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B0FD" w14:textId="6B8BA9C2" w:rsidR="000E37E1" w:rsidRPr="006C328C" w:rsidRDefault="000E37E1" w:rsidP="00970347">
      <w:pPr>
        <w:pStyle w:val="Header"/>
        <w:jc w:val="left"/>
        <w:rPr>
          <w:rFonts w:asciiTheme="minorHAnsi" w:hAnsiTheme="minorHAnsi"/>
          <w:b/>
          <w:caps/>
          <w:szCs w:val="22"/>
        </w:rPr>
      </w:pPr>
      <w:bookmarkStart w:id="0" w:name="_GoBack"/>
      <w:bookmarkEnd w:id="0"/>
      <w:r w:rsidRPr="006C328C">
        <w:rPr>
          <w:rFonts w:asciiTheme="minorHAnsi" w:hAnsiTheme="minorHAnsi"/>
          <w:b/>
          <w:caps/>
          <w:szCs w:val="22"/>
        </w:rPr>
        <w:t>APPOINTMENTS</w:t>
      </w:r>
    </w:p>
    <w:p w14:paraId="37DBB3E6" w14:textId="77777777" w:rsidR="000E37E1" w:rsidRPr="006C328C" w:rsidRDefault="000E37E1" w:rsidP="00970347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caps/>
          <w:szCs w:val="22"/>
        </w:rPr>
        <w:t>07/14-</w:t>
      </w:r>
      <w:r w:rsidRPr="006C328C">
        <w:rPr>
          <w:rFonts w:asciiTheme="minorHAnsi" w:hAnsiTheme="minorHAnsi"/>
          <w:szCs w:val="22"/>
        </w:rPr>
        <w:t>present</w:t>
      </w:r>
      <w:r w:rsidRPr="006C328C">
        <w:rPr>
          <w:rFonts w:asciiTheme="minorHAnsi" w:hAnsiTheme="minorHAnsi"/>
          <w:szCs w:val="22"/>
        </w:rPr>
        <w:tab/>
        <w:t>Assistant Professor, Psychology, Idaho State University</w:t>
      </w:r>
    </w:p>
    <w:p w14:paraId="02915E2B" w14:textId="77777777" w:rsidR="00526D69" w:rsidRPr="006C328C" w:rsidRDefault="00526D69" w:rsidP="00970347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</w:p>
    <w:p w14:paraId="1DD64268" w14:textId="77777777" w:rsidR="000E37E1" w:rsidRPr="006C328C" w:rsidRDefault="000E37E1" w:rsidP="00970347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07/14-present</w:t>
      </w:r>
      <w:r w:rsidRPr="006C328C">
        <w:rPr>
          <w:rFonts w:asciiTheme="minorHAnsi" w:hAnsiTheme="minorHAnsi"/>
          <w:szCs w:val="22"/>
        </w:rPr>
        <w:tab/>
        <w:t>Clinic Director, Psychology, Idaho State University</w:t>
      </w:r>
    </w:p>
    <w:p w14:paraId="3FBE5EC2" w14:textId="77777777" w:rsidR="00526D69" w:rsidRPr="006C328C" w:rsidRDefault="00526D69" w:rsidP="00970347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</w:p>
    <w:p w14:paraId="05461431" w14:textId="77777777" w:rsidR="000E37E1" w:rsidRPr="006C328C" w:rsidRDefault="000E37E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07/12-07/14 </w:t>
      </w:r>
      <w:r w:rsidRPr="006C328C">
        <w:rPr>
          <w:rFonts w:asciiTheme="minorHAnsi" w:hAnsiTheme="minorHAnsi"/>
          <w:szCs w:val="22"/>
        </w:rPr>
        <w:tab/>
        <w:t>Postdoctoral Research Fellow in Cardiovascular Behavioral Medicine (T32, NHLBI, NIH), The Warren Alpert Medical School of Brown University, Centers for Behavioral &amp; Preventive Medicine, and The Miriam Hospital, Providence, RI</w:t>
      </w:r>
    </w:p>
    <w:p w14:paraId="6C815BDD" w14:textId="77777777" w:rsidR="000E37E1" w:rsidRPr="006C328C" w:rsidRDefault="000E37E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PI/Fellowship Director: Rena Wing, Ph.D., Faculty Mentor: Laura Stroud, Ph.D.</w:t>
      </w:r>
    </w:p>
    <w:p w14:paraId="39AE12BD" w14:textId="77777777" w:rsidR="000E37E1" w:rsidRPr="006C328C" w:rsidRDefault="000E37E1" w:rsidP="00970347">
      <w:pPr>
        <w:pStyle w:val="Header"/>
        <w:jc w:val="left"/>
        <w:rPr>
          <w:rFonts w:asciiTheme="minorHAnsi" w:hAnsiTheme="minorHAnsi"/>
          <w:b/>
          <w:caps/>
          <w:szCs w:val="22"/>
        </w:rPr>
      </w:pPr>
      <w:r w:rsidRPr="006C328C">
        <w:rPr>
          <w:rFonts w:asciiTheme="minorHAnsi" w:hAnsiTheme="minorHAnsi"/>
          <w:b/>
          <w:caps/>
          <w:szCs w:val="22"/>
        </w:rPr>
        <w:t>Licensure</w:t>
      </w:r>
    </w:p>
    <w:p w14:paraId="6611B466" w14:textId="77777777" w:rsidR="000E37E1" w:rsidRPr="006C328C" w:rsidRDefault="000E37E1" w:rsidP="00970347">
      <w:pPr>
        <w:pStyle w:val="Header"/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caps/>
          <w:szCs w:val="22"/>
        </w:rPr>
        <w:t>L</w:t>
      </w:r>
      <w:r w:rsidRPr="006C328C">
        <w:rPr>
          <w:rFonts w:asciiTheme="minorHAnsi" w:hAnsiTheme="minorHAnsi"/>
          <w:szCs w:val="22"/>
        </w:rPr>
        <w:t>icensed Psychologist, State of Idaho, PSY-202798</w:t>
      </w:r>
    </w:p>
    <w:p w14:paraId="5042A1CB" w14:textId="77777777" w:rsidR="000E37E1" w:rsidRPr="006C328C" w:rsidRDefault="000E37E1" w:rsidP="00970347">
      <w:pPr>
        <w:pStyle w:val="Header"/>
        <w:jc w:val="left"/>
        <w:rPr>
          <w:rFonts w:asciiTheme="minorHAnsi" w:hAnsiTheme="minorHAnsi"/>
          <w:b/>
          <w:caps/>
          <w:szCs w:val="22"/>
        </w:rPr>
      </w:pPr>
    </w:p>
    <w:p w14:paraId="2745C270" w14:textId="77777777" w:rsidR="00AC057F" w:rsidRPr="006C328C" w:rsidRDefault="001B584C" w:rsidP="00970347">
      <w:pPr>
        <w:pStyle w:val="Header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Education</w:t>
      </w:r>
      <w:r w:rsidR="00E42C5F" w:rsidRPr="006C328C">
        <w:rPr>
          <w:rFonts w:asciiTheme="minorHAnsi" w:hAnsiTheme="minorHAnsi"/>
          <w:b/>
          <w:caps/>
          <w:szCs w:val="22"/>
        </w:rPr>
        <w:t>/Training</w:t>
      </w:r>
      <w:r w:rsidRPr="006C328C">
        <w:rPr>
          <w:rFonts w:asciiTheme="minorHAnsi" w:hAnsiTheme="minorHAnsi"/>
          <w:b/>
          <w:caps/>
          <w:szCs w:val="22"/>
        </w:rPr>
        <w:t xml:space="preserve"> </w:t>
      </w:r>
      <w:r w:rsidR="00FC7F7F" w:rsidRPr="006C328C">
        <w:rPr>
          <w:rFonts w:asciiTheme="minorHAnsi" w:hAnsiTheme="minorHAnsi"/>
          <w:szCs w:val="22"/>
        </w:rPr>
        <w:tab/>
      </w:r>
      <w:r w:rsidR="00FC7F7F" w:rsidRPr="006C328C">
        <w:rPr>
          <w:rFonts w:asciiTheme="minorHAnsi" w:hAnsiTheme="minorHAnsi"/>
          <w:szCs w:val="22"/>
        </w:rPr>
        <w:tab/>
      </w:r>
      <w:r w:rsidR="00FC7F7F" w:rsidRPr="006C328C">
        <w:rPr>
          <w:rFonts w:asciiTheme="minorHAnsi" w:hAnsiTheme="minorHAnsi"/>
          <w:szCs w:val="22"/>
        </w:rPr>
        <w:tab/>
      </w:r>
    </w:p>
    <w:p w14:paraId="3A41066C" w14:textId="77777777" w:rsidR="00E42C5F" w:rsidRPr="006C328C" w:rsidRDefault="00FC7F7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07/11-07/12</w:t>
      </w:r>
      <w:r w:rsidRPr="006C328C">
        <w:rPr>
          <w:rFonts w:asciiTheme="minorHAnsi" w:hAnsiTheme="minorHAnsi"/>
          <w:szCs w:val="22"/>
        </w:rPr>
        <w:tab/>
      </w:r>
      <w:r w:rsidR="00E42C5F" w:rsidRPr="006C328C">
        <w:rPr>
          <w:rFonts w:asciiTheme="minorHAnsi" w:hAnsiTheme="minorHAnsi"/>
          <w:szCs w:val="22"/>
        </w:rPr>
        <w:t xml:space="preserve">Clinical Psychology </w:t>
      </w:r>
      <w:r w:rsidR="00D522A6" w:rsidRPr="006C328C">
        <w:rPr>
          <w:rFonts w:asciiTheme="minorHAnsi" w:hAnsiTheme="minorHAnsi"/>
          <w:szCs w:val="22"/>
        </w:rPr>
        <w:t xml:space="preserve">Predoctoral </w:t>
      </w:r>
      <w:r w:rsidR="00543E19" w:rsidRPr="006C328C">
        <w:rPr>
          <w:rFonts w:asciiTheme="minorHAnsi" w:hAnsiTheme="minorHAnsi"/>
          <w:szCs w:val="22"/>
        </w:rPr>
        <w:t>Residency</w:t>
      </w:r>
      <w:r w:rsidR="00E42C5F" w:rsidRPr="006C328C">
        <w:rPr>
          <w:rFonts w:asciiTheme="minorHAnsi" w:hAnsiTheme="minorHAnsi"/>
          <w:szCs w:val="22"/>
        </w:rPr>
        <w:t xml:space="preserve">, VA Medical Center, Durham, NC, APA </w:t>
      </w:r>
      <w:r w:rsidR="00D522A6" w:rsidRPr="006C328C">
        <w:rPr>
          <w:rFonts w:asciiTheme="minorHAnsi" w:hAnsiTheme="minorHAnsi"/>
          <w:szCs w:val="22"/>
        </w:rPr>
        <w:t xml:space="preserve">Accredited, </w:t>
      </w:r>
      <w:r w:rsidR="00E42C5F" w:rsidRPr="006C328C">
        <w:rPr>
          <w:rFonts w:asciiTheme="minorHAnsi" w:hAnsiTheme="minorHAnsi"/>
          <w:szCs w:val="22"/>
        </w:rPr>
        <w:t xml:space="preserve">Rotations in Women’s Mental Health, </w:t>
      </w:r>
      <w:r w:rsidR="00471528" w:rsidRPr="006C328C">
        <w:rPr>
          <w:rFonts w:asciiTheme="minorHAnsi" w:hAnsiTheme="minorHAnsi"/>
          <w:szCs w:val="22"/>
        </w:rPr>
        <w:t xml:space="preserve">Medical Psychology, Medical Consultation, and </w:t>
      </w:r>
      <w:r w:rsidR="00E42C5F" w:rsidRPr="006C328C">
        <w:rPr>
          <w:rFonts w:asciiTheme="minorHAnsi" w:hAnsiTheme="minorHAnsi"/>
          <w:szCs w:val="22"/>
        </w:rPr>
        <w:t xml:space="preserve">Acute Mental Health, Training Director: Loretta Braxton,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6BA03EDD" w14:textId="77777777" w:rsidR="00E42C5F" w:rsidRPr="006C328C" w:rsidRDefault="00E42C5F" w:rsidP="00970347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7D98981F" w14:textId="77777777" w:rsidR="00DF3DEF" w:rsidRPr="006C328C" w:rsidRDefault="00FC7F7F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08/08-05/10</w:t>
      </w:r>
      <w:r w:rsidRPr="006C328C">
        <w:rPr>
          <w:rFonts w:asciiTheme="minorHAnsi" w:hAnsiTheme="minorHAnsi"/>
          <w:szCs w:val="22"/>
        </w:rPr>
        <w:tab/>
      </w:r>
      <w:r w:rsidR="00DF3DEF" w:rsidRPr="006C328C">
        <w:rPr>
          <w:rFonts w:asciiTheme="minorHAnsi" w:hAnsiTheme="minorHAnsi"/>
          <w:szCs w:val="22"/>
        </w:rPr>
        <w:t>Preparing Future Faculty Fellowship</w:t>
      </w:r>
      <w:r w:rsidR="004530DB" w:rsidRPr="006C328C">
        <w:rPr>
          <w:rFonts w:asciiTheme="minorHAnsi" w:hAnsiTheme="minorHAnsi"/>
          <w:szCs w:val="22"/>
        </w:rPr>
        <w:t>,</w:t>
      </w:r>
      <w:r w:rsidR="00DF3DEF" w:rsidRPr="006C328C">
        <w:rPr>
          <w:rFonts w:asciiTheme="minorHAnsi" w:hAnsiTheme="minorHAnsi"/>
          <w:szCs w:val="22"/>
        </w:rPr>
        <w:t xml:space="preserve"> Oklahoma State University</w:t>
      </w:r>
      <w:r w:rsidR="008070A1" w:rsidRPr="006C328C">
        <w:rPr>
          <w:rFonts w:asciiTheme="minorHAnsi" w:hAnsiTheme="minorHAnsi"/>
          <w:szCs w:val="22"/>
        </w:rPr>
        <w:t>, Stillwater, OK</w:t>
      </w:r>
      <w:r w:rsidR="00DF3DEF" w:rsidRPr="006C328C">
        <w:rPr>
          <w:rFonts w:asciiTheme="minorHAnsi" w:hAnsiTheme="minorHAnsi"/>
          <w:szCs w:val="22"/>
        </w:rPr>
        <w:tab/>
      </w:r>
    </w:p>
    <w:p w14:paraId="6210D692" w14:textId="77777777" w:rsidR="00DF3DEF" w:rsidRPr="006C328C" w:rsidRDefault="00DF3DEF" w:rsidP="00970347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3B047BE0" w14:textId="77777777" w:rsidR="008070A1" w:rsidRPr="006C328C" w:rsidRDefault="00FC7F7F" w:rsidP="00970347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08/06-07/12</w:t>
      </w:r>
      <w:r w:rsidRPr="006C328C">
        <w:rPr>
          <w:rFonts w:asciiTheme="minorHAnsi" w:hAnsiTheme="minorHAnsi"/>
          <w:szCs w:val="22"/>
        </w:rPr>
        <w:tab/>
      </w:r>
      <w:r w:rsidR="001835B5" w:rsidRPr="006C328C">
        <w:rPr>
          <w:rFonts w:asciiTheme="minorHAnsi" w:hAnsiTheme="minorHAnsi"/>
          <w:szCs w:val="22"/>
        </w:rPr>
        <w:t>Ph.D.</w:t>
      </w:r>
      <w:r w:rsidR="001B584C" w:rsidRPr="006C328C">
        <w:rPr>
          <w:rFonts w:asciiTheme="minorHAnsi" w:hAnsiTheme="minorHAnsi"/>
          <w:szCs w:val="22"/>
        </w:rPr>
        <w:t>, Clinical Psychology</w:t>
      </w:r>
      <w:r w:rsidR="008070A1" w:rsidRPr="006C328C">
        <w:rPr>
          <w:rFonts w:asciiTheme="minorHAnsi" w:hAnsiTheme="minorHAnsi"/>
          <w:szCs w:val="22"/>
        </w:rPr>
        <w:t xml:space="preserve"> (07/12), Oklahoma State University, Stillwater, OK </w:t>
      </w:r>
    </w:p>
    <w:p w14:paraId="36111C3D" w14:textId="77777777" w:rsidR="00A94DD8" w:rsidRPr="006C328C" w:rsidRDefault="008070A1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APA Accredited, </w:t>
      </w:r>
      <w:r w:rsidR="00264062" w:rsidRPr="006C328C">
        <w:rPr>
          <w:rFonts w:asciiTheme="minorHAnsi" w:hAnsiTheme="minorHAnsi"/>
          <w:szCs w:val="22"/>
        </w:rPr>
        <w:t>Dissertation: Interactive Relations among Maternal Depressive Symptomology, Nutrition, and Parenting</w:t>
      </w:r>
      <w:r w:rsidR="00EC60F1" w:rsidRPr="006C328C">
        <w:rPr>
          <w:rFonts w:asciiTheme="minorHAnsi" w:hAnsiTheme="minorHAnsi"/>
          <w:szCs w:val="22"/>
        </w:rPr>
        <w:t xml:space="preserve">, </w:t>
      </w:r>
      <w:r w:rsidR="00264062" w:rsidRPr="006C328C">
        <w:rPr>
          <w:rFonts w:asciiTheme="minorHAnsi" w:hAnsiTheme="minorHAnsi"/>
          <w:szCs w:val="22"/>
        </w:rPr>
        <w:t>Chair: David Thomas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264062" w:rsidRPr="006C328C">
        <w:rPr>
          <w:rFonts w:asciiTheme="minorHAnsi" w:hAnsiTheme="minorHAnsi"/>
          <w:szCs w:val="22"/>
        </w:rPr>
        <w:t xml:space="preserve"> </w:t>
      </w:r>
    </w:p>
    <w:p w14:paraId="49751E29" w14:textId="77777777" w:rsidR="004E0B6A" w:rsidRPr="006C328C" w:rsidRDefault="004E0B6A" w:rsidP="00970347">
      <w:pPr>
        <w:ind w:left="1440" w:firstLine="72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Emphases: Behavioral Medicine, Quantitative Methods, GPA: 4.00 </w:t>
      </w:r>
    </w:p>
    <w:p w14:paraId="2D12E81B" w14:textId="77777777" w:rsidR="00A94DD8" w:rsidRPr="006C328C" w:rsidRDefault="00A94DD8" w:rsidP="00970347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495F2C26" w14:textId="77777777" w:rsidR="008070A1" w:rsidRPr="006C328C" w:rsidRDefault="008070A1" w:rsidP="00970347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>M</w:t>
      </w:r>
      <w:r w:rsidR="00AE21C8" w:rsidRPr="006C328C">
        <w:rPr>
          <w:rFonts w:asciiTheme="minorHAnsi" w:hAnsiTheme="minorHAnsi"/>
          <w:szCs w:val="22"/>
        </w:rPr>
        <w:t>.</w:t>
      </w:r>
      <w:r w:rsidR="001B584C" w:rsidRPr="006C328C">
        <w:rPr>
          <w:rFonts w:asciiTheme="minorHAnsi" w:hAnsiTheme="minorHAnsi"/>
          <w:szCs w:val="22"/>
        </w:rPr>
        <w:t>S</w:t>
      </w:r>
      <w:r w:rsidR="00AE21C8" w:rsidRPr="006C328C">
        <w:rPr>
          <w:rFonts w:asciiTheme="minorHAnsi" w:hAnsiTheme="minorHAnsi"/>
          <w:szCs w:val="22"/>
        </w:rPr>
        <w:t>.</w:t>
      </w:r>
      <w:r w:rsidR="001B584C" w:rsidRPr="006C328C">
        <w:rPr>
          <w:rFonts w:asciiTheme="minorHAnsi" w:hAnsiTheme="minorHAnsi"/>
          <w:szCs w:val="22"/>
        </w:rPr>
        <w:t>, Clinical Psychology</w:t>
      </w:r>
      <w:r w:rsidRPr="006C328C">
        <w:rPr>
          <w:rFonts w:asciiTheme="minorHAnsi" w:hAnsiTheme="minorHAnsi"/>
          <w:szCs w:val="22"/>
        </w:rPr>
        <w:t xml:space="preserve"> (07/07), Oklahoma State University, Stillwater, OK </w:t>
      </w:r>
    </w:p>
    <w:p w14:paraId="632D8D90" w14:textId="77777777" w:rsidR="005D760E" w:rsidRPr="006C328C" w:rsidRDefault="008070A1" w:rsidP="00970347">
      <w:pPr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APA Accredited, </w:t>
      </w:r>
      <w:r w:rsidR="005D760E" w:rsidRPr="006C328C">
        <w:rPr>
          <w:rFonts w:asciiTheme="minorHAnsi" w:hAnsiTheme="minorHAnsi"/>
          <w:szCs w:val="22"/>
        </w:rPr>
        <w:t xml:space="preserve">Thesis: </w:t>
      </w:r>
      <w:r w:rsidR="00BF0E83" w:rsidRPr="006C328C">
        <w:rPr>
          <w:rFonts w:asciiTheme="minorHAnsi" w:hAnsiTheme="minorHAnsi"/>
          <w:szCs w:val="22"/>
        </w:rPr>
        <w:t>The Milwaukee Psychotherapy Expectations Questionnaire: A Replication and Extension</w:t>
      </w:r>
      <w:r w:rsidR="00EC60F1" w:rsidRPr="006C328C">
        <w:rPr>
          <w:rFonts w:asciiTheme="minorHAnsi" w:hAnsiTheme="minorHAnsi"/>
          <w:szCs w:val="22"/>
        </w:rPr>
        <w:t>,</w:t>
      </w:r>
      <w:r w:rsidR="00BF0E83" w:rsidRPr="006C328C">
        <w:rPr>
          <w:rFonts w:asciiTheme="minorHAnsi" w:hAnsiTheme="minorHAnsi"/>
          <w:szCs w:val="22"/>
        </w:rPr>
        <w:t xml:space="preserve"> Chair: Jennifer Callahan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659CAC65" w14:textId="77777777" w:rsidR="00FD3469" w:rsidRPr="006C328C" w:rsidRDefault="00FD3469" w:rsidP="00970347">
      <w:pPr>
        <w:tabs>
          <w:tab w:val="left" w:pos="900"/>
        </w:tabs>
        <w:ind w:left="180"/>
        <w:jc w:val="left"/>
        <w:rPr>
          <w:rFonts w:asciiTheme="minorHAnsi" w:hAnsiTheme="minorHAnsi"/>
          <w:szCs w:val="22"/>
        </w:rPr>
      </w:pPr>
    </w:p>
    <w:p w14:paraId="468E8BC9" w14:textId="77777777" w:rsidR="00FD3469" w:rsidRPr="006C328C" w:rsidRDefault="008070A1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b/>
          <w:szCs w:val="22"/>
        </w:rPr>
      </w:pPr>
      <w:r w:rsidRPr="006C328C">
        <w:rPr>
          <w:rFonts w:asciiTheme="minorHAnsi" w:hAnsiTheme="minorHAnsi"/>
          <w:szCs w:val="22"/>
        </w:rPr>
        <w:t>09/02-06</w:t>
      </w:r>
      <w:r w:rsidR="00D52402" w:rsidRPr="006C328C">
        <w:rPr>
          <w:rFonts w:asciiTheme="minorHAnsi" w:hAnsiTheme="minorHAnsi"/>
          <w:szCs w:val="22"/>
        </w:rPr>
        <w:t>/</w:t>
      </w:r>
      <w:r w:rsidRPr="006C328C">
        <w:rPr>
          <w:rFonts w:asciiTheme="minorHAnsi" w:hAnsiTheme="minorHAnsi"/>
          <w:szCs w:val="22"/>
        </w:rPr>
        <w:t>06</w:t>
      </w:r>
      <w:r w:rsidRPr="006C328C">
        <w:rPr>
          <w:rFonts w:asciiTheme="minorHAnsi" w:hAnsiTheme="minorHAnsi"/>
          <w:szCs w:val="22"/>
        </w:rPr>
        <w:tab/>
        <w:t>B</w:t>
      </w:r>
      <w:r w:rsidR="00AE21C8" w:rsidRPr="006C328C">
        <w:rPr>
          <w:rFonts w:asciiTheme="minorHAnsi" w:hAnsiTheme="minorHAnsi"/>
          <w:szCs w:val="22"/>
        </w:rPr>
        <w:t>.</w:t>
      </w:r>
      <w:r w:rsidRPr="006C328C">
        <w:rPr>
          <w:rFonts w:asciiTheme="minorHAnsi" w:hAnsiTheme="minorHAnsi"/>
          <w:szCs w:val="22"/>
        </w:rPr>
        <w:t>S</w:t>
      </w:r>
      <w:r w:rsidR="00AE21C8" w:rsidRPr="006C328C">
        <w:rPr>
          <w:rFonts w:asciiTheme="minorHAnsi" w:hAnsiTheme="minorHAnsi"/>
          <w:szCs w:val="22"/>
        </w:rPr>
        <w:t>.</w:t>
      </w:r>
      <w:r w:rsidRPr="006C328C">
        <w:rPr>
          <w:rFonts w:asciiTheme="minorHAnsi" w:hAnsiTheme="minorHAnsi"/>
          <w:szCs w:val="22"/>
        </w:rPr>
        <w:t xml:space="preserve">, Cognitive Neuroscience (06/06), </w:t>
      </w:r>
      <w:r w:rsidR="001B584C" w:rsidRPr="006C328C">
        <w:rPr>
          <w:rFonts w:asciiTheme="minorHAnsi" w:hAnsiTheme="minorHAnsi"/>
          <w:szCs w:val="22"/>
        </w:rPr>
        <w:t>University of Denver</w:t>
      </w:r>
      <w:r w:rsidRPr="006C328C">
        <w:rPr>
          <w:rFonts w:asciiTheme="minorHAnsi" w:hAnsiTheme="minorHAnsi"/>
          <w:szCs w:val="22"/>
        </w:rPr>
        <w:t xml:space="preserve">, CO </w:t>
      </w:r>
    </w:p>
    <w:p w14:paraId="659589D7" w14:textId="77777777" w:rsidR="00FD3469" w:rsidRPr="006C328C" w:rsidRDefault="001B584C" w:rsidP="00970347">
      <w:pPr>
        <w:ind w:left="1620" w:firstLine="54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Majors</w:t>
      </w:r>
      <w:r w:rsidR="004E0B6A" w:rsidRPr="006C328C">
        <w:rPr>
          <w:rFonts w:asciiTheme="minorHAnsi" w:hAnsiTheme="minorHAnsi"/>
          <w:szCs w:val="22"/>
        </w:rPr>
        <w:t xml:space="preserve">: </w:t>
      </w:r>
      <w:r w:rsidRPr="006C328C">
        <w:rPr>
          <w:rFonts w:asciiTheme="minorHAnsi" w:hAnsiTheme="minorHAnsi"/>
          <w:szCs w:val="22"/>
        </w:rPr>
        <w:t>Biology</w:t>
      </w:r>
      <w:r w:rsidR="00361C96" w:rsidRPr="006C328C">
        <w:rPr>
          <w:rFonts w:asciiTheme="minorHAnsi" w:hAnsiTheme="minorHAnsi"/>
          <w:szCs w:val="22"/>
        </w:rPr>
        <w:t>,</w:t>
      </w:r>
      <w:r w:rsidRPr="006C328C">
        <w:rPr>
          <w:rFonts w:asciiTheme="minorHAnsi" w:hAnsiTheme="minorHAnsi"/>
          <w:szCs w:val="22"/>
        </w:rPr>
        <w:t xml:space="preserve"> Psychology</w:t>
      </w:r>
      <w:r w:rsidR="004E0B6A" w:rsidRPr="006C328C">
        <w:rPr>
          <w:rFonts w:asciiTheme="minorHAnsi" w:hAnsiTheme="minorHAnsi"/>
          <w:szCs w:val="22"/>
        </w:rPr>
        <w:t>;</w:t>
      </w:r>
      <w:r w:rsidRPr="006C328C">
        <w:rPr>
          <w:rFonts w:asciiTheme="minorHAnsi" w:hAnsiTheme="minorHAnsi"/>
          <w:szCs w:val="22"/>
        </w:rPr>
        <w:t xml:space="preserve"> Minor</w:t>
      </w:r>
      <w:r w:rsidR="004E0B6A" w:rsidRPr="006C328C">
        <w:rPr>
          <w:rFonts w:asciiTheme="minorHAnsi" w:hAnsiTheme="minorHAnsi"/>
          <w:szCs w:val="22"/>
        </w:rPr>
        <w:t>:</w:t>
      </w:r>
      <w:r w:rsidRPr="006C328C">
        <w:rPr>
          <w:rFonts w:asciiTheme="minorHAnsi" w:hAnsiTheme="minorHAnsi"/>
          <w:szCs w:val="22"/>
        </w:rPr>
        <w:t xml:space="preserve"> Chemistry</w:t>
      </w:r>
      <w:r w:rsidR="008070A1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 xml:space="preserve">GPA: 3.99, </w:t>
      </w:r>
      <w:r w:rsidR="0080091C" w:rsidRPr="006C328C">
        <w:rPr>
          <w:rFonts w:asciiTheme="minorHAnsi" w:hAnsiTheme="minorHAnsi"/>
          <w:szCs w:val="22"/>
        </w:rPr>
        <w:t xml:space="preserve">Magna </w:t>
      </w:r>
      <w:r w:rsidRPr="006C328C">
        <w:rPr>
          <w:rFonts w:asciiTheme="minorHAnsi" w:hAnsiTheme="minorHAnsi"/>
          <w:szCs w:val="22"/>
        </w:rPr>
        <w:t>Cum Laude</w:t>
      </w:r>
    </w:p>
    <w:p w14:paraId="34D5E58E" w14:textId="77777777" w:rsidR="00FC19C9" w:rsidRPr="006C328C" w:rsidRDefault="00FC19C9" w:rsidP="00970347">
      <w:pPr>
        <w:ind w:firstLine="360"/>
        <w:jc w:val="left"/>
        <w:rPr>
          <w:rFonts w:asciiTheme="minorHAnsi" w:hAnsiTheme="minorHAnsi"/>
          <w:szCs w:val="22"/>
        </w:rPr>
      </w:pPr>
    </w:p>
    <w:p w14:paraId="0CD45A5F" w14:textId="77777777" w:rsidR="00FD3469" w:rsidRPr="006C328C" w:rsidRDefault="001B584C" w:rsidP="00970347">
      <w:pPr>
        <w:tabs>
          <w:tab w:val="left" w:pos="900"/>
        </w:tabs>
        <w:ind w:left="270" w:hanging="27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Professional Honors and Awards</w:t>
      </w:r>
    </w:p>
    <w:p w14:paraId="499BA390" w14:textId="77777777" w:rsidR="006F6EBE" w:rsidRPr="006C328C" w:rsidRDefault="00D72F77" w:rsidP="00970347">
      <w:pPr>
        <w:tabs>
          <w:tab w:val="left" w:pos="900"/>
        </w:tabs>
        <w:ind w:left="270" w:hanging="9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Research</w:t>
      </w:r>
    </w:p>
    <w:p w14:paraId="72DE95DD" w14:textId="77777777" w:rsidR="009649DF" w:rsidRPr="006C328C" w:rsidRDefault="008773D4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2011</w:t>
      </w:r>
      <w:r w:rsidRPr="006C328C">
        <w:rPr>
          <w:rFonts w:asciiTheme="minorHAnsi" w:hAnsiTheme="minorHAnsi"/>
          <w:szCs w:val="22"/>
        </w:rPr>
        <w:tab/>
      </w:r>
      <w:r w:rsidR="00B60455" w:rsidRPr="006C328C">
        <w:rPr>
          <w:rFonts w:asciiTheme="minorHAnsi" w:hAnsiTheme="minorHAnsi"/>
          <w:szCs w:val="22"/>
        </w:rPr>
        <w:tab/>
      </w:r>
      <w:r w:rsidR="009649DF" w:rsidRPr="006C328C">
        <w:rPr>
          <w:rFonts w:asciiTheme="minorHAnsi" w:hAnsiTheme="minorHAnsi"/>
          <w:szCs w:val="22"/>
        </w:rPr>
        <w:t xml:space="preserve">Clinical Psychology Graduate Research and Scholarship Award </w:t>
      </w:r>
    </w:p>
    <w:p w14:paraId="60283538" w14:textId="77777777" w:rsidR="0013363D" w:rsidRPr="006C328C" w:rsidRDefault="0013363D" w:rsidP="00970347">
      <w:pPr>
        <w:ind w:firstLine="360"/>
        <w:jc w:val="left"/>
        <w:rPr>
          <w:rFonts w:asciiTheme="minorHAnsi" w:hAnsiTheme="minorHAnsi" w:cs="Tahoma"/>
          <w:color w:val="000000"/>
          <w:szCs w:val="22"/>
        </w:rPr>
      </w:pPr>
      <w:r w:rsidRPr="006C328C">
        <w:rPr>
          <w:rFonts w:asciiTheme="minorHAnsi" w:hAnsiTheme="minorHAnsi" w:cs="Tahoma"/>
          <w:color w:val="000000"/>
          <w:szCs w:val="22"/>
        </w:rPr>
        <w:t xml:space="preserve">2010 </w:t>
      </w:r>
      <w:r w:rsidRPr="006C328C">
        <w:rPr>
          <w:rFonts w:asciiTheme="minorHAnsi" w:hAnsiTheme="minorHAnsi" w:cs="Tahoma"/>
          <w:color w:val="000000"/>
          <w:szCs w:val="22"/>
        </w:rPr>
        <w:tab/>
      </w:r>
      <w:r w:rsidR="00B60455" w:rsidRPr="006C328C">
        <w:rPr>
          <w:rFonts w:asciiTheme="minorHAnsi" w:hAnsiTheme="minorHAnsi" w:cs="Tahoma"/>
          <w:color w:val="000000"/>
          <w:szCs w:val="22"/>
        </w:rPr>
        <w:tab/>
      </w:r>
      <w:r w:rsidR="009649DF" w:rsidRPr="006C328C">
        <w:rPr>
          <w:rFonts w:asciiTheme="minorHAnsi" w:hAnsiTheme="minorHAnsi" w:cs="Tahoma"/>
          <w:color w:val="000000"/>
          <w:szCs w:val="22"/>
        </w:rPr>
        <w:t>Oklahoma Psychological Association Outstanding Research Award</w:t>
      </w:r>
    </w:p>
    <w:p w14:paraId="018EA1F4" w14:textId="77777777" w:rsidR="0013363D" w:rsidRPr="006C328C" w:rsidRDefault="0013363D" w:rsidP="00970347">
      <w:pPr>
        <w:ind w:left="1440" w:hanging="10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2009 </w:t>
      </w:r>
      <w:r w:rsidRPr="006C328C">
        <w:rPr>
          <w:rFonts w:asciiTheme="minorHAnsi" w:hAnsiTheme="minorHAnsi"/>
          <w:szCs w:val="22"/>
        </w:rPr>
        <w:tab/>
      </w:r>
      <w:r w:rsidR="00B60455" w:rsidRPr="006C328C">
        <w:rPr>
          <w:rFonts w:asciiTheme="minorHAnsi" w:hAnsiTheme="minorHAnsi"/>
          <w:szCs w:val="22"/>
        </w:rPr>
        <w:tab/>
      </w:r>
      <w:r w:rsidR="004F3649" w:rsidRPr="006C328C">
        <w:rPr>
          <w:rFonts w:asciiTheme="minorHAnsi" w:hAnsiTheme="minorHAnsi"/>
          <w:szCs w:val="22"/>
        </w:rPr>
        <w:t xml:space="preserve">Oklahoma State University </w:t>
      </w:r>
      <w:r w:rsidR="009649DF" w:rsidRPr="006C328C">
        <w:rPr>
          <w:rFonts w:asciiTheme="minorHAnsi" w:hAnsiTheme="minorHAnsi"/>
          <w:szCs w:val="22"/>
        </w:rPr>
        <w:t xml:space="preserve">Research Symposium </w:t>
      </w:r>
      <w:r w:rsidR="00983C0E" w:rsidRPr="006C328C">
        <w:rPr>
          <w:rFonts w:asciiTheme="minorHAnsi" w:hAnsiTheme="minorHAnsi"/>
          <w:szCs w:val="22"/>
        </w:rPr>
        <w:t>Award</w:t>
      </w:r>
      <w:r w:rsidR="009649DF" w:rsidRPr="006C328C">
        <w:rPr>
          <w:rFonts w:asciiTheme="minorHAnsi" w:hAnsiTheme="minorHAnsi"/>
          <w:szCs w:val="22"/>
        </w:rPr>
        <w:t xml:space="preserve"> </w:t>
      </w:r>
    </w:p>
    <w:p w14:paraId="57E7C3BD" w14:textId="77777777" w:rsidR="0013363D" w:rsidRPr="006C328C" w:rsidRDefault="0013363D" w:rsidP="00970347">
      <w:pPr>
        <w:ind w:left="1440" w:hanging="10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2009</w:t>
      </w:r>
      <w:r w:rsidRPr="006C328C">
        <w:rPr>
          <w:rFonts w:asciiTheme="minorHAnsi" w:hAnsiTheme="minorHAnsi"/>
          <w:szCs w:val="22"/>
        </w:rPr>
        <w:tab/>
      </w:r>
      <w:r w:rsidR="00B60455" w:rsidRPr="006C328C">
        <w:rPr>
          <w:rFonts w:asciiTheme="minorHAnsi" w:hAnsiTheme="minorHAnsi"/>
          <w:szCs w:val="22"/>
        </w:rPr>
        <w:tab/>
      </w:r>
      <w:r w:rsidR="009649DF" w:rsidRPr="006C328C">
        <w:rPr>
          <w:rFonts w:asciiTheme="minorHAnsi" w:hAnsiTheme="minorHAnsi"/>
          <w:szCs w:val="22"/>
        </w:rPr>
        <w:t xml:space="preserve">The Women’s Faculty Council Research Award </w:t>
      </w:r>
    </w:p>
    <w:p w14:paraId="714D090B" w14:textId="77777777" w:rsidR="00EC60F1" w:rsidRPr="006C328C" w:rsidRDefault="0013363D" w:rsidP="00970347">
      <w:pPr>
        <w:ind w:left="1440" w:hanging="10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2005</w:t>
      </w:r>
      <w:r w:rsidRPr="006C328C">
        <w:rPr>
          <w:rFonts w:asciiTheme="minorHAnsi" w:hAnsiTheme="minorHAnsi"/>
          <w:szCs w:val="22"/>
        </w:rPr>
        <w:tab/>
      </w:r>
      <w:r w:rsidR="00B60455" w:rsidRPr="006C328C">
        <w:rPr>
          <w:rFonts w:asciiTheme="minorHAnsi" w:hAnsiTheme="minorHAnsi"/>
          <w:szCs w:val="22"/>
        </w:rPr>
        <w:tab/>
      </w:r>
      <w:r w:rsidR="00EC60F1" w:rsidRPr="006C328C">
        <w:rPr>
          <w:rFonts w:asciiTheme="minorHAnsi" w:hAnsiTheme="minorHAnsi"/>
          <w:szCs w:val="22"/>
        </w:rPr>
        <w:t xml:space="preserve">The Shubert Award </w:t>
      </w:r>
    </w:p>
    <w:p w14:paraId="3360D911" w14:textId="77777777" w:rsidR="00983C0E" w:rsidRPr="006C328C" w:rsidRDefault="00983C0E" w:rsidP="00970347">
      <w:pPr>
        <w:ind w:left="1440" w:hanging="10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University of Denver Psychology Research, Scholarship, and Citizenship Award</w:t>
      </w:r>
    </w:p>
    <w:p w14:paraId="25743493" w14:textId="77777777" w:rsidR="00103BAA" w:rsidRPr="006C328C" w:rsidRDefault="00103BAA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7611A53E" w14:textId="77777777" w:rsidR="006E01FD" w:rsidRPr="006C328C" w:rsidRDefault="006E01FD" w:rsidP="00970347">
      <w:pPr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Teaching/Service</w:t>
      </w:r>
    </w:p>
    <w:p w14:paraId="54F8C303" w14:textId="026BE398" w:rsidR="005B5219" w:rsidRDefault="005B521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Outstanding Clinical Faculty of the Year Award, Psychology Graduate Student Association, Idaho State University </w:t>
      </w:r>
    </w:p>
    <w:p w14:paraId="0163945C" w14:textId="36C23F07" w:rsidR="008C04AF" w:rsidRDefault="008C04A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8C04AF">
        <w:rPr>
          <w:rFonts w:asciiTheme="minorHAnsi" w:hAnsiTheme="minorHAnsi"/>
          <w:szCs w:val="22"/>
        </w:rPr>
        <w:t>C</w:t>
      </w:r>
      <w:r>
        <w:rPr>
          <w:rFonts w:asciiTheme="minorHAnsi" w:hAnsiTheme="minorHAnsi"/>
          <w:szCs w:val="22"/>
        </w:rPr>
        <w:t xml:space="preserve">areer </w:t>
      </w:r>
      <w:r w:rsidRPr="008C04AF">
        <w:rPr>
          <w:rFonts w:asciiTheme="minorHAnsi" w:hAnsiTheme="minorHAnsi"/>
          <w:szCs w:val="22"/>
        </w:rPr>
        <w:t>P</w:t>
      </w:r>
      <w:r>
        <w:rPr>
          <w:rFonts w:asciiTheme="minorHAnsi" w:hAnsiTheme="minorHAnsi"/>
          <w:szCs w:val="22"/>
        </w:rPr>
        <w:t xml:space="preserve">ath </w:t>
      </w:r>
      <w:r w:rsidRPr="008C04AF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nternship</w:t>
      </w:r>
      <w:r w:rsidRPr="008C04AF">
        <w:rPr>
          <w:rFonts w:asciiTheme="minorHAnsi" w:hAnsiTheme="minorHAnsi"/>
          <w:szCs w:val="22"/>
        </w:rPr>
        <w:t xml:space="preserve"> Supervisor of the Semester</w:t>
      </w:r>
      <w:r>
        <w:rPr>
          <w:rFonts w:asciiTheme="minorHAnsi" w:hAnsiTheme="minorHAnsi"/>
          <w:szCs w:val="22"/>
        </w:rPr>
        <w:t>, R</w:t>
      </w:r>
      <w:r w:rsidRPr="008C04AF">
        <w:rPr>
          <w:rFonts w:asciiTheme="minorHAnsi" w:hAnsiTheme="minorHAnsi"/>
          <w:szCs w:val="22"/>
        </w:rPr>
        <w:t>unner up</w:t>
      </w:r>
      <w:r>
        <w:rPr>
          <w:rFonts w:asciiTheme="minorHAnsi" w:hAnsiTheme="minorHAnsi"/>
          <w:szCs w:val="22"/>
        </w:rPr>
        <w:t>,</w:t>
      </w:r>
      <w:r w:rsidRPr="008C04AF">
        <w:rPr>
          <w:rFonts w:asciiTheme="minorHAnsi" w:hAnsiTheme="minorHAnsi"/>
          <w:szCs w:val="22"/>
        </w:rPr>
        <w:t xml:space="preserve"> Spring 2018</w:t>
      </w:r>
    </w:p>
    <w:p w14:paraId="1DFD446B" w14:textId="046DBFCB" w:rsidR="006E01FD" w:rsidRPr="006C328C" w:rsidRDefault="006E01F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lastRenderedPageBreak/>
        <w:t xml:space="preserve">2010 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Recognition of Graduate</w:t>
      </w:r>
      <w:r w:rsidR="004139B6" w:rsidRPr="006C328C">
        <w:rPr>
          <w:rFonts w:asciiTheme="minorHAnsi" w:hAnsiTheme="minorHAnsi"/>
          <w:szCs w:val="22"/>
        </w:rPr>
        <w:t>/</w:t>
      </w:r>
      <w:r w:rsidRPr="006C328C">
        <w:rPr>
          <w:rFonts w:asciiTheme="minorHAnsi" w:hAnsiTheme="minorHAnsi"/>
          <w:szCs w:val="22"/>
        </w:rPr>
        <w:t xml:space="preserve">Professional Student Government Association Executive Committee contributions </w:t>
      </w:r>
      <w:r w:rsidR="000E37E1" w:rsidRPr="006C328C">
        <w:rPr>
          <w:rFonts w:asciiTheme="minorHAnsi" w:hAnsiTheme="minorHAnsi"/>
          <w:szCs w:val="22"/>
        </w:rPr>
        <w:t>fr</w:t>
      </w:r>
      <w:r w:rsidRPr="006C328C">
        <w:rPr>
          <w:rFonts w:asciiTheme="minorHAnsi" w:hAnsiTheme="minorHAnsi"/>
          <w:szCs w:val="22"/>
        </w:rPr>
        <w:t>o</w:t>
      </w:r>
      <w:r w:rsidR="000E37E1" w:rsidRPr="006C328C">
        <w:rPr>
          <w:rFonts w:asciiTheme="minorHAnsi" w:hAnsiTheme="minorHAnsi"/>
          <w:szCs w:val="22"/>
        </w:rPr>
        <w:t>m</w:t>
      </w:r>
      <w:r w:rsidRPr="006C328C">
        <w:rPr>
          <w:rFonts w:asciiTheme="minorHAnsi" w:hAnsiTheme="minorHAnsi"/>
          <w:szCs w:val="22"/>
        </w:rPr>
        <w:t xml:space="preserve"> O</w:t>
      </w:r>
      <w:r w:rsidR="004F3649" w:rsidRPr="006C328C">
        <w:rPr>
          <w:rFonts w:asciiTheme="minorHAnsi" w:hAnsiTheme="minorHAnsi"/>
          <w:szCs w:val="22"/>
        </w:rPr>
        <w:t xml:space="preserve">klahoma </w:t>
      </w:r>
      <w:r w:rsidRPr="006C328C">
        <w:rPr>
          <w:rFonts w:asciiTheme="minorHAnsi" w:hAnsiTheme="minorHAnsi"/>
          <w:szCs w:val="22"/>
        </w:rPr>
        <w:t>S</w:t>
      </w:r>
      <w:r w:rsidR="004F364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4F3649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 xml:space="preserve"> Graduate Council, Provost, Associate Dean of Graduate College, and </w:t>
      </w:r>
      <w:r w:rsidR="000E37E1" w:rsidRPr="006C328C">
        <w:rPr>
          <w:rFonts w:asciiTheme="minorHAnsi" w:hAnsiTheme="minorHAnsi"/>
          <w:szCs w:val="22"/>
        </w:rPr>
        <w:t>VP</w:t>
      </w:r>
      <w:r w:rsidRPr="006C328C">
        <w:rPr>
          <w:rFonts w:asciiTheme="minorHAnsi" w:hAnsiTheme="minorHAnsi"/>
          <w:szCs w:val="22"/>
        </w:rPr>
        <w:t xml:space="preserve"> for Research </w:t>
      </w:r>
    </w:p>
    <w:p w14:paraId="18369151" w14:textId="77777777" w:rsidR="006E01FD" w:rsidRPr="006C328C" w:rsidRDefault="006E01F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2010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National Association of Graduate Students Member of the Year Award </w:t>
      </w:r>
    </w:p>
    <w:p w14:paraId="00719F1B" w14:textId="77777777" w:rsidR="006E01FD" w:rsidRPr="006C328C" w:rsidRDefault="006E01F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2010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Excellence in Service Award from the Psychology Graduate Student Association</w:t>
      </w:r>
    </w:p>
    <w:p w14:paraId="21F177A6" w14:textId="77777777" w:rsidR="00957EB2" w:rsidRPr="006C328C" w:rsidRDefault="006E01F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2010 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Recognition of Excellence Award for Service to Graduate/Professional Students </w:t>
      </w:r>
    </w:p>
    <w:p w14:paraId="4787CE8F" w14:textId="77777777" w:rsidR="00526D69" w:rsidRPr="006C328C" w:rsidRDefault="00526D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00C0C38" w14:textId="77777777" w:rsidR="00FB58A2" w:rsidRPr="006C328C" w:rsidRDefault="00B250C6" w:rsidP="00970347">
      <w:pPr>
        <w:tabs>
          <w:tab w:val="left" w:pos="540"/>
        </w:tabs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Scholarship</w:t>
      </w:r>
    </w:p>
    <w:p w14:paraId="293D8E6C" w14:textId="77777777" w:rsidR="00264062" w:rsidRPr="006C328C" w:rsidRDefault="0013363D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2012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264062" w:rsidRPr="006C328C">
        <w:rPr>
          <w:rFonts w:asciiTheme="minorHAnsi" w:hAnsiTheme="minorHAnsi"/>
          <w:szCs w:val="22"/>
        </w:rPr>
        <w:t xml:space="preserve">Phi Kappa Phi’s Love of Learning Award </w:t>
      </w:r>
    </w:p>
    <w:p w14:paraId="398D830D" w14:textId="77777777" w:rsidR="0013363D" w:rsidRPr="006C328C" w:rsidRDefault="0013363D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2011 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B250C6" w:rsidRPr="006C328C">
        <w:rPr>
          <w:rFonts w:asciiTheme="minorHAnsi" w:hAnsiTheme="minorHAnsi"/>
          <w:szCs w:val="22"/>
        </w:rPr>
        <w:t xml:space="preserve">Outstanding Graduate Student in Clinical Psychology Award </w:t>
      </w:r>
    </w:p>
    <w:p w14:paraId="04E95DF2" w14:textId="77777777" w:rsidR="00B250C6" w:rsidRPr="006C328C" w:rsidRDefault="0013363D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2009-2012</w:t>
      </w:r>
      <w:r w:rsidRPr="006C328C">
        <w:rPr>
          <w:rFonts w:asciiTheme="minorHAnsi" w:hAnsiTheme="minorHAnsi"/>
          <w:szCs w:val="22"/>
        </w:rPr>
        <w:tab/>
      </w:r>
      <w:r w:rsidR="00B60455" w:rsidRPr="006C328C">
        <w:rPr>
          <w:rFonts w:asciiTheme="minorHAnsi" w:hAnsiTheme="minorHAnsi"/>
          <w:szCs w:val="22"/>
        </w:rPr>
        <w:tab/>
      </w:r>
      <w:r w:rsidR="00B250C6" w:rsidRPr="006C328C">
        <w:rPr>
          <w:rFonts w:asciiTheme="minorHAnsi" w:hAnsiTheme="minorHAnsi"/>
          <w:szCs w:val="22"/>
        </w:rPr>
        <w:t xml:space="preserve">Distinguished Graduate Fellowship </w:t>
      </w:r>
    </w:p>
    <w:p w14:paraId="07C5C6B0" w14:textId="77777777" w:rsidR="008B5F13" w:rsidRPr="006C328C" w:rsidRDefault="0013363D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2008-present</w:t>
      </w:r>
      <w:r w:rsidRPr="006C328C">
        <w:rPr>
          <w:rFonts w:asciiTheme="minorHAnsi" w:hAnsiTheme="minorHAnsi"/>
          <w:szCs w:val="22"/>
        </w:rPr>
        <w:tab/>
      </w:r>
      <w:r w:rsidR="00B250C6" w:rsidRPr="006C328C">
        <w:rPr>
          <w:rFonts w:asciiTheme="minorHAnsi" w:hAnsiTheme="minorHAnsi"/>
          <w:szCs w:val="22"/>
        </w:rPr>
        <w:t>Phi Kappa Phi Honor Society</w:t>
      </w:r>
      <w:r w:rsidRPr="006C328C">
        <w:rPr>
          <w:rFonts w:asciiTheme="minorHAnsi" w:hAnsiTheme="minorHAnsi"/>
          <w:szCs w:val="22"/>
        </w:rPr>
        <w:t xml:space="preserve"> </w:t>
      </w:r>
      <w:r w:rsidR="00B250C6" w:rsidRPr="006C328C">
        <w:rPr>
          <w:rFonts w:asciiTheme="minorHAnsi" w:hAnsiTheme="minorHAnsi"/>
          <w:szCs w:val="22"/>
        </w:rPr>
        <w:t xml:space="preserve">Member </w:t>
      </w:r>
    </w:p>
    <w:p w14:paraId="49640323" w14:textId="77777777" w:rsidR="00983C0E" w:rsidRPr="006C328C" w:rsidRDefault="008B5F13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2008-present</w:t>
      </w:r>
      <w:r w:rsidRPr="006C328C">
        <w:rPr>
          <w:rFonts w:asciiTheme="minorHAnsi" w:hAnsiTheme="minorHAnsi"/>
          <w:szCs w:val="22"/>
        </w:rPr>
        <w:tab/>
      </w:r>
      <w:r w:rsidR="00B250C6" w:rsidRPr="006C328C">
        <w:rPr>
          <w:rFonts w:asciiTheme="minorHAnsi" w:hAnsiTheme="minorHAnsi"/>
          <w:szCs w:val="22"/>
        </w:rPr>
        <w:t>Psi Chi, Psychology Honor Society</w:t>
      </w:r>
      <w:r w:rsidRPr="006C328C">
        <w:rPr>
          <w:rFonts w:asciiTheme="minorHAnsi" w:hAnsiTheme="minorHAnsi"/>
          <w:szCs w:val="22"/>
        </w:rPr>
        <w:t xml:space="preserve"> </w:t>
      </w:r>
      <w:r w:rsidR="00B250C6" w:rsidRPr="006C328C">
        <w:rPr>
          <w:rFonts w:asciiTheme="minorHAnsi" w:hAnsiTheme="minorHAnsi"/>
          <w:szCs w:val="22"/>
        </w:rPr>
        <w:t>Member</w:t>
      </w:r>
    </w:p>
    <w:p w14:paraId="1CD92E35" w14:textId="77777777" w:rsidR="008B5F13" w:rsidRPr="006C328C" w:rsidRDefault="00983C0E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2007-2008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Phoenix Award Finalist</w:t>
      </w:r>
      <w:r w:rsidR="00B250C6" w:rsidRPr="006C328C">
        <w:rPr>
          <w:rFonts w:asciiTheme="minorHAnsi" w:hAnsiTheme="minorHAnsi"/>
          <w:szCs w:val="22"/>
        </w:rPr>
        <w:t xml:space="preserve"> </w:t>
      </w:r>
    </w:p>
    <w:p w14:paraId="52CE6E96" w14:textId="77777777" w:rsidR="00B250C6" w:rsidRPr="006C328C" w:rsidRDefault="008B5F13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O</w:t>
      </w:r>
      <w:r w:rsidR="004F3649" w:rsidRPr="006C328C">
        <w:rPr>
          <w:rFonts w:asciiTheme="minorHAnsi" w:hAnsiTheme="minorHAnsi"/>
          <w:szCs w:val="22"/>
        </w:rPr>
        <w:t xml:space="preserve">klahoma </w:t>
      </w:r>
      <w:r w:rsidRPr="006C328C">
        <w:rPr>
          <w:rFonts w:asciiTheme="minorHAnsi" w:hAnsiTheme="minorHAnsi"/>
          <w:szCs w:val="22"/>
        </w:rPr>
        <w:t>S</w:t>
      </w:r>
      <w:r w:rsidR="004F364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4F3649" w:rsidRPr="006C328C">
        <w:rPr>
          <w:rFonts w:asciiTheme="minorHAnsi" w:hAnsiTheme="minorHAnsi"/>
          <w:szCs w:val="22"/>
        </w:rPr>
        <w:t>niversity</w:t>
      </w:r>
      <w:r w:rsidR="00B60455" w:rsidRPr="006C328C">
        <w:rPr>
          <w:rFonts w:asciiTheme="minorHAnsi" w:hAnsiTheme="minorHAnsi"/>
          <w:szCs w:val="22"/>
        </w:rPr>
        <w:t xml:space="preserve"> </w:t>
      </w:r>
      <w:r w:rsidR="00B250C6" w:rsidRPr="006C328C">
        <w:rPr>
          <w:rFonts w:asciiTheme="minorHAnsi" w:hAnsiTheme="minorHAnsi"/>
          <w:szCs w:val="22"/>
        </w:rPr>
        <w:t xml:space="preserve">Graduate College Tuition Scholarship </w:t>
      </w:r>
    </w:p>
    <w:p w14:paraId="54754755" w14:textId="77777777" w:rsidR="00B250C6" w:rsidRPr="006C328C" w:rsidRDefault="008B5F13" w:rsidP="00970347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T</w:t>
      </w:r>
      <w:r w:rsidR="00B250C6" w:rsidRPr="006C328C">
        <w:rPr>
          <w:rFonts w:asciiTheme="minorHAnsi" w:hAnsiTheme="minorHAnsi"/>
          <w:szCs w:val="22"/>
        </w:rPr>
        <w:t xml:space="preserve">he Bernard Spilka Scholarship in Psychology </w:t>
      </w:r>
    </w:p>
    <w:p w14:paraId="323E75BA" w14:textId="77777777" w:rsidR="009649DF" w:rsidRPr="006C328C" w:rsidRDefault="009649DF" w:rsidP="00970347">
      <w:pPr>
        <w:tabs>
          <w:tab w:val="left" w:pos="900"/>
        </w:tabs>
        <w:ind w:left="540" w:hanging="180"/>
        <w:jc w:val="left"/>
        <w:rPr>
          <w:rFonts w:asciiTheme="minorHAnsi" w:hAnsiTheme="minorHAnsi"/>
          <w:b/>
          <w:szCs w:val="22"/>
          <w:u w:val="single"/>
        </w:rPr>
      </w:pPr>
    </w:p>
    <w:p w14:paraId="1B767D90" w14:textId="77777777" w:rsidR="00FD3469" w:rsidRPr="006C328C" w:rsidRDefault="001B584C" w:rsidP="00970347">
      <w:pPr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 xml:space="preserve">Professional Affiliations and Roles </w:t>
      </w:r>
    </w:p>
    <w:p w14:paraId="2BBBC565" w14:textId="77777777" w:rsidR="00E5494F" w:rsidRPr="006C328C" w:rsidRDefault="00E5494F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2017-present</w:t>
      </w:r>
      <w:r w:rsidR="003F2486" w:rsidRPr="006C328C">
        <w:rPr>
          <w:rFonts w:asciiTheme="minorHAnsi" w:hAnsiTheme="minorHAnsi"/>
          <w:szCs w:val="22"/>
        </w:rPr>
        <w:tab/>
        <w:t>The International Congress on Infant Studies</w:t>
      </w:r>
    </w:p>
    <w:p w14:paraId="5D90837D" w14:textId="77777777" w:rsidR="007F278C" w:rsidRPr="006C328C" w:rsidRDefault="007F278C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2014-</w:t>
      </w:r>
      <w:r w:rsidR="00E5494F" w:rsidRPr="006C328C">
        <w:rPr>
          <w:rFonts w:asciiTheme="minorHAnsi" w:hAnsiTheme="minorHAnsi"/>
          <w:szCs w:val="22"/>
        </w:rPr>
        <w:t>2016</w:t>
      </w:r>
      <w:r w:rsidR="00E5494F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Association for Psychological Science</w:t>
      </w:r>
      <w:r w:rsidR="00D00B10" w:rsidRPr="006C328C">
        <w:rPr>
          <w:rFonts w:asciiTheme="minorHAnsi" w:hAnsiTheme="minorHAnsi"/>
          <w:szCs w:val="22"/>
        </w:rPr>
        <w:t xml:space="preserve"> Member</w:t>
      </w:r>
    </w:p>
    <w:p w14:paraId="0C113D69" w14:textId="77777777" w:rsidR="008B5F13" w:rsidRPr="006C328C" w:rsidRDefault="008B5F13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2009-2011</w:t>
      </w:r>
      <w:r w:rsidRPr="006C328C">
        <w:rPr>
          <w:rFonts w:asciiTheme="minorHAnsi" w:hAnsiTheme="minorHAnsi"/>
          <w:szCs w:val="22"/>
        </w:rPr>
        <w:tab/>
      </w:r>
      <w:r w:rsidR="00EB7E79"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>Society for Psychophysiological Research Member</w:t>
      </w:r>
    </w:p>
    <w:p w14:paraId="0C6DA74F" w14:textId="77777777" w:rsidR="002E41F4" w:rsidRPr="006C328C" w:rsidRDefault="002E41F4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</w:t>
      </w:r>
      <w:r w:rsidR="00E5494F" w:rsidRPr="006C328C">
        <w:rPr>
          <w:rFonts w:asciiTheme="minorHAnsi" w:hAnsiTheme="minorHAnsi"/>
          <w:szCs w:val="22"/>
        </w:rPr>
        <w:t>2017</w:t>
      </w:r>
      <w:r w:rsidR="00E5494F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Society for Research in Child Development Member</w:t>
      </w:r>
    </w:p>
    <w:p w14:paraId="65B84415" w14:textId="77777777" w:rsidR="00FD3469" w:rsidRPr="006C328C" w:rsidRDefault="008B5F13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2008-2012</w:t>
      </w:r>
      <w:r w:rsidRPr="006C328C">
        <w:rPr>
          <w:rFonts w:asciiTheme="minorHAnsi" w:hAnsiTheme="minorHAnsi"/>
          <w:szCs w:val="22"/>
        </w:rPr>
        <w:tab/>
      </w:r>
      <w:r w:rsidR="00EB7E79"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>Oklahoma Network for the Teaching of Psychology</w:t>
      </w:r>
      <w:r w:rsidRPr="006C328C">
        <w:rPr>
          <w:rFonts w:asciiTheme="minorHAnsi" w:hAnsiTheme="minorHAnsi"/>
          <w:szCs w:val="22"/>
        </w:rPr>
        <w:t xml:space="preserve"> Member</w:t>
      </w:r>
      <w:r w:rsidR="001B584C" w:rsidRPr="006C328C">
        <w:rPr>
          <w:rFonts w:asciiTheme="minorHAnsi" w:hAnsiTheme="minorHAnsi"/>
          <w:szCs w:val="22"/>
        </w:rPr>
        <w:t xml:space="preserve"> </w:t>
      </w:r>
    </w:p>
    <w:p w14:paraId="6918D748" w14:textId="77777777" w:rsidR="00E664AE" w:rsidRPr="006C328C" w:rsidRDefault="008B5F13" w:rsidP="00970347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2008-2012</w:t>
      </w:r>
      <w:r w:rsidRPr="006C328C">
        <w:rPr>
          <w:rFonts w:asciiTheme="minorHAnsi" w:hAnsiTheme="minorHAnsi"/>
          <w:szCs w:val="22"/>
        </w:rPr>
        <w:tab/>
      </w:r>
      <w:r w:rsidR="00EB7E79" w:rsidRPr="006C328C">
        <w:rPr>
          <w:rFonts w:asciiTheme="minorHAnsi" w:hAnsiTheme="minorHAnsi"/>
          <w:szCs w:val="22"/>
        </w:rPr>
        <w:tab/>
      </w:r>
      <w:r w:rsidR="00E664AE" w:rsidRPr="006C328C">
        <w:rPr>
          <w:rFonts w:asciiTheme="minorHAnsi" w:hAnsiTheme="minorHAnsi"/>
          <w:szCs w:val="22"/>
        </w:rPr>
        <w:t>Experimental Biology Member</w:t>
      </w:r>
    </w:p>
    <w:p w14:paraId="7907D672" w14:textId="77777777" w:rsidR="00D14224" w:rsidRPr="006C328C" w:rsidRDefault="008B5F13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2006-2012</w:t>
      </w:r>
      <w:r w:rsidRPr="006C328C">
        <w:rPr>
          <w:rFonts w:asciiTheme="minorHAnsi" w:hAnsiTheme="minorHAnsi"/>
          <w:szCs w:val="22"/>
        </w:rPr>
        <w:tab/>
      </w:r>
      <w:r w:rsidR="00EB7E79"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 xml:space="preserve">Southwestern Psychological Association </w:t>
      </w:r>
      <w:r w:rsidR="00764748" w:rsidRPr="006C328C">
        <w:rPr>
          <w:rFonts w:asciiTheme="minorHAnsi" w:hAnsiTheme="minorHAnsi"/>
          <w:szCs w:val="22"/>
        </w:rPr>
        <w:t>Member</w:t>
      </w:r>
    </w:p>
    <w:p w14:paraId="3CBAC5D5" w14:textId="77777777" w:rsidR="00D14224" w:rsidRPr="006C328C" w:rsidRDefault="008B5F13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2006-</w:t>
      </w:r>
      <w:r w:rsidR="00120B87" w:rsidRPr="006C328C">
        <w:rPr>
          <w:rFonts w:asciiTheme="minorHAnsi" w:hAnsiTheme="minorHAnsi"/>
          <w:szCs w:val="22"/>
        </w:rPr>
        <w:t>2015</w:t>
      </w:r>
      <w:r w:rsidR="00120B87" w:rsidRPr="006C328C">
        <w:rPr>
          <w:rFonts w:asciiTheme="minorHAnsi" w:hAnsiTheme="minorHAnsi"/>
          <w:szCs w:val="22"/>
        </w:rPr>
        <w:tab/>
      </w:r>
      <w:r w:rsidR="00764748" w:rsidRPr="006C328C">
        <w:rPr>
          <w:rFonts w:asciiTheme="minorHAnsi" w:hAnsiTheme="minorHAnsi"/>
          <w:szCs w:val="22"/>
        </w:rPr>
        <w:tab/>
      </w:r>
      <w:r w:rsidR="00E664AE" w:rsidRPr="006C328C">
        <w:rPr>
          <w:rFonts w:asciiTheme="minorHAnsi" w:hAnsiTheme="minorHAnsi"/>
          <w:szCs w:val="22"/>
        </w:rPr>
        <w:t>American Psychological Association</w:t>
      </w:r>
      <w:r w:rsidR="00764748" w:rsidRPr="006C328C">
        <w:rPr>
          <w:rFonts w:asciiTheme="minorHAnsi" w:hAnsiTheme="minorHAnsi"/>
          <w:szCs w:val="22"/>
        </w:rPr>
        <w:t xml:space="preserve"> </w:t>
      </w:r>
      <w:r w:rsidR="00E664AE" w:rsidRPr="006C328C">
        <w:rPr>
          <w:rFonts w:asciiTheme="minorHAnsi" w:hAnsiTheme="minorHAnsi"/>
          <w:szCs w:val="22"/>
        </w:rPr>
        <w:t>Member</w:t>
      </w:r>
    </w:p>
    <w:p w14:paraId="64443DF0" w14:textId="77777777" w:rsidR="00CD76E6" w:rsidRPr="006C328C" w:rsidRDefault="00CD76E6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2005-present</w:t>
      </w:r>
      <w:r w:rsidRPr="006C328C">
        <w:rPr>
          <w:rFonts w:asciiTheme="minorHAnsi" w:hAnsiTheme="minorHAnsi"/>
          <w:szCs w:val="22"/>
        </w:rPr>
        <w:tab/>
        <w:t>Psi Chi Lifetime Member</w:t>
      </w:r>
    </w:p>
    <w:p w14:paraId="29091DEB" w14:textId="77777777" w:rsidR="00E42C5F" w:rsidRPr="006C328C" w:rsidRDefault="00E42C5F" w:rsidP="00970347">
      <w:pPr>
        <w:ind w:firstLine="180"/>
        <w:jc w:val="left"/>
        <w:rPr>
          <w:rFonts w:asciiTheme="minorHAnsi" w:hAnsiTheme="minorHAnsi"/>
          <w:b/>
          <w:caps/>
          <w:szCs w:val="22"/>
          <w:u w:val="single"/>
        </w:rPr>
      </w:pPr>
    </w:p>
    <w:p w14:paraId="5DCD9244" w14:textId="77777777" w:rsidR="001B6C3A" w:rsidRPr="006C328C" w:rsidRDefault="001B6C3A" w:rsidP="00970347">
      <w:pPr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Research</w:t>
      </w:r>
    </w:p>
    <w:p w14:paraId="32712900" w14:textId="77777777" w:rsidR="0064662F" w:rsidRPr="006C328C" w:rsidRDefault="0064662F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Grantsmanship</w:t>
      </w:r>
    </w:p>
    <w:p w14:paraId="3A3EA6DD" w14:textId="77777777" w:rsidR="00526D69" w:rsidRPr="006C328C" w:rsidRDefault="00526D69" w:rsidP="00970347">
      <w:pPr>
        <w:ind w:firstLine="180"/>
        <w:jc w:val="left"/>
        <w:rPr>
          <w:rFonts w:asciiTheme="minorHAnsi" w:hAnsiTheme="minorHAnsi"/>
          <w:szCs w:val="22"/>
          <w:u w:val="single"/>
        </w:rPr>
      </w:pPr>
      <w:r w:rsidRPr="006C328C">
        <w:rPr>
          <w:rFonts w:asciiTheme="minorHAnsi" w:hAnsiTheme="minorHAnsi"/>
          <w:b/>
          <w:szCs w:val="22"/>
        </w:rPr>
        <w:tab/>
      </w:r>
      <w:r w:rsidRPr="006C328C">
        <w:rPr>
          <w:rFonts w:asciiTheme="minorHAnsi" w:hAnsiTheme="minorHAnsi"/>
          <w:szCs w:val="22"/>
          <w:u w:val="single"/>
        </w:rPr>
        <w:t>External Funding</w:t>
      </w:r>
    </w:p>
    <w:p w14:paraId="1094392A" w14:textId="1E05914D" w:rsidR="0075604E" w:rsidRPr="006C328C" w:rsidRDefault="0075604E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</w:t>
      </w:r>
      <w:r w:rsidR="00BB65F4">
        <w:rPr>
          <w:rFonts w:asciiTheme="minorHAnsi" w:hAnsiTheme="minorHAnsi"/>
          <w:szCs w:val="22"/>
        </w:rPr>
        <w:t>8</w:t>
      </w:r>
      <w:r w:rsidRPr="006C328C">
        <w:rPr>
          <w:rFonts w:asciiTheme="minorHAnsi" w:hAnsiTheme="minorHAnsi"/>
          <w:szCs w:val="22"/>
        </w:rPr>
        <w:t xml:space="preserve"> (</w:t>
      </w:r>
      <w:r w:rsidR="00A2527E">
        <w:rPr>
          <w:rFonts w:asciiTheme="minorHAnsi" w:hAnsiTheme="minorHAnsi"/>
          <w:szCs w:val="22"/>
        </w:rPr>
        <w:t>under review</w:t>
      </w:r>
      <w:r w:rsidRPr="006C328C">
        <w:rPr>
          <w:rFonts w:asciiTheme="minorHAnsi" w:hAnsiTheme="minorHAnsi"/>
          <w:szCs w:val="22"/>
        </w:rPr>
        <w:t xml:space="preserve">) PI, NICHD R15, </w:t>
      </w:r>
      <w:r w:rsidR="00C356D1" w:rsidRPr="006C328C">
        <w:rPr>
          <w:rFonts w:asciiTheme="minorHAnsi" w:hAnsiTheme="minorHAnsi"/>
          <w:i/>
          <w:szCs w:val="22"/>
        </w:rPr>
        <w:t>Maternal-infant reciprocity</w:t>
      </w:r>
      <w:r w:rsidR="004F69EC" w:rsidRPr="006C328C">
        <w:rPr>
          <w:rFonts w:asciiTheme="minorHAnsi" w:hAnsiTheme="minorHAnsi"/>
          <w:i/>
          <w:szCs w:val="22"/>
        </w:rPr>
        <w:t xml:space="preserve"> </w:t>
      </w:r>
      <w:r w:rsidR="00C356D1" w:rsidRPr="006C328C">
        <w:rPr>
          <w:rFonts w:asciiTheme="minorHAnsi" w:hAnsiTheme="minorHAnsi"/>
          <w:i/>
          <w:szCs w:val="22"/>
        </w:rPr>
        <w:t xml:space="preserve">as a </w:t>
      </w:r>
      <w:r w:rsidR="004F69EC" w:rsidRPr="006C328C">
        <w:rPr>
          <w:rFonts w:asciiTheme="minorHAnsi" w:hAnsiTheme="minorHAnsi"/>
          <w:i/>
          <w:szCs w:val="22"/>
        </w:rPr>
        <w:t>mediat</w:t>
      </w:r>
      <w:r w:rsidR="00C356D1" w:rsidRPr="006C328C">
        <w:rPr>
          <w:rFonts w:asciiTheme="minorHAnsi" w:hAnsiTheme="minorHAnsi"/>
          <w:i/>
          <w:szCs w:val="22"/>
        </w:rPr>
        <w:t xml:space="preserve">or </w:t>
      </w:r>
      <w:r w:rsidR="007D023E" w:rsidRPr="006C328C">
        <w:rPr>
          <w:rFonts w:asciiTheme="minorHAnsi" w:hAnsiTheme="minorHAnsi"/>
          <w:i/>
          <w:szCs w:val="22"/>
        </w:rPr>
        <w:t>between</w:t>
      </w:r>
      <w:r w:rsidR="004F69EC" w:rsidRPr="006C328C">
        <w:rPr>
          <w:rFonts w:asciiTheme="minorHAnsi" w:hAnsiTheme="minorHAnsi"/>
          <w:i/>
          <w:szCs w:val="22"/>
        </w:rPr>
        <w:t xml:space="preserve"> maternal pe</w:t>
      </w:r>
      <w:r w:rsidR="00C356D1" w:rsidRPr="006C328C">
        <w:rPr>
          <w:rFonts w:asciiTheme="minorHAnsi" w:hAnsiTheme="minorHAnsi"/>
          <w:i/>
          <w:szCs w:val="22"/>
        </w:rPr>
        <w:t>ri</w:t>
      </w:r>
      <w:r w:rsidR="004F69EC" w:rsidRPr="006C328C">
        <w:rPr>
          <w:rFonts w:asciiTheme="minorHAnsi" w:hAnsiTheme="minorHAnsi"/>
          <w:i/>
          <w:szCs w:val="22"/>
        </w:rPr>
        <w:t xml:space="preserve">natal health </w:t>
      </w:r>
      <w:r w:rsidR="00C356D1" w:rsidRPr="006C328C">
        <w:rPr>
          <w:rFonts w:asciiTheme="minorHAnsi" w:hAnsiTheme="minorHAnsi"/>
          <w:i/>
          <w:szCs w:val="22"/>
        </w:rPr>
        <w:t>and</w:t>
      </w:r>
      <w:r w:rsidR="004F69EC" w:rsidRPr="006C328C">
        <w:rPr>
          <w:rFonts w:asciiTheme="minorHAnsi" w:hAnsiTheme="minorHAnsi"/>
          <w:i/>
          <w:szCs w:val="22"/>
        </w:rPr>
        <w:t xml:space="preserve"> rural infant/child development</w:t>
      </w:r>
      <w:r w:rsidRPr="006C328C">
        <w:rPr>
          <w:rFonts w:asciiTheme="minorHAnsi" w:hAnsiTheme="minorHAnsi"/>
          <w:szCs w:val="22"/>
        </w:rPr>
        <w:t>, $401,909</w:t>
      </w:r>
    </w:p>
    <w:p w14:paraId="2161C1AC" w14:textId="77777777" w:rsidR="00814B44" w:rsidRPr="006C328C" w:rsidRDefault="00814B44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2017 (under review) PI, NICHD, Pediatric Research LRP: </w:t>
      </w:r>
      <w:r w:rsidRPr="006C328C">
        <w:rPr>
          <w:rFonts w:asciiTheme="minorHAnsi" w:hAnsiTheme="minorHAnsi"/>
          <w:i/>
          <w:szCs w:val="22"/>
        </w:rPr>
        <w:t xml:space="preserve">Biopsychosocial </w:t>
      </w:r>
      <w:r w:rsidR="0075604E" w:rsidRPr="006C328C">
        <w:rPr>
          <w:rFonts w:asciiTheme="minorHAnsi" w:hAnsiTheme="minorHAnsi"/>
          <w:i/>
          <w:szCs w:val="22"/>
        </w:rPr>
        <w:t>m</w:t>
      </w:r>
      <w:r w:rsidRPr="006C328C">
        <w:rPr>
          <w:rFonts w:asciiTheme="minorHAnsi" w:hAnsiTheme="minorHAnsi"/>
          <w:i/>
          <w:szCs w:val="22"/>
        </w:rPr>
        <w:t xml:space="preserve">ediators </w:t>
      </w:r>
      <w:r w:rsidR="0075604E" w:rsidRPr="006C328C">
        <w:rPr>
          <w:rFonts w:asciiTheme="minorHAnsi" w:hAnsiTheme="minorHAnsi"/>
          <w:i/>
          <w:szCs w:val="22"/>
        </w:rPr>
        <w:t>l</w:t>
      </w:r>
      <w:r w:rsidRPr="006C328C">
        <w:rPr>
          <w:rFonts w:asciiTheme="minorHAnsi" w:hAnsiTheme="minorHAnsi"/>
          <w:i/>
          <w:szCs w:val="22"/>
        </w:rPr>
        <w:t xml:space="preserve">inking </w:t>
      </w:r>
      <w:r w:rsidR="0075604E" w:rsidRPr="006C328C">
        <w:rPr>
          <w:rFonts w:asciiTheme="minorHAnsi" w:hAnsiTheme="minorHAnsi"/>
          <w:i/>
          <w:szCs w:val="22"/>
        </w:rPr>
        <w:t>m</w:t>
      </w:r>
      <w:r w:rsidRPr="006C328C">
        <w:rPr>
          <w:rFonts w:asciiTheme="minorHAnsi" w:hAnsiTheme="minorHAnsi"/>
          <w:i/>
          <w:szCs w:val="22"/>
        </w:rPr>
        <w:t xml:space="preserve">aternal </w:t>
      </w:r>
      <w:r w:rsidR="0075604E" w:rsidRPr="006C328C">
        <w:rPr>
          <w:rFonts w:asciiTheme="minorHAnsi" w:hAnsiTheme="minorHAnsi"/>
          <w:i/>
          <w:szCs w:val="22"/>
        </w:rPr>
        <w:t>p</w:t>
      </w:r>
      <w:r w:rsidRPr="006C328C">
        <w:rPr>
          <w:rFonts w:asciiTheme="minorHAnsi" w:hAnsiTheme="minorHAnsi"/>
          <w:i/>
          <w:szCs w:val="22"/>
        </w:rPr>
        <w:t xml:space="preserve">renatal </w:t>
      </w:r>
      <w:r w:rsidR="0075604E" w:rsidRPr="006C328C">
        <w:rPr>
          <w:rFonts w:asciiTheme="minorHAnsi" w:hAnsiTheme="minorHAnsi"/>
          <w:i/>
          <w:szCs w:val="22"/>
        </w:rPr>
        <w:t>h</w:t>
      </w:r>
      <w:r w:rsidRPr="006C328C">
        <w:rPr>
          <w:rFonts w:asciiTheme="minorHAnsi" w:hAnsiTheme="minorHAnsi"/>
          <w:i/>
          <w:szCs w:val="22"/>
        </w:rPr>
        <w:t xml:space="preserve">ealth to </w:t>
      </w:r>
      <w:r w:rsidR="0075604E" w:rsidRPr="006C328C">
        <w:rPr>
          <w:rFonts w:asciiTheme="minorHAnsi" w:hAnsiTheme="minorHAnsi"/>
          <w:i/>
          <w:szCs w:val="22"/>
        </w:rPr>
        <w:t>r</w:t>
      </w:r>
      <w:r w:rsidRPr="006C328C">
        <w:rPr>
          <w:rFonts w:asciiTheme="minorHAnsi" w:hAnsiTheme="minorHAnsi"/>
          <w:i/>
          <w:szCs w:val="22"/>
        </w:rPr>
        <w:t xml:space="preserve">ural </w:t>
      </w:r>
      <w:r w:rsidR="0075604E" w:rsidRPr="006C328C">
        <w:rPr>
          <w:rFonts w:asciiTheme="minorHAnsi" w:hAnsiTheme="minorHAnsi"/>
          <w:i/>
          <w:szCs w:val="22"/>
        </w:rPr>
        <w:t>i</w:t>
      </w:r>
      <w:r w:rsidRPr="006C328C">
        <w:rPr>
          <w:rFonts w:asciiTheme="minorHAnsi" w:hAnsiTheme="minorHAnsi"/>
          <w:i/>
          <w:szCs w:val="22"/>
        </w:rPr>
        <w:t>nfant/</w:t>
      </w:r>
      <w:r w:rsidR="0075604E" w:rsidRPr="006C328C">
        <w:rPr>
          <w:rFonts w:asciiTheme="minorHAnsi" w:hAnsiTheme="minorHAnsi"/>
          <w:i/>
          <w:szCs w:val="22"/>
        </w:rPr>
        <w:t>c</w:t>
      </w:r>
      <w:r w:rsidRPr="006C328C">
        <w:rPr>
          <w:rFonts w:asciiTheme="minorHAnsi" w:hAnsiTheme="minorHAnsi"/>
          <w:i/>
          <w:szCs w:val="22"/>
        </w:rPr>
        <w:t xml:space="preserve">hild </w:t>
      </w:r>
      <w:r w:rsidR="0075604E" w:rsidRPr="006C328C">
        <w:rPr>
          <w:rFonts w:asciiTheme="minorHAnsi" w:hAnsiTheme="minorHAnsi"/>
          <w:i/>
          <w:szCs w:val="22"/>
        </w:rPr>
        <w:t>d</w:t>
      </w:r>
      <w:r w:rsidRPr="006C328C">
        <w:rPr>
          <w:rFonts w:asciiTheme="minorHAnsi" w:hAnsiTheme="minorHAnsi"/>
          <w:i/>
          <w:szCs w:val="22"/>
        </w:rPr>
        <w:t>evelopment</w:t>
      </w:r>
      <w:r w:rsidR="0075604E" w:rsidRPr="006C328C">
        <w:rPr>
          <w:rFonts w:asciiTheme="minorHAnsi" w:hAnsiTheme="minorHAnsi"/>
          <w:i/>
          <w:szCs w:val="22"/>
        </w:rPr>
        <w:t>,</w:t>
      </w:r>
      <w:r w:rsidRPr="006C328C">
        <w:rPr>
          <w:rFonts w:asciiTheme="minorHAnsi" w:hAnsiTheme="minorHAnsi"/>
          <w:i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$</w:t>
      </w:r>
      <w:r w:rsidR="0075604E" w:rsidRPr="006C328C">
        <w:rPr>
          <w:rFonts w:asciiTheme="minorHAnsi" w:hAnsiTheme="minorHAnsi"/>
          <w:szCs w:val="22"/>
        </w:rPr>
        <w:t>16,461.97</w:t>
      </w:r>
      <w:r w:rsidRPr="006C328C">
        <w:rPr>
          <w:rFonts w:asciiTheme="minorHAnsi" w:hAnsiTheme="minorHAnsi"/>
          <w:i/>
          <w:szCs w:val="22"/>
        </w:rPr>
        <w:t xml:space="preserve">  </w:t>
      </w:r>
    </w:p>
    <w:p w14:paraId="3E4FACEA" w14:textId="1AC53E45" w:rsidR="00DC0F57" w:rsidRPr="006C328C" w:rsidRDefault="00DC0F57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</w:t>
      </w:r>
      <w:r w:rsidR="005344F8" w:rsidRPr="006C328C">
        <w:rPr>
          <w:rFonts w:asciiTheme="minorHAnsi" w:hAnsiTheme="minorHAnsi"/>
          <w:szCs w:val="22"/>
        </w:rPr>
        <w:t>7</w:t>
      </w:r>
      <w:r w:rsidRPr="006C328C">
        <w:rPr>
          <w:rFonts w:asciiTheme="minorHAnsi" w:hAnsiTheme="minorHAnsi"/>
          <w:szCs w:val="22"/>
        </w:rPr>
        <w:t xml:space="preserve"> (</w:t>
      </w:r>
      <w:r w:rsidR="008F3BA5" w:rsidRPr="006C328C">
        <w:rPr>
          <w:rFonts w:asciiTheme="minorHAnsi" w:hAnsiTheme="minorHAnsi"/>
          <w:szCs w:val="22"/>
        </w:rPr>
        <w:t>unfund</w:t>
      </w:r>
      <w:r w:rsidR="0043585D" w:rsidRPr="006C328C">
        <w:rPr>
          <w:rFonts w:asciiTheme="minorHAnsi" w:hAnsiTheme="minorHAnsi"/>
          <w:szCs w:val="22"/>
        </w:rPr>
        <w:t>ed</w:t>
      </w:r>
      <w:r w:rsidRPr="006C328C">
        <w:rPr>
          <w:rFonts w:asciiTheme="minorHAnsi" w:hAnsiTheme="minorHAnsi"/>
          <w:szCs w:val="22"/>
        </w:rPr>
        <w:t>)</w:t>
      </w:r>
      <w:r w:rsidRPr="006C328C">
        <w:rPr>
          <w:rFonts w:asciiTheme="minorHAnsi" w:hAnsiTheme="minorHAnsi"/>
          <w:szCs w:val="22"/>
        </w:rPr>
        <w:tab/>
        <w:t xml:space="preserve">PI, CTR-IN Health Disparities Pilot Grant, </w:t>
      </w:r>
      <w:r w:rsidRPr="006C328C">
        <w:rPr>
          <w:rFonts w:asciiTheme="minorHAnsi" w:hAnsiTheme="minorHAnsi"/>
          <w:i/>
          <w:szCs w:val="22"/>
        </w:rPr>
        <w:t>Modifiable maternal risk factors and psychosocial mediators of offspring development in a rural sample</w:t>
      </w:r>
      <w:r w:rsidR="007D023E" w:rsidRPr="006C328C">
        <w:rPr>
          <w:rFonts w:asciiTheme="minorHAnsi" w:hAnsiTheme="minorHAnsi"/>
          <w:i/>
          <w:szCs w:val="22"/>
        </w:rPr>
        <w:t xml:space="preserve">, </w:t>
      </w:r>
      <w:r w:rsidR="007D023E" w:rsidRPr="006C328C">
        <w:rPr>
          <w:rFonts w:asciiTheme="minorHAnsi" w:hAnsiTheme="minorHAnsi"/>
          <w:szCs w:val="22"/>
        </w:rPr>
        <w:t>$85,043</w:t>
      </w:r>
      <w:r w:rsidR="0096266F">
        <w:rPr>
          <w:rFonts w:asciiTheme="minorHAnsi" w:hAnsiTheme="minorHAnsi"/>
          <w:szCs w:val="22"/>
        </w:rPr>
        <w:t xml:space="preserve"> (Impact Score=5)</w:t>
      </w:r>
    </w:p>
    <w:p w14:paraId="11A96726" w14:textId="01232F39" w:rsidR="00E023FF" w:rsidRPr="006C328C" w:rsidRDefault="00E023F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 (</w:t>
      </w:r>
      <w:r w:rsidR="008F3BA5" w:rsidRPr="006C328C">
        <w:rPr>
          <w:rFonts w:asciiTheme="minorHAnsi" w:hAnsiTheme="minorHAnsi"/>
          <w:szCs w:val="22"/>
        </w:rPr>
        <w:t>unfund</w:t>
      </w:r>
      <w:r w:rsidRPr="006C328C">
        <w:rPr>
          <w:rFonts w:asciiTheme="minorHAnsi" w:hAnsiTheme="minorHAnsi"/>
          <w:szCs w:val="22"/>
        </w:rPr>
        <w:t xml:space="preserve">ed) </w:t>
      </w:r>
      <w:r w:rsidRPr="006C328C">
        <w:rPr>
          <w:rFonts w:asciiTheme="minorHAnsi" w:hAnsiTheme="minorHAnsi"/>
          <w:szCs w:val="22"/>
        </w:rPr>
        <w:tab/>
        <w:t xml:space="preserve">PI, NICHD R01, </w:t>
      </w:r>
      <w:r w:rsidRPr="006C328C">
        <w:rPr>
          <w:rFonts w:asciiTheme="minorHAnsi" w:hAnsiTheme="minorHAnsi"/>
          <w:i/>
          <w:szCs w:val="22"/>
        </w:rPr>
        <w:t>Modifiable maternal risk factors and biopsychosocial mediators of transactional offspring developmental trajectories in a diverse, rural sample</w:t>
      </w:r>
      <w:r w:rsidR="007D023E" w:rsidRPr="006C328C">
        <w:rPr>
          <w:rFonts w:asciiTheme="minorHAnsi" w:hAnsiTheme="minorHAnsi"/>
          <w:i/>
          <w:szCs w:val="22"/>
        </w:rPr>
        <w:t xml:space="preserve">, </w:t>
      </w:r>
      <w:r w:rsidR="007D023E" w:rsidRPr="006C328C">
        <w:rPr>
          <w:rFonts w:asciiTheme="minorHAnsi" w:hAnsiTheme="minorHAnsi"/>
          <w:szCs w:val="22"/>
        </w:rPr>
        <w:t>$1,807,201</w:t>
      </w:r>
      <w:r w:rsidR="007814CD">
        <w:rPr>
          <w:rFonts w:asciiTheme="minorHAnsi" w:hAnsiTheme="minorHAnsi"/>
          <w:szCs w:val="22"/>
        </w:rPr>
        <w:t xml:space="preserve"> (Impact Score=67, 53</w:t>
      </w:r>
      <w:r w:rsidR="007814CD" w:rsidRPr="007814CD">
        <w:rPr>
          <w:rFonts w:asciiTheme="minorHAnsi" w:hAnsiTheme="minorHAnsi"/>
          <w:szCs w:val="22"/>
          <w:vertAlign w:val="superscript"/>
        </w:rPr>
        <w:t>rd</w:t>
      </w:r>
      <w:r w:rsidR="007814CD">
        <w:rPr>
          <w:rFonts w:asciiTheme="minorHAnsi" w:hAnsiTheme="minorHAnsi"/>
          <w:szCs w:val="22"/>
        </w:rPr>
        <w:t xml:space="preserve"> Percentile)</w:t>
      </w:r>
      <w:r w:rsidR="0096266F">
        <w:rPr>
          <w:rFonts w:asciiTheme="minorHAnsi" w:hAnsiTheme="minorHAnsi"/>
          <w:szCs w:val="22"/>
        </w:rPr>
        <w:t xml:space="preserve"> </w:t>
      </w:r>
    </w:p>
    <w:p w14:paraId="2AE6E3FD" w14:textId="77777777" w:rsidR="00AE26B8" w:rsidRPr="006C328C" w:rsidRDefault="00AE26B8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</w:t>
      </w:r>
      <w:r w:rsidR="004F69EC" w:rsidRPr="006C328C">
        <w:rPr>
          <w:rFonts w:asciiTheme="minorHAnsi" w:hAnsiTheme="minorHAnsi"/>
          <w:szCs w:val="22"/>
        </w:rPr>
        <w:t>7</w:t>
      </w:r>
      <w:r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ab/>
        <w:t>Fellow Mentor, IDeA Network of Biomedical Research Excellence Summer Fellowship, $</w:t>
      </w:r>
      <w:r w:rsidR="00EA7E77" w:rsidRPr="006C328C">
        <w:rPr>
          <w:rFonts w:asciiTheme="minorHAnsi" w:hAnsiTheme="minorHAnsi"/>
          <w:szCs w:val="22"/>
        </w:rPr>
        <w:t>14</w:t>
      </w:r>
      <w:r w:rsidRPr="006C328C">
        <w:rPr>
          <w:rFonts w:asciiTheme="minorHAnsi" w:hAnsiTheme="minorHAnsi"/>
          <w:szCs w:val="22"/>
        </w:rPr>
        <w:t>,000</w:t>
      </w:r>
      <w:r w:rsidR="00DE6B4A" w:rsidRPr="006C328C">
        <w:rPr>
          <w:rFonts w:asciiTheme="minorHAnsi" w:hAnsiTheme="minorHAnsi"/>
          <w:szCs w:val="22"/>
        </w:rPr>
        <w:t xml:space="preserve"> (2 students)</w:t>
      </w:r>
    </w:p>
    <w:p w14:paraId="76C529D0" w14:textId="77777777" w:rsidR="00526D69" w:rsidRPr="006C328C" w:rsidRDefault="00526D69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 (funded)</w:t>
      </w:r>
      <w:r w:rsidRPr="006C328C">
        <w:rPr>
          <w:rFonts w:asciiTheme="minorHAnsi" w:hAnsiTheme="minorHAnsi"/>
          <w:szCs w:val="22"/>
        </w:rPr>
        <w:tab/>
        <w:t>Fellow Mentor, IDeA Network of Biomedical Research Excellence Summer Fellowship, $9,000</w:t>
      </w:r>
    </w:p>
    <w:p w14:paraId="086B0FBA" w14:textId="139A2BAB" w:rsidR="00D00ACD" w:rsidRPr="00D00ACD" w:rsidRDefault="00D00ACD" w:rsidP="00D00ACD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 (unfunded)</w:t>
      </w:r>
      <w:r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PI, NICHD, Pediatric Research LRP:</w:t>
      </w:r>
      <w:r>
        <w:rPr>
          <w:rFonts w:asciiTheme="minorHAnsi" w:hAnsiTheme="minorHAnsi"/>
          <w:szCs w:val="22"/>
        </w:rPr>
        <w:t xml:space="preserve"> </w:t>
      </w:r>
      <w:r w:rsidRPr="003F3812">
        <w:rPr>
          <w:rFonts w:asciiTheme="minorHAnsi" w:hAnsiTheme="minorHAnsi"/>
          <w:i/>
          <w:szCs w:val="22"/>
        </w:rPr>
        <w:t>Biopsychosocial mechanisms linking maternal prenatal health to infant development</w:t>
      </w:r>
      <w:r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$16,461.97</w:t>
      </w:r>
      <w:r w:rsidRPr="006C328C">
        <w:rPr>
          <w:rFonts w:asciiTheme="minorHAnsi" w:hAnsiTheme="minorHAnsi"/>
          <w:i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 </w:t>
      </w:r>
    </w:p>
    <w:p w14:paraId="07EA95FD" w14:textId="29C81F9A" w:rsidR="00ED773E" w:rsidRDefault="00526D69" w:rsidP="00D9433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lastRenderedPageBreak/>
        <w:t>2015 (funded)</w:t>
      </w:r>
      <w:r w:rsidRPr="006C328C">
        <w:rPr>
          <w:rFonts w:asciiTheme="minorHAnsi" w:hAnsiTheme="minorHAnsi"/>
          <w:szCs w:val="22"/>
        </w:rPr>
        <w:tab/>
        <w:t>Fellow Mentor, IDeA Network of Biomedical Research Excellence Summer Fellowship, $7,252.68</w:t>
      </w:r>
    </w:p>
    <w:p w14:paraId="6E25F255" w14:textId="5DFAEDFE" w:rsidR="00BB0019" w:rsidRPr="00955832" w:rsidRDefault="00BB0019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2015-2016 (funded) PI, NICHD, Pediatric Research LRP: </w:t>
      </w:r>
      <w:r w:rsidRPr="006C328C">
        <w:rPr>
          <w:rFonts w:asciiTheme="minorHAnsi" w:hAnsiTheme="minorHAnsi"/>
          <w:i/>
          <w:szCs w:val="22"/>
        </w:rPr>
        <w:t xml:space="preserve">Physiological mechanisms linking maternal </w:t>
      </w:r>
      <w:r w:rsidRPr="00955832">
        <w:rPr>
          <w:rFonts w:asciiTheme="minorHAnsi" w:hAnsiTheme="minorHAnsi"/>
          <w:i/>
          <w:szCs w:val="22"/>
        </w:rPr>
        <w:t>weight to infant obesity risk</w:t>
      </w:r>
      <w:r w:rsidRPr="00955832">
        <w:rPr>
          <w:rFonts w:asciiTheme="minorHAnsi" w:hAnsiTheme="minorHAnsi"/>
          <w:szCs w:val="22"/>
        </w:rPr>
        <w:t>, $22,402.93</w:t>
      </w:r>
      <w:r w:rsidRPr="00955832">
        <w:rPr>
          <w:rFonts w:asciiTheme="minorHAnsi" w:hAnsiTheme="minorHAnsi"/>
          <w:i/>
          <w:szCs w:val="22"/>
        </w:rPr>
        <w:t xml:space="preserve"> </w:t>
      </w:r>
    </w:p>
    <w:p w14:paraId="40CE9386" w14:textId="77777777" w:rsidR="00BB0019" w:rsidRPr="006C328C" w:rsidRDefault="00BB0019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955832">
        <w:rPr>
          <w:rFonts w:asciiTheme="minorHAnsi" w:hAnsiTheme="minorHAnsi"/>
          <w:szCs w:val="22"/>
        </w:rPr>
        <w:t>2015-present</w:t>
      </w:r>
      <w:r w:rsidRPr="00955832">
        <w:rPr>
          <w:rFonts w:asciiTheme="minorHAnsi" w:hAnsiTheme="minorHAnsi"/>
          <w:szCs w:val="22"/>
        </w:rPr>
        <w:tab/>
        <w:t>Outreach Partner, NIMH, ISU Institute of Rural Health Outreach Partnership Program Grant</w:t>
      </w:r>
    </w:p>
    <w:p w14:paraId="4FFE6434" w14:textId="43DE2760" w:rsidR="00BB0019" w:rsidRPr="006C328C" w:rsidRDefault="00BB0019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2013-2015 (funded)</w:t>
      </w:r>
      <w:r w:rsidRPr="006C328C">
        <w:rPr>
          <w:rFonts w:asciiTheme="minorHAnsi" w:hAnsiTheme="minorHAnsi"/>
          <w:szCs w:val="22"/>
        </w:rPr>
        <w:tab/>
        <w:t xml:space="preserve">PI, NICHD, Pediatric Research LRP: </w:t>
      </w:r>
      <w:r w:rsidRPr="006C328C">
        <w:rPr>
          <w:rFonts w:asciiTheme="minorHAnsi" w:hAnsiTheme="minorHAnsi"/>
          <w:i/>
          <w:szCs w:val="22"/>
        </w:rPr>
        <w:t>Interactions between pre-pregnancy BMI, gestational weight gain, and cortisol and infant risk for developing obesity</w:t>
      </w:r>
      <w:r w:rsidRPr="006C328C">
        <w:rPr>
          <w:rFonts w:asciiTheme="minorHAnsi" w:hAnsiTheme="minorHAnsi"/>
          <w:szCs w:val="22"/>
        </w:rPr>
        <w:t>, $40,188.98</w:t>
      </w:r>
      <w:r w:rsidRPr="006C328C">
        <w:rPr>
          <w:rFonts w:asciiTheme="minorHAnsi" w:hAnsiTheme="minorHAnsi"/>
          <w:i/>
          <w:szCs w:val="22"/>
        </w:rPr>
        <w:t xml:space="preserve"> </w:t>
      </w:r>
    </w:p>
    <w:p w14:paraId="6D5707A3" w14:textId="77777777" w:rsidR="00BB0019" w:rsidRPr="006C328C" w:rsidRDefault="00BB0019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2010 (unfunded)</w:t>
      </w:r>
      <w:r w:rsidRPr="006C328C">
        <w:rPr>
          <w:rFonts w:asciiTheme="minorHAnsi" w:hAnsiTheme="minorHAnsi"/>
          <w:szCs w:val="22"/>
        </w:rPr>
        <w:tab/>
        <w:t xml:space="preserve">Co-author, NIH R21: </w:t>
      </w:r>
      <w:r w:rsidRPr="006C328C">
        <w:rPr>
          <w:rFonts w:asciiTheme="minorHAnsi" w:hAnsiTheme="minorHAnsi"/>
          <w:i/>
          <w:szCs w:val="22"/>
        </w:rPr>
        <w:t>Social and biological moderators of maternal health: A multi-systems approach to health disparities</w:t>
      </w:r>
      <w:r w:rsidRPr="006C328C">
        <w:rPr>
          <w:rFonts w:asciiTheme="minorHAnsi" w:hAnsiTheme="minorHAnsi"/>
          <w:szCs w:val="22"/>
        </w:rPr>
        <w:t xml:space="preserve"> </w:t>
      </w:r>
    </w:p>
    <w:p w14:paraId="3ECCF5DF" w14:textId="77777777" w:rsidR="00BB0019" w:rsidRPr="006C328C" w:rsidRDefault="00BB0019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2009 (unfunded)</w:t>
      </w:r>
      <w:r w:rsidRPr="006C328C">
        <w:rPr>
          <w:rFonts w:asciiTheme="minorHAnsi" w:hAnsiTheme="minorHAnsi"/>
          <w:szCs w:val="22"/>
        </w:rPr>
        <w:tab/>
        <w:t>Co-author, NIH R15</w:t>
      </w:r>
      <w:r w:rsidRPr="006C328C">
        <w:rPr>
          <w:rFonts w:asciiTheme="minorHAnsi" w:hAnsiTheme="minorHAnsi"/>
          <w:i/>
          <w:szCs w:val="22"/>
        </w:rPr>
        <w:t>: Iron, zinc, lead, cadmium and cognition from 3-24 months</w:t>
      </w:r>
    </w:p>
    <w:p w14:paraId="58013704" w14:textId="77777777" w:rsidR="00BB0019" w:rsidRPr="006C328C" w:rsidRDefault="00BB0019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2008-2012 (funded)</w:t>
      </w:r>
      <w:r w:rsidRPr="006C328C">
        <w:rPr>
          <w:rFonts w:asciiTheme="minorHAnsi" w:hAnsiTheme="minorHAnsi"/>
          <w:szCs w:val="22"/>
        </w:rPr>
        <w:tab/>
        <w:t xml:space="preserve">Project Manager, USDA NIFA National Research Initiative Grant, </w:t>
      </w:r>
      <w:r w:rsidRPr="006C328C">
        <w:rPr>
          <w:rFonts w:asciiTheme="minorHAnsi" w:hAnsiTheme="minorHAnsi"/>
          <w:i/>
          <w:szCs w:val="22"/>
        </w:rPr>
        <w:t>Maternal Dietary Nutrients and Neurotoxins in Infant Cognitive Development</w:t>
      </w:r>
      <w:r w:rsidRPr="006C328C">
        <w:rPr>
          <w:rFonts w:asciiTheme="minorHAnsi" w:hAnsiTheme="minorHAnsi"/>
          <w:szCs w:val="22"/>
        </w:rPr>
        <w:t>, $270,000</w:t>
      </w:r>
    </w:p>
    <w:p w14:paraId="41A86779" w14:textId="77777777" w:rsidR="00526D69" w:rsidRPr="006C328C" w:rsidRDefault="00526D69" w:rsidP="00970347">
      <w:pPr>
        <w:ind w:left="2160" w:hanging="1800"/>
        <w:jc w:val="left"/>
        <w:rPr>
          <w:rFonts w:asciiTheme="minorHAnsi" w:hAnsiTheme="minorHAnsi"/>
          <w:szCs w:val="22"/>
        </w:rPr>
      </w:pPr>
    </w:p>
    <w:p w14:paraId="749670AF" w14:textId="77777777" w:rsidR="00526D69" w:rsidRPr="006C328C" w:rsidRDefault="00526D69" w:rsidP="00970347">
      <w:pPr>
        <w:ind w:left="2160" w:hanging="1440"/>
        <w:jc w:val="left"/>
        <w:rPr>
          <w:rFonts w:asciiTheme="minorHAnsi" w:hAnsiTheme="minorHAnsi"/>
          <w:szCs w:val="22"/>
          <w:u w:val="single"/>
        </w:rPr>
      </w:pPr>
      <w:r w:rsidRPr="006C328C">
        <w:rPr>
          <w:rFonts w:asciiTheme="minorHAnsi" w:hAnsiTheme="minorHAnsi"/>
          <w:szCs w:val="22"/>
          <w:u w:val="single"/>
        </w:rPr>
        <w:t>Internal Funding</w:t>
      </w:r>
    </w:p>
    <w:p w14:paraId="4A6DE0B6" w14:textId="77777777" w:rsidR="008F3BA5" w:rsidRPr="006C328C" w:rsidRDefault="008F3BA5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 (funded)</w:t>
      </w:r>
      <w:r w:rsidRPr="006C328C">
        <w:rPr>
          <w:rFonts w:asciiTheme="minorHAnsi" w:hAnsiTheme="minorHAnsi"/>
          <w:szCs w:val="22"/>
        </w:rPr>
        <w:tab/>
      </w:r>
      <w:r w:rsidR="00AE26B8" w:rsidRPr="006C328C">
        <w:rPr>
          <w:rFonts w:asciiTheme="minorHAnsi" w:hAnsiTheme="minorHAnsi"/>
          <w:szCs w:val="22"/>
        </w:rPr>
        <w:t xml:space="preserve">PI, </w:t>
      </w:r>
      <w:r w:rsidRPr="006C328C">
        <w:rPr>
          <w:rFonts w:asciiTheme="minorHAnsi" w:hAnsiTheme="minorHAnsi"/>
          <w:szCs w:val="22"/>
        </w:rPr>
        <w:t>I</w:t>
      </w:r>
      <w:r w:rsidR="00AE26B8" w:rsidRPr="006C328C">
        <w:rPr>
          <w:rFonts w:asciiTheme="minorHAnsi" w:hAnsiTheme="minorHAnsi"/>
          <w:szCs w:val="22"/>
        </w:rPr>
        <w:t xml:space="preserve">daho </w:t>
      </w:r>
      <w:r w:rsidRPr="006C328C">
        <w:rPr>
          <w:rFonts w:asciiTheme="minorHAnsi" w:hAnsiTheme="minorHAnsi"/>
          <w:szCs w:val="22"/>
        </w:rPr>
        <w:t>S</w:t>
      </w:r>
      <w:r w:rsidR="00AE26B8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AE26B8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 xml:space="preserve"> Department of Physical and Occupational Therapy</w:t>
      </w:r>
      <w:r w:rsidR="00AE26B8" w:rsidRPr="006C328C">
        <w:rPr>
          <w:rFonts w:asciiTheme="minorHAnsi" w:hAnsiTheme="minorHAnsi"/>
          <w:szCs w:val="22"/>
        </w:rPr>
        <w:t xml:space="preserve">, </w:t>
      </w:r>
      <w:r w:rsidR="00AE26B8" w:rsidRPr="006C328C">
        <w:rPr>
          <w:rFonts w:asciiTheme="minorHAnsi" w:hAnsiTheme="minorHAnsi"/>
          <w:i/>
          <w:szCs w:val="22"/>
        </w:rPr>
        <w:t>RECIPROCITY Project</w:t>
      </w:r>
      <w:r w:rsidR="00AE26B8" w:rsidRPr="006C328C">
        <w:rPr>
          <w:rFonts w:asciiTheme="minorHAnsi" w:hAnsiTheme="minorHAnsi"/>
          <w:szCs w:val="22"/>
        </w:rPr>
        <w:t>, $2,000</w:t>
      </w:r>
    </w:p>
    <w:p w14:paraId="79762FE1" w14:textId="77777777" w:rsidR="00485F6C" w:rsidRPr="006C328C" w:rsidRDefault="00485F6C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2015-2016 (funded)</w:t>
      </w:r>
      <w:r w:rsidRPr="006C328C">
        <w:rPr>
          <w:rFonts w:asciiTheme="minorHAnsi" w:hAnsiTheme="minorHAnsi"/>
          <w:szCs w:val="22"/>
        </w:rPr>
        <w:tab/>
        <w:t>PI, I</w:t>
      </w:r>
      <w:r w:rsidR="00BB0019" w:rsidRPr="006C328C">
        <w:rPr>
          <w:rFonts w:asciiTheme="minorHAnsi" w:hAnsiTheme="minorHAnsi"/>
          <w:szCs w:val="22"/>
        </w:rPr>
        <w:t xml:space="preserve">daho </w:t>
      </w:r>
      <w:r w:rsidRPr="006C328C">
        <w:rPr>
          <w:rFonts w:asciiTheme="minorHAnsi" w:hAnsiTheme="minorHAnsi"/>
          <w:szCs w:val="22"/>
        </w:rPr>
        <w:t>S</w:t>
      </w:r>
      <w:r w:rsidR="00BB001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BB0019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>, Developing Collaborative Partnerships for Building Research and Scholarship Grant, $45,551.80</w:t>
      </w:r>
    </w:p>
    <w:p w14:paraId="691050D3" w14:textId="77777777" w:rsidR="005962E3" w:rsidRPr="006C328C" w:rsidRDefault="005962E3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 (funded)</w:t>
      </w:r>
      <w:r w:rsidRPr="006C328C">
        <w:rPr>
          <w:rFonts w:asciiTheme="minorHAnsi" w:hAnsiTheme="minorHAnsi"/>
          <w:szCs w:val="22"/>
        </w:rPr>
        <w:tab/>
        <w:t>Idaho State University College of Arts &amp; Letters Infrastructure Grant, $13,899.66</w:t>
      </w:r>
    </w:p>
    <w:p w14:paraId="31F99D8D" w14:textId="77777777" w:rsidR="005962E3" w:rsidRPr="006C328C" w:rsidRDefault="005962E3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2015 (funded) </w:t>
      </w:r>
      <w:r w:rsidRPr="006C328C">
        <w:rPr>
          <w:rFonts w:asciiTheme="minorHAnsi" w:hAnsiTheme="minorHAnsi"/>
          <w:szCs w:val="22"/>
        </w:rPr>
        <w:tab/>
        <w:t>Idaho State University College of Arts &amp; Letters Course Release to Support External Grant Writing, $4,663.17</w:t>
      </w:r>
    </w:p>
    <w:p w14:paraId="4617CFA9" w14:textId="77777777" w:rsidR="0023782E" w:rsidRPr="006C328C" w:rsidRDefault="0023782E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2011</w:t>
      </w:r>
      <w:r w:rsidR="00DE0FA3"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ab/>
        <w:t>Co-</w:t>
      </w:r>
      <w:r w:rsidR="009918C5" w:rsidRPr="006C328C">
        <w:rPr>
          <w:rFonts w:asciiTheme="minorHAnsi" w:hAnsiTheme="minorHAnsi"/>
          <w:szCs w:val="22"/>
        </w:rPr>
        <w:t>au</w:t>
      </w:r>
      <w:r w:rsidR="00F7176E" w:rsidRPr="006C328C">
        <w:rPr>
          <w:rFonts w:asciiTheme="minorHAnsi" w:hAnsiTheme="minorHAnsi"/>
          <w:szCs w:val="22"/>
        </w:rPr>
        <w:t>t</w:t>
      </w:r>
      <w:r w:rsidR="009918C5" w:rsidRPr="006C328C">
        <w:rPr>
          <w:rFonts w:asciiTheme="minorHAnsi" w:hAnsiTheme="minorHAnsi"/>
          <w:szCs w:val="22"/>
        </w:rPr>
        <w:t>h</w:t>
      </w:r>
      <w:r w:rsidR="00F7176E" w:rsidRPr="006C328C">
        <w:rPr>
          <w:rFonts w:asciiTheme="minorHAnsi" w:hAnsiTheme="minorHAnsi"/>
          <w:szCs w:val="22"/>
        </w:rPr>
        <w:t>or</w:t>
      </w:r>
      <w:r w:rsidRPr="006C328C">
        <w:rPr>
          <w:rFonts w:asciiTheme="minorHAnsi" w:hAnsiTheme="minorHAnsi"/>
          <w:szCs w:val="22"/>
        </w:rPr>
        <w:t>,</w:t>
      </w:r>
      <w:r w:rsidR="00BB0019" w:rsidRPr="006C328C">
        <w:rPr>
          <w:rFonts w:asciiTheme="minorHAnsi" w:hAnsiTheme="minorHAnsi"/>
          <w:szCs w:val="22"/>
        </w:rPr>
        <w:t xml:space="preserve"> Oklahoma State University,</w:t>
      </w:r>
      <w:r w:rsidRPr="006C328C">
        <w:rPr>
          <w:rFonts w:asciiTheme="minorHAnsi" w:hAnsiTheme="minorHAnsi"/>
          <w:szCs w:val="22"/>
        </w:rPr>
        <w:t xml:space="preserve"> Planning Grant for Interdisciplinary Programs, $37,070</w:t>
      </w:r>
    </w:p>
    <w:p w14:paraId="1A86693A" w14:textId="77777777" w:rsidR="0064662F" w:rsidRPr="006C328C" w:rsidRDefault="0064662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2011</w:t>
      </w:r>
      <w:r w:rsidR="00DE0FA3"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ab/>
      </w:r>
      <w:r w:rsidR="0023782E" w:rsidRPr="006C328C">
        <w:rPr>
          <w:rFonts w:asciiTheme="minorHAnsi" w:hAnsiTheme="minorHAnsi"/>
          <w:szCs w:val="22"/>
        </w:rPr>
        <w:t xml:space="preserve">PI, </w:t>
      </w:r>
      <w:r w:rsidR="004F3649" w:rsidRPr="006C328C">
        <w:rPr>
          <w:rFonts w:asciiTheme="minorHAnsi" w:hAnsiTheme="minorHAnsi"/>
          <w:szCs w:val="22"/>
        </w:rPr>
        <w:t>Oklahoma State University</w:t>
      </w:r>
      <w:r w:rsidRPr="006C328C">
        <w:rPr>
          <w:rFonts w:asciiTheme="minorHAnsi" w:hAnsiTheme="minorHAnsi"/>
          <w:szCs w:val="22"/>
        </w:rPr>
        <w:t xml:space="preserve"> Graduate and Professional Student Government Association Travel Grant </w:t>
      </w:r>
    </w:p>
    <w:p w14:paraId="317F9FF3" w14:textId="77777777" w:rsidR="0064662F" w:rsidRPr="006C328C" w:rsidRDefault="0064662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2011</w:t>
      </w:r>
      <w:r w:rsidR="00DE0FA3"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ab/>
      </w:r>
      <w:r w:rsidR="0023782E" w:rsidRPr="006C328C">
        <w:rPr>
          <w:rFonts w:asciiTheme="minorHAnsi" w:hAnsiTheme="minorHAnsi"/>
          <w:szCs w:val="22"/>
        </w:rPr>
        <w:t xml:space="preserve">PI, </w:t>
      </w:r>
      <w:r w:rsidRPr="006C328C">
        <w:rPr>
          <w:rFonts w:asciiTheme="minorHAnsi" w:hAnsiTheme="minorHAnsi"/>
          <w:szCs w:val="22"/>
        </w:rPr>
        <w:t>O</w:t>
      </w:r>
      <w:r w:rsidR="004F3649" w:rsidRPr="006C328C">
        <w:rPr>
          <w:rFonts w:asciiTheme="minorHAnsi" w:hAnsiTheme="minorHAnsi"/>
          <w:szCs w:val="22"/>
        </w:rPr>
        <w:t xml:space="preserve">klahoma </w:t>
      </w:r>
      <w:r w:rsidRPr="006C328C">
        <w:rPr>
          <w:rFonts w:asciiTheme="minorHAnsi" w:hAnsiTheme="minorHAnsi"/>
          <w:szCs w:val="22"/>
        </w:rPr>
        <w:t>S</w:t>
      </w:r>
      <w:r w:rsidR="004F364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4F3649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 xml:space="preserve"> Psychology Graduate Student Association Travel Grant </w:t>
      </w:r>
    </w:p>
    <w:p w14:paraId="08280ADE" w14:textId="77777777" w:rsidR="0064662F" w:rsidRPr="006C328C" w:rsidRDefault="0064662F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2011</w:t>
      </w:r>
      <w:r w:rsidR="00DE0FA3"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ab/>
      </w:r>
      <w:r w:rsidR="0023782E" w:rsidRPr="006C328C">
        <w:rPr>
          <w:rFonts w:asciiTheme="minorHAnsi" w:hAnsiTheme="minorHAnsi"/>
          <w:szCs w:val="22"/>
        </w:rPr>
        <w:t xml:space="preserve">PI, </w:t>
      </w:r>
      <w:r w:rsidRPr="006C328C">
        <w:rPr>
          <w:rFonts w:asciiTheme="minorHAnsi" w:hAnsiTheme="minorHAnsi"/>
          <w:szCs w:val="22"/>
        </w:rPr>
        <w:t>O</w:t>
      </w:r>
      <w:r w:rsidR="004F3649" w:rsidRPr="006C328C">
        <w:rPr>
          <w:rFonts w:asciiTheme="minorHAnsi" w:hAnsiTheme="minorHAnsi"/>
          <w:szCs w:val="22"/>
        </w:rPr>
        <w:t xml:space="preserve">klahoma </w:t>
      </w:r>
      <w:r w:rsidRPr="006C328C">
        <w:rPr>
          <w:rFonts w:asciiTheme="minorHAnsi" w:hAnsiTheme="minorHAnsi"/>
          <w:szCs w:val="22"/>
        </w:rPr>
        <w:t>S</w:t>
      </w:r>
      <w:r w:rsidR="004F364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4F3649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 xml:space="preserve"> Psychology Department Travel Grant </w:t>
      </w:r>
    </w:p>
    <w:p w14:paraId="0335951C" w14:textId="77777777" w:rsidR="0064662F" w:rsidRPr="006C328C" w:rsidRDefault="0064662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2010</w:t>
      </w:r>
      <w:r w:rsidR="00DE0FA3" w:rsidRPr="006C328C">
        <w:rPr>
          <w:rFonts w:asciiTheme="minorHAnsi" w:hAnsiTheme="minorHAnsi"/>
          <w:szCs w:val="22"/>
        </w:rPr>
        <w:t xml:space="preserve"> (funded)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ab/>
      </w:r>
      <w:r w:rsidR="0023782E" w:rsidRPr="006C328C">
        <w:rPr>
          <w:rFonts w:asciiTheme="minorHAnsi" w:hAnsiTheme="minorHAnsi"/>
          <w:szCs w:val="22"/>
        </w:rPr>
        <w:t xml:space="preserve">PI, </w:t>
      </w:r>
      <w:r w:rsidRPr="006C328C">
        <w:rPr>
          <w:rFonts w:asciiTheme="minorHAnsi" w:hAnsiTheme="minorHAnsi"/>
          <w:szCs w:val="22"/>
        </w:rPr>
        <w:t>O</w:t>
      </w:r>
      <w:r w:rsidR="004F3649" w:rsidRPr="006C328C">
        <w:rPr>
          <w:rFonts w:asciiTheme="minorHAnsi" w:hAnsiTheme="minorHAnsi"/>
          <w:szCs w:val="22"/>
        </w:rPr>
        <w:t xml:space="preserve">klahoma </w:t>
      </w:r>
      <w:r w:rsidRPr="006C328C">
        <w:rPr>
          <w:rFonts w:asciiTheme="minorHAnsi" w:hAnsiTheme="minorHAnsi"/>
          <w:szCs w:val="22"/>
        </w:rPr>
        <w:t>S</w:t>
      </w:r>
      <w:r w:rsidR="004F3649" w:rsidRPr="006C328C">
        <w:rPr>
          <w:rFonts w:asciiTheme="minorHAnsi" w:hAnsiTheme="minorHAnsi"/>
          <w:szCs w:val="22"/>
        </w:rPr>
        <w:t xml:space="preserve">tate </w:t>
      </w:r>
      <w:r w:rsidRPr="006C328C">
        <w:rPr>
          <w:rFonts w:asciiTheme="minorHAnsi" w:hAnsiTheme="minorHAnsi"/>
          <w:szCs w:val="22"/>
        </w:rPr>
        <w:t>U</w:t>
      </w:r>
      <w:r w:rsidR="004F3649" w:rsidRPr="006C328C">
        <w:rPr>
          <w:rFonts w:asciiTheme="minorHAnsi" w:hAnsiTheme="minorHAnsi"/>
          <w:szCs w:val="22"/>
        </w:rPr>
        <w:t>niversity</w:t>
      </w:r>
      <w:r w:rsidRPr="006C328C">
        <w:rPr>
          <w:rFonts w:asciiTheme="minorHAnsi" w:hAnsiTheme="minorHAnsi"/>
          <w:szCs w:val="22"/>
        </w:rPr>
        <w:t xml:space="preserve"> Foundation and Research and Technology Transfer Department grant for International Society for Psychophysiological Research Conference, Berlin</w:t>
      </w:r>
      <w:r w:rsidR="00833959" w:rsidRPr="006C328C">
        <w:rPr>
          <w:rFonts w:asciiTheme="minorHAnsi" w:hAnsiTheme="minorHAnsi"/>
          <w:szCs w:val="22"/>
        </w:rPr>
        <w:t>, $1,500</w:t>
      </w:r>
      <w:r w:rsidRPr="006C328C">
        <w:rPr>
          <w:rFonts w:asciiTheme="minorHAnsi" w:hAnsiTheme="minorHAnsi"/>
          <w:szCs w:val="22"/>
        </w:rPr>
        <w:t xml:space="preserve"> </w:t>
      </w:r>
    </w:p>
    <w:p w14:paraId="39A5F7F6" w14:textId="77777777" w:rsidR="008D2C2B" w:rsidRPr="006C328C" w:rsidRDefault="008D2C2B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 w:cs="Tahoma"/>
          <w:color w:val="000000"/>
          <w:szCs w:val="22"/>
        </w:rPr>
        <w:t>2010 (funded)</w:t>
      </w:r>
      <w:r w:rsidRPr="006C328C">
        <w:rPr>
          <w:rFonts w:asciiTheme="minorHAnsi" w:hAnsiTheme="minorHAnsi" w:cs="Tahoma"/>
          <w:color w:val="000000"/>
          <w:szCs w:val="22"/>
        </w:rPr>
        <w:tab/>
        <w:t>PI, Oklahoma State University</w:t>
      </w:r>
      <w:r w:rsidRPr="006C328C">
        <w:rPr>
          <w:rFonts w:asciiTheme="minorHAnsi" w:hAnsiTheme="minorHAnsi"/>
          <w:szCs w:val="22"/>
        </w:rPr>
        <w:t xml:space="preserve"> Graduate College Summer Research Fellowship </w:t>
      </w:r>
    </w:p>
    <w:p w14:paraId="2F267954" w14:textId="77777777" w:rsidR="00103BAA" w:rsidRPr="006C328C" w:rsidRDefault="00103BAA" w:rsidP="00970347">
      <w:pPr>
        <w:ind w:left="1440" w:hanging="108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2008-2010</w:t>
      </w:r>
      <w:r w:rsidR="00BE5A7B" w:rsidRPr="006C328C">
        <w:rPr>
          <w:rFonts w:asciiTheme="minorHAnsi" w:hAnsiTheme="minorHAnsi"/>
          <w:szCs w:val="22"/>
        </w:rPr>
        <w:t xml:space="preserve"> (funded)</w:t>
      </w:r>
      <w:r w:rsidR="00BE5A7B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PI, </w:t>
      </w:r>
      <w:r w:rsidRPr="006C328C">
        <w:rPr>
          <w:rFonts w:asciiTheme="minorHAnsi" w:hAnsiTheme="minorHAnsi" w:cs="Tahoma"/>
          <w:color w:val="000000"/>
          <w:szCs w:val="22"/>
        </w:rPr>
        <w:t>Oklahoma State University</w:t>
      </w:r>
      <w:r w:rsidRPr="006C328C">
        <w:rPr>
          <w:rFonts w:asciiTheme="minorHAnsi" w:hAnsiTheme="minorHAnsi"/>
          <w:szCs w:val="22"/>
        </w:rPr>
        <w:t xml:space="preserve"> Robberson Research Fellowships</w:t>
      </w:r>
    </w:p>
    <w:p w14:paraId="720957A4" w14:textId="77777777" w:rsidR="002A43AE" w:rsidRPr="006C328C" w:rsidRDefault="002A43AE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2005-2006</w:t>
      </w:r>
      <w:r w:rsidR="00D4136A" w:rsidRPr="006C328C">
        <w:rPr>
          <w:rFonts w:asciiTheme="minorHAnsi" w:hAnsiTheme="minorHAnsi"/>
          <w:szCs w:val="22"/>
        </w:rPr>
        <w:t xml:space="preserve"> (funded)</w:t>
      </w:r>
      <w:r w:rsidR="00BE5A7B" w:rsidRPr="006C328C">
        <w:rPr>
          <w:rFonts w:asciiTheme="minorHAnsi" w:hAnsiTheme="minorHAnsi"/>
          <w:szCs w:val="22"/>
        </w:rPr>
        <w:tab/>
      </w:r>
      <w:r w:rsidR="004F3649" w:rsidRPr="006C328C">
        <w:rPr>
          <w:rFonts w:asciiTheme="minorHAnsi" w:hAnsiTheme="minorHAnsi"/>
          <w:szCs w:val="22"/>
        </w:rPr>
        <w:t>PI, University of Denver Partners in Scholarship Research Grant</w:t>
      </w:r>
      <w:r w:rsidRPr="006C328C">
        <w:rPr>
          <w:rFonts w:asciiTheme="minorHAnsi" w:hAnsiTheme="minorHAnsi"/>
          <w:szCs w:val="22"/>
        </w:rPr>
        <w:t xml:space="preserve"> </w:t>
      </w:r>
    </w:p>
    <w:p w14:paraId="6B741D65" w14:textId="77777777" w:rsidR="00A27911" w:rsidRPr="006C328C" w:rsidRDefault="00A27911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60989E68" w14:textId="77777777" w:rsidR="00AE151F" w:rsidRPr="006C328C" w:rsidRDefault="00AE151F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Research Experience</w:t>
      </w:r>
    </w:p>
    <w:p w14:paraId="5A01D937" w14:textId="77777777" w:rsidR="00006F69" w:rsidRPr="006C328C" w:rsidRDefault="00006F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1/2016-present</w:t>
      </w:r>
      <w:r w:rsidRPr="006C328C">
        <w:rPr>
          <w:rFonts w:asciiTheme="minorHAnsi" w:hAnsiTheme="minorHAnsi"/>
          <w:szCs w:val="22"/>
        </w:rPr>
        <w:tab/>
        <w:t xml:space="preserve">Co-Investigator, Self-expansion and Mental Health </w:t>
      </w:r>
      <w:r w:rsidR="00292364" w:rsidRPr="006C328C">
        <w:rPr>
          <w:rFonts w:asciiTheme="minorHAnsi" w:hAnsiTheme="minorHAnsi"/>
          <w:szCs w:val="22"/>
        </w:rPr>
        <w:t>within a Clinical Population</w:t>
      </w:r>
      <w:r w:rsidRPr="006C328C">
        <w:rPr>
          <w:rFonts w:asciiTheme="minorHAnsi" w:hAnsiTheme="minorHAnsi"/>
          <w:szCs w:val="22"/>
        </w:rPr>
        <w:t>, Department of Psychology, Pocatello, ID</w:t>
      </w:r>
    </w:p>
    <w:p w14:paraId="13F7003B" w14:textId="77777777" w:rsidR="00006F69" w:rsidRPr="006C328C" w:rsidRDefault="00006F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5D08478" w14:textId="77777777" w:rsidR="004F2D53" w:rsidRPr="006C328C" w:rsidRDefault="004F2D53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1/2016-present</w:t>
      </w:r>
      <w:r w:rsidRPr="006C328C">
        <w:rPr>
          <w:rFonts w:asciiTheme="minorHAnsi" w:hAnsiTheme="minorHAnsi"/>
          <w:szCs w:val="22"/>
        </w:rPr>
        <w:tab/>
        <w:t>Co-Investigator, Client-therapist Treatment Outcome Match and Client Satisfaction, Department of Psychology, Pocatello, ID</w:t>
      </w:r>
    </w:p>
    <w:p w14:paraId="2B76A971" w14:textId="77777777" w:rsidR="004F2D53" w:rsidRPr="006C328C" w:rsidRDefault="004F2D53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24F1039" w14:textId="77777777" w:rsidR="00006F69" w:rsidRPr="006C328C" w:rsidRDefault="00006F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12/2015-present</w:t>
      </w:r>
      <w:r w:rsidRPr="006C328C">
        <w:rPr>
          <w:rFonts w:asciiTheme="minorHAnsi" w:hAnsiTheme="minorHAnsi"/>
          <w:szCs w:val="22"/>
        </w:rPr>
        <w:tab/>
        <w:t xml:space="preserve">Principal Investigator, </w:t>
      </w:r>
      <w:r w:rsidR="00A8563C" w:rsidRPr="006C328C">
        <w:rPr>
          <w:rFonts w:asciiTheme="minorHAnsi" w:hAnsiTheme="minorHAnsi" w:cs="Arial"/>
          <w:color w:val="222222"/>
          <w:szCs w:val="22"/>
          <w:shd w:val="clear" w:color="auto" w:fill="FFFFFF"/>
        </w:rPr>
        <w:t xml:space="preserve">Health Behaviors and HIV, </w:t>
      </w:r>
      <w:r w:rsidRPr="006C328C">
        <w:rPr>
          <w:rFonts w:asciiTheme="minorHAnsi" w:hAnsiTheme="minorHAnsi" w:cs="Arial"/>
          <w:color w:val="222222"/>
          <w:szCs w:val="22"/>
          <w:shd w:val="clear" w:color="auto" w:fill="FFFFFF"/>
        </w:rPr>
        <w:t>Idaho State University, Department of Psychology and Division of Health Sciences, Pocatello, ID</w:t>
      </w:r>
    </w:p>
    <w:p w14:paraId="2E2E08B7" w14:textId="77777777" w:rsidR="00006F69" w:rsidRPr="006C328C" w:rsidRDefault="00006F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7111C31" w14:textId="77777777" w:rsidR="00D50D8B" w:rsidRPr="006C328C" w:rsidRDefault="00A279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08/2015-present</w:t>
      </w:r>
      <w:r w:rsidRPr="006C328C">
        <w:rPr>
          <w:rFonts w:asciiTheme="minorHAnsi" w:hAnsiTheme="minorHAnsi"/>
          <w:szCs w:val="22"/>
        </w:rPr>
        <w:tab/>
        <w:t xml:space="preserve">Principal Investigator, RECIPROCITY </w:t>
      </w:r>
      <w:r w:rsidR="00D50D8B" w:rsidRPr="006C328C">
        <w:rPr>
          <w:rFonts w:asciiTheme="minorHAnsi" w:hAnsiTheme="minorHAnsi"/>
          <w:szCs w:val="22"/>
        </w:rPr>
        <w:t xml:space="preserve">Interdisciplinary </w:t>
      </w:r>
      <w:r w:rsidRPr="006C328C">
        <w:rPr>
          <w:rFonts w:asciiTheme="minorHAnsi" w:hAnsiTheme="minorHAnsi"/>
          <w:szCs w:val="22"/>
        </w:rPr>
        <w:t>Project</w:t>
      </w:r>
    </w:p>
    <w:p w14:paraId="267347C3" w14:textId="1154D59F" w:rsidR="00A27911" w:rsidRDefault="00D50D8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27911" w:rsidRPr="006C328C">
        <w:rPr>
          <w:rFonts w:asciiTheme="minorHAnsi" w:hAnsiTheme="minorHAnsi"/>
          <w:szCs w:val="22"/>
        </w:rPr>
        <w:t>Idaho State University</w:t>
      </w:r>
      <w:r w:rsidRPr="006C328C">
        <w:rPr>
          <w:rFonts w:asciiTheme="minorHAnsi" w:hAnsiTheme="minorHAnsi"/>
          <w:szCs w:val="22"/>
        </w:rPr>
        <w:t>, Departments of Psychology, Occupational Therapy, Physical Therapy, and Speech/Language Pathology, Pocatello, ID</w:t>
      </w:r>
    </w:p>
    <w:p w14:paraId="7E93E430" w14:textId="77777777" w:rsidR="007E725C" w:rsidRPr="006C328C" w:rsidRDefault="007E725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B965E90" w14:textId="77777777" w:rsidR="00A27911" w:rsidRPr="006C328C" w:rsidRDefault="00A279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02/2015-present</w:t>
      </w:r>
      <w:r w:rsidRPr="006C328C">
        <w:rPr>
          <w:rFonts w:asciiTheme="minorHAnsi" w:hAnsiTheme="minorHAnsi"/>
          <w:szCs w:val="22"/>
        </w:rPr>
        <w:tab/>
        <w:t>Principal Investigator, Idaho Mom Study, Idaho State University</w:t>
      </w:r>
    </w:p>
    <w:p w14:paraId="52B6B498" w14:textId="77777777" w:rsidR="00A27911" w:rsidRPr="006C328C" w:rsidRDefault="00A279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Department of Psychology, Pocatello, ID</w:t>
      </w:r>
    </w:p>
    <w:p w14:paraId="463B15D7" w14:textId="77777777" w:rsidR="00A27911" w:rsidRPr="006C328C" w:rsidRDefault="00A279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3C1C526" w14:textId="77777777" w:rsidR="007A6A2D" w:rsidRPr="006C328C" w:rsidRDefault="007A6A2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07/14-present</w:t>
      </w:r>
      <w:r w:rsidRPr="006C328C">
        <w:rPr>
          <w:rFonts w:asciiTheme="minorHAnsi" w:hAnsiTheme="minorHAnsi"/>
          <w:szCs w:val="22"/>
        </w:rPr>
        <w:tab/>
        <w:t>Director, Perinatal Psychobiology Laboratory, Idaho State University, Department of Psychology, Pocatello, ID</w:t>
      </w:r>
    </w:p>
    <w:p w14:paraId="1BB5402A" w14:textId="77777777" w:rsidR="007A6A2D" w:rsidRPr="006C328C" w:rsidRDefault="007A6A2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36B3A51" w14:textId="77777777" w:rsidR="002C2304" w:rsidRPr="006C328C" w:rsidRDefault="002C2304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07/14-present</w:t>
      </w:r>
      <w:r w:rsidRPr="006C328C">
        <w:rPr>
          <w:rFonts w:asciiTheme="minorHAnsi" w:hAnsiTheme="minorHAnsi"/>
          <w:szCs w:val="22"/>
        </w:rPr>
        <w:tab/>
        <w:t xml:space="preserve">Facilitator, </w:t>
      </w:r>
      <w:r w:rsidR="00EA20BD" w:rsidRPr="006C328C">
        <w:rPr>
          <w:rFonts w:asciiTheme="minorHAnsi" w:hAnsiTheme="minorHAnsi"/>
          <w:szCs w:val="22"/>
        </w:rPr>
        <w:t xml:space="preserve">Perinatal and Developmental Psychobiology </w:t>
      </w:r>
      <w:r w:rsidRPr="006C328C">
        <w:rPr>
          <w:rFonts w:asciiTheme="minorHAnsi" w:hAnsiTheme="minorHAnsi"/>
          <w:szCs w:val="22"/>
        </w:rPr>
        <w:t>Journal Club, Idaho State University, Pocatello, ID</w:t>
      </w:r>
    </w:p>
    <w:p w14:paraId="13A8EB9A" w14:textId="77777777" w:rsidR="007D023E" w:rsidRPr="006C328C" w:rsidRDefault="007D023E" w:rsidP="00970347">
      <w:pPr>
        <w:jc w:val="left"/>
        <w:rPr>
          <w:rFonts w:asciiTheme="minorHAnsi" w:hAnsiTheme="minorHAnsi"/>
          <w:szCs w:val="22"/>
        </w:rPr>
      </w:pPr>
    </w:p>
    <w:p w14:paraId="526332EF" w14:textId="77777777" w:rsidR="00400038" w:rsidRPr="006C328C" w:rsidRDefault="0052657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09/12-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</w:r>
      <w:r w:rsidR="0016604D" w:rsidRPr="006C328C">
        <w:rPr>
          <w:rFonts w:asciiTheme="minorHAnsi" w:hAnsiTheme="minorHAnsi"/>
          <w:szCs w:val="22"/>
        </w:rPr>
        <w:t>Interventionist/Research Associate</w:t>
      </w:r>
      <w:r w:rsidRPr="006C328C">
        <w:rPr>
          <w:rFonts w:asciiTheme="minorHAnsi" w:hAnsiTheme="minorHAnsi"/>
          <w:szCs w:val="22"/>
        </w:rPr>
        <w:t xml:space="preserve">, </w:t>
      </w:r>
      <w:r w:rsidR="0016604D" w:rsidRPr="006C328C">
        <w:rPr>
          <w:rFonts w:asciiTheme="minorHAnsi" w:hAnsiTheme="minorHAnsi"/>
          <w:szCs w:val="22"/>
        </w:rPr>
        <w:t>Healthy Beginnings Project</w:t>
      </w:r>
    </w:p>
    <w:p w14:paraId="42A5D94F" w14:textId="77777777" w:rsidR="00526571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526571" w:rsidRPr="006C328C">
        <w:rPr>
          <w:rFonts w:asciiTheme="minorHAnsi" w:hAnsiTheme="minorHAnsi"/>
          <w:szCs w:val="22"/>
        </w:rPr>
        <w:t>Weight Control and Diabetes Research Center, Providence, RI</w:t>
      </w:r>
    </w:p>
    <w:p w14:paraId="6F8E8769" w14:textId="77777777" w:rsidR="00526571" w:rsidRPr="006C328C" w:rsidRDefault="00335EF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Supervisor: Rena Wing,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49EDAD92" w14:textId="77777777" w:rsidR="00526571" w:rsidRPr="006C328C" w:rsidRDefault="0052657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E289F91" w14:textId="77777777" w:rsidR="00E503EE" w:rsidRPr="006C328C" w:rsidRDefault="00E503E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08/12-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</w:r>
      <w:r w:rsidR="008773D4" w:rsidRPr="006C328C">
        <w:rPr>
          <w:rFonts w:asciiTheme="minorHAnsi" w:hAnsiTheme="minorHAnsi"/>
          <w:szCs w:val="22"/>
        </w:rPr>
        <w:t>Diagnostic Interviewer/</w:t>
      </w:r>
      <w:r w:rsidR="00526571" w:rsidRPr="006C328C">
        <w:rPr>
          <w:rFonts w:asciiTheme="minorHAnsi" w:hAnsiTheme="minorHAnsi"/>
          <w:szCs w:val="22"/>
        </w:rPr>
        <w:t xml:space="preserve">Research </w:t>
      </w:r>
      <w:r w:rsidR="008773D4" w:rsidRPr="006C328C">
        <w:rPr>
          <w:rFonts w:asciiTheme="minorHAnsi" w:hAnsiTheme="minorHAnsi"/>
          <w:szCs w:val="22"/>
        </w:rPr>
        <w:t>Associate</w:t>
      </w:r>
      <w:r w:rsidR="00526571" w:rsidRPr="006C328C">
        <w:rPr>
          <w:rFonts w:asciiTheme="minorHAnsi" w:hAnsiTheme="minorHAnsi"/>
          <w:szCs w:val="22"/>
        </w:rPr>
        <w:t>, Maternal Infant Stress Laboratory, Centers for Behavioral and Preventive Medicine, Providence, RI</w:t>
      </w:r>
    </w:p>
    <w:p w14:paraId="377E5C3C" w14:textId="77777777" w:rsidR="00526571" w:rsidRPr="006C328C" w:rsidRDefault="0052657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Supervisor: Laura Stroud,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05A54C7B" w14:textId="77777777" w:rsidR="00E722BC" w:rsidRPr="006C328C" w:rsidRDefault="00E722B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173C6A1" w14:textId="77777777" w:rsidR="00640CF7" w:rsidRPr="006C328C" w:rsidRDefault="00E722B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08/12-07/14</w:t>
      </w:r>
      <w:r w:rsidRPr="006C328C">
        <w:rPr>
          <w:rFonts w:asciiTheme="minorHAnsi" w:hAnsiTheme="minorHAnsi"/>
          <w:szCs w:val="22"/>
        </w:rPr>
        <w:tab/>
      </w:r>
      <w:r w:rsidR="00AC0AD4" w:rsidRPr="006C328C">
        <w:rPr>
          <w:rFonts w:asciiTheme="minorHAnsi" w:hAnsiTheme="minorHAnsi"/>
          <w:szCs w:val="22"/>
        </w:rPr>
        <w:t xml:space="preserve">Facilitator, </w:t>
      </w:r>
      <w:r w:rsidR="002C2304" w:rsidRPr="006C328C">
        <w:rPr>
          <w:rFonts w:ascii="Calibri" w:hAnsi="Calibri" w:cs="Calibri"/>
          <w:szCs w:val="22"/>
        </w:rPr>
        <w:t xml:space="preserve">Biological Processes during Pregnancy </w:t>
      </w:r>
      <w:r w:rsidRPr="006C328C">
        <w:rPr>
          <w:rFonts w:asciiTheme="minorHAnsi" w:hAnsiTheme="minorHAnsi"/>
          <w:szCs w:val="22"/>
        </w:rPr>
        <w:t>Journal Club</w:t>
      </w:r>
      <w:r w:rsidR="002C2304" w:rsidRPr="006C328C">
        <w:rPr>
          <w:rFonts w:asciiTheme="minorHAnsi" w:hAnsiTheme="minorHAnsi"/>
          <w:szCs w:val="22"/>
        </w:rPr>
        <w:t xml:space="preserve">, Centers for Behavioral and Preventive Medicine, Providence, RI </w:t>
      </w:r>
    </w:p>
    <w:p w14:paraId="4197CDF4" w14:textId="77777777" w:rsidR="00E95069" w:rsidRPr="006C328C" w:rsidRDefault="00E950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7C4DDB5" w14:textId="77777777" w:rsidR="00400038" w:rsidRPr="006C328C" w:rsidRDefault="007B078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10/11-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  <w:t xml:space="preserve">Collaborator, </w:t>
      </w:r>
      <w:r w:rsidR="006274AD" w:rsidRPr="006C328C">
        <w:rPr>
          <w:rFonts w:asciiTheme="minorHAnsi" w:hAnsiTheme="minorHAnsi"/>
          <w:szCs w:val="22"/>
        </w:rPr>
        <w:t>Women Veterans Work Group</w:t>
      </w:r>
      <w:r w:rsidR="00A218D3" w:rsidRPr="006C328C">
        <w:rPr>
          <w:rFonts w:asciiTheme="minorHAnsi" w:hAnsiTheme="minorHAnsi"/>
          <w:szCs w:val="22"/>
        </w:rPr>
        <w:t xml:space="preserve">, </w:t>
      </w:r>
    </w:p>
    <w:p w14:paraId="567A6150" w14:textId="77777777" w:rsidR="007B078F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218D3" w:rsidRPr="006C328C">
        <w:rPr>
          <w:rFonts w:asciiTheme="minorHAnsi" w:hAnsiTheme="minorHAnsi"/>
          <w:szCs w:val="22"/>
        </w:rPr>
        <w:t xml:space="preserve">VAMC MIRECC and Duke </w:t>
      </w:r>
      <w:r w:rsidRPr="006C328C">
        <w:rPr>
          <w:rFonts w:asciiTheme="minorHAnsi" w:hAnsiTheme="minorHAnsi"/>
          <w:szCs w:val="22"/>
        </w:rPr>
        <w:t>U</w:t>
      </w:r>
      <w:r w:rsidR="00A218D3" w:rsidRPr="006C328C">
        <w:rPr>
          <w:rFonts w:asciiTheme="minorHAnsi" w:hAnsiTheme="minorHAnsi"/>
          <w:szCs w:val="22"/>
        </w:rPr>
        <w:t>niversity, Durham, NC</w:t>
      </w:r>
    </w:p>
    <w:p w14:paraId="2FF41DF1" w14:textId="77777777" w:rsidR="006274AD" w:rsidRPr="006C328C" w:rsidRDefault="006274AD" w:rsidP="00970347">
      <w:pPr>
        <w:ind w:left="1440" w:firstLine="72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Principal Investigator: John Curry,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432D8543" w14:textId="77777777" w:rsidR="00343A26" w:rsidRPr="006C328C" w:rsidRDefault="00343A26" w:rsidP="00970347">
      <w:pPr>
        <w:pStyle w:val="ListParagraph"/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</w:p>
    <w:p w14:paraId="445E2598" w14:textId="77777777" w:rsidR="00400038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08/11-</w:t>
      </w:r>
      <w:r w:rsidR="00DD49E1" w:rsidRPr="006C328C">
        <w:rPr>
          <w:rFonts w:asciiTheme="minorHAnsi" w:hAnsiTheme="minorHAnsi"/>
          <w:szCs w:val="22"/>
        </w:rPr>
        <w:t>08/12</w:t>
      </w:r>
      <w:r w:rsidRPr="006C328C">
        <w:rPr>
          <w:rFonts w:asciiTheme="minorHAnsi" w:hAnsiTheme="minorHAnsi"/>
          <w:szCs w:val="22"/>
        </w:rPr>
        <w:tab/>
        <w:t>Co-Investigator, Efficacy and Safety of Screening for Postpartum Depression</w:t>
      </w:r>
    </w:p>
    <w:p w14:paraId="6AD51248" w14:textId="77777777" w:rsidR="00400038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E151F" w:rsidRPr="006C328C">
        <w:rPr>
          <w:rFonts w:asciiTheme="minorHAnsi" w:hAnsiTheme="minorHAnsi"/>
          <w:szCs w:val="22"/>
        </w:rPr>
        <w:t xml:space="preserve">Agency for Healthcare Research and Quality (HHSA 290-2007-10066-I) </w:t>
      </w:r>
    </w:p>
    <w:p w14:paraId="0B2B3ABD" w14:textId="77777777" w:rsidR="00AE151F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E151F" w:rsidRPr="006C328C">
        <w:rPr>
          <w:rFonts w:asciiTheme="minorHAnsi" w:hAnsiTheme="minorHAnsi"/>
          <w:szCs w:val="22"/>
        </w:rPr>
        <w:t xml:space="preserve">Duke University, Evidence Based Practice Center, Durham, NC </w:t>
      </w:r>
    </w:p>
    <w:p w14:paraId="14790B67" w14:textId="77777777" w:rsidR="00AE151F" w:rsidRPr="006C328C" w:rsidRDefault="00AE151F" w:rsidP="00970347">
      <w:pPr>
        <w:ind w:left="1440" w:firstLine="72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Principal Investigator: E</w:t>
      </w:r>
      <w:r w:rsidR="00AB72DD" w:rsidRPr="006C328C">
        <w:rPr>
          <w:rFonts w:asciiTheme="minorHAnsi" w:hAnsiTheme="minorHAnsi"/>
          <w:szCs w:val="22"/>
        </w:rPr>
        <w:t>van</w:t>
      </w:r>
      <w:r w:rsidRPr="006C328C">
        <w:rPr>
          <w:rFonts w:asciiTheme="minorHAnsi" w:hAnsiTheme="minorHAnsi"/>
          <w:szCs w:val="22"/>
        </w:rPr>
        <w:t xml:space="preserve"> Myers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M.D.</w:t>
      </w:r>
      <w:r w:rsidR="00E9324E" w:rsidRPr="006C328C">
        <w:rPr>
          <w:rFonts w:asciiTheme="minorHAnsi" w:hAnsiTheme="minorHAnsi"/>
          <w:szCs w:val="22"/>
        </w:rPr>
        <w:t>;</w:t>
      </w:r>
      <w:r w:rsidR="001835B5" w:rsidRPr="006C328C">
        <w:rPr>
          <w:rFonts w:asciiTheme="minorHAnsi" w:hAnsiTheme="minorHAnsi"/>
          <w:szCs w:val="22"/>
        </w:rPr>
        <w:t xml:space="preserve"> </w:t>
      </w:r>
      <w:r w:rsidR="00E9324E" w:rsidRPr="006C328C">
        <w:rPr>
          <w:rFonts w:asciiTheme="minorHAnsi" w:hAnsiTheme="minorHAnsi"/>
          <w:szCs w:val="22"/>
        </w:rPr>
        <w:t xml:space="preserve">Mentor: Jennifer Gierisch,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02B71E60" w14:textId="77777777" w:rsidR="00AE151F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61505F1" w14:textId="77777777" w:rsidR="00AE151F" w:rsidRPr="006C328C" w:rsidRDefault="00AE151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10/08-07/11</w:t>
      </w:r>
      <w:r w:rsidRPr="006C328C">
        <w:rPr>
          <w:rFonts w:asciiTheme="minorHAnsi" w:hAnsiTheme="minorHAnsi"/>
          <w:szCs w:val="22"/>
        </w:rPr>
        <w:tab/>
      </w:r>
      <w:r w:rsidR="008549AD" w:rsidRPr="006C328C">
        <w:rPr>
          <w:rFonts w:asciiTheme="minorHAnsi" w:hAnsiTheme="minorHAnsi"/>
          <w:szCs w:val="22"/>
        </w:rPr>
        <w:t xml:space="preserve">Project </w:t>
      </w:r>
      <w:r w:rsidR="0054215C" w:rsidRPr="006C328C">
        <w:rPr>
          <w:rFonts w:asciiTheme="minorHAnsi" w:hAnsiTheme="minorHAnsi"/>
          <w:szCs w:val="22"/>
        </w:rPr>
        <w:t>Manager/</w:t>
      </w:r>
      <w:r w:rsidRPr="006C328C">
        <w:rPr>
          <w:rFonts w:asciiTheme="minorHAnsi" w:hAnsiTheme="minorHAnsi"/>
          <w:szCs w:val="22"/>
        </w:rPr>
        <w:t>Research Associate, Nutrition and Development Project, Oklahoma State University, Departments of Psychology, Nutritional Sciences, and Human Development &amp; Family Sciences, Stillwater, OK</w:t>
      </w:r>
    </w:p>
    <w:p w14:paraId="2F91C9D1" w14:textId="77777777" w:rsidR="00AE151F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B72DD" w:rsidRPr="006C328C">
        <w:rPr>
          <w:rFonts w:asciiTheme="minorHAnsi" w:hAnsiTheme="minorHAnsi"/>
          <w:szCs w:val="22"/>
        </w:rPr>
        <w:t>Supervisor</w:t>
      </w:r>
      <w:r w:rsidRPr="006C328C">
        <w:rPr>
          <w:rFonts w:asciiTheme="minorHAnsi" w:hAnsiTheme="minorHAnsi"/>
          <w:szCs w:val="22"/>
        </w:rPr>
        <w:t>: David Thomas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</w:t>
      </w:r>
    </w:p>
    <w:p w14:paraId="06F82A8D" w14:textId="77777777" w:rsidR="00AE151F" w:rsidRPr="006C328C" w:rsidRDefault="00AE151F" w:rsidP="00970347">
      <w:pPr>
        <w:ind w:hanging="1800"/>
        <w:jc w:val="left"/>
        <w:rPr>
          <w:rFonts w:asciiTheme="minorHAnsi" w:hAnsiTheme="minorHAnsi"/>
          <w:szCs w:val="22"/>
        </w:rPr>
      </w:pPr>
    </w:p>
    <w:p w14:paraId="79850B9B" w14:textId="77777777" w:rsidR="00AE151F" w:rsidRPr="006C328C" w:rsidRDefault="00AE151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08/08-06/09</w:t>
      </w:r>
      <w:r w:rsidRPr="006C328C">
        <w:rPr>
          <w:rFonts w:asciiTheme="minorHAnsi" w:hAnsiTheme="minorHAnsi"/>
          <w:szCs w:val="22"/>
        </w:rPr>
        <w:tab/>
        <w:t>Principal Investigator, Robert Clark Behavioral Health Center Independent Research Project, Fairfax, OK</w:t>
      </w:r>
    </w:p>
    <w:p w14:paraId="001B35D8" w14:textId="77777777" w:rsidR="001D1978" w:rsidRPr="006C328C" w:rsidRDefault="001D1978" w:rsidP="00970347">
      <w:pPr>
        <w:ind w:left="2160" w:hanging="1800"/>
        <w:jc w:val="left"/>
        <w:rPr>
          <w:rFonts w:asciiTheme="minorHAnsi" w:hAnsiTheme="minorHAnsi"/>
          <w:szCs w:val="22"/>
        </w:rPr>
      </w:pPr>
    </w:p>
    <w:p w14:paraId="2EED4EC0" w14:textId="77777777" w:rsidR="00AE151F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08/07-07/11</w:t>
      </w:r>
      <w:r w:rsidRPr="006C328C">
        <w:rPr>
          <w:rFonts w:asciiTheme="minorHAnsi" w:hAnsiTheme="minorHAnsi"/>
          <w:szCs w:val="22"/>
        </w:rPr>
        <w:tab/>
        <w:t>Research Associate, Developmental Psychophysiology Research Laboratory, Oklahoma State University, Psychology Department, Stillwater, OK</w:t>
      </w:r>
    </w:p>
    <w:p w14:paraId="60F2E6D4" w14:textId="77777777" w:rsidR="00AE151F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Supervisor: David Thomas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618E3B64" w14:textId="77777777" w:rsidR="00400038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8894625" w14:textId="77777777" w:rsidR="00AE151F" w:rsidRPr="006C328C" w:rsidRDefault="00AE151F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03/07</w:t>
      </w:r>
      <w:r w:rsidRPr="006C328C">
        <w:rPr>
          <w:rFonts w:asciiTheme="minorHAnsi" w:hAnsiTheme="minorHAnsi"/>
          <w:szCs w:val="22"/>
        </w:rPr>
        <w:tab/>
        <w:t xml:space="preserve">Research Assistant, Convergent and Divergent Cognitive Correlates of Delay Discounting, Oklahoma State University, Psychology Department, Stillwater, OK </w:t>
      </w:r>
    </w:p>
    <w:p w14:paraId="3554B29D" w14:textId="77777777" w:rsidR="00AE151F" w:rsidRPr="006C328C" w:rsidRDefault="00AE151F" w:rsidP="00970347">
      <w:pPr>
        <w:ind w:hanging="1800"/>
        <w:jc w:val="left"/>
        <w:rPr>
          <w:rFonts w:asciiTheme="minorHAnsi" w:hAnsiTheme="minorHAnsi"/>
          <w:szCs w:val="22"/>
        </w:rPr>
      </w:pPr>
    </w:p>
    <w:p w14:paraId="0D54FB38" w14:textId="77777777" w:rsidR="00400038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08/06-08/07</w:t>
      </w:r>
      <w:r w:rsidRPr="006C328C">
        <w:rPr>
          <w:rFonts w:asciiTheme="minorHAnsi" w:hAnsiTheme="minorHAnsi"/>
          <w:szCs w:val="22"/>
        </w:rPr>
        <w:tab/>
        <w:t xml:space="preserve">Research Assistant, Center for Applied Clinical Research </w:t>
      </w:r>
    </w:p>
    <w:p w14:paraId="10364014" w14:textId="77777777" w:rsidR="00AE151F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E151F" w:rsidRPr="006C328C">
        <w:rPr>
          <w:rFonts w:asciiTheme="minorHAnsi" w:hAnsiTheme="minorHAnsi"/>
          <w:szCs w:val="22"/>
        </w:rPr>
        <w:t>Oklahoma State University, Psychology Department, Stillwater, OK</w:t>
      </w:r>
    </w:p>
    <w:p w14:paraId="0C45039B" w14:textId="77777777" w:rsidR="00AE151F" w:rsidRPr="006C328C" w:rsidRDefault="00AE151F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Supervisor: Jennifer Callahan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4EA7F799" w14:textId="77777777" w:rsidR="00CE10B7" w:rsidRPr="006C328C" w:rsidRDefault="00CE10B7" w:rsidP="00970347">
      <w:pPr>
        <w:jc w:val="left"/>
        <w:rPr>
          <w:rFonts w:asciiTheme="minorHAnsi" w:hAnsiTheme="minorHAnsi"/>
          <w:szCs w:val="22"/>
        </w:rPr>
      </w:pPr>
    </w:p>
    <w:p w14:paraId="1CD27B75" w14:textId="77777777" w:rsidR="00400038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01/06-06/06</w:t>
      </w:r>
      <w:r w:rsidRPr="006C328C">
        <w:rPr>
          <w:rFonts w:asciiTheme="minorHAnsi" w:hAnsiTheme="minorHAnsi"/>
          <w:szCs w:val="22"/>
        </w:rPr>
        <w:tab/>
        <w:t>Research Assistant, Neuropharmacology Lab, University of Denver</w:t>
      </w:r>
    </w:p>
    <w:p w14:paraId="51D6E6EF" w14:textId="77777777" w:rsidR="00AE151F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E151F" w:rsidRPr="006C328C">
        <w:rPr>
          <w:rFonts w:asciiTheme="minorHAnsi" w:hAnsiTheme="minorHAnsi"/>
          <w:szCs w:val="22"/>
        </w:rPr>
        <w:t>Department of Biological Sciences, Denver, CO</w:t>
      </w:r>
    </w:p>
    <w:p w14:paraId="3C6637D7" w14:textId="77777777" w:rsidR="003D7BD5" w:rsidRPr="006C328C" w:rsidRDefault="00AE151F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Supervisor: Christina Coughlan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387904DA" w14:textId="77777777" w:rsidR="00CE10B7" w:rsidRPr="006C328C" w:rsidRDefault="00CE10B7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15BBFF8E" w14:textId="77777777" w:rsidR="00400038" w:rsidRPr="006C328C" w:rsidRDefault="00AE15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01/05-06/05</w:t>
      </w:r>
      <w:r w:rsidRPr="006C328C">
        <w:rPr>
          <w:rFonts w:asciiTheme="minorHAnsi" w:hAnsiTheme="minorHAnsi"/>
          <w:szCs w:val="22"/>
        </w:rPr>
        <w:tab/>
        <w:t>Research Assistant, Cognitive Neuroscience Lab</w:t>
      </w:r>
    </w:p>
    <w:p w14:paraId="6847B4B0" w14:textId="77777777" w:rsidR="00AE151F" w:rsidRPr="006C328C" w:rsidRDefault="0040003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AE151F" w:rsidRPr="006C328C">
        <w:rPr>
          <w:rFonts w:asciiTheme="minorHAnsi" w:hAnsiTheme="minorHAnsi"/>
          <w:szCs w:val="22"/>
        </w:rPr>
        <w:t>Department of Psychology, Denver, CO</w:t>
      </w:r>
    </w:p>
    <w:p w14:paraId="21EBB66E" w14:textId="77777777" w:rsidR="00400038" w:rsidRPr="006C328C" w:rsidRDefault="00AE151F" w:rsidP="00970347">
      <w:pPr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Supervisor: Catherine Reed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6AC2626A" w14:textId="77777777" w:rsidR="00E95069" w:rsidRPr="006C328C" w:rsidRDefault="00E95069" w:rsidP="00970347">
      <w:pPr>
        <w:jc w:val="left"/>
        <w:rPr>
          <w:rFonts w:asciiTheme="minorHAnsi" w:hAnsiTheme="minorHAnsi"/>
          <w:sz w:val="20"/>
        </w:rPr>
      </w:pPr>
    </w:p>
    <w:p w14:paraId="3E466F26" w14:textId="77777777" w:rsidR="007F278C" w:rsidRPr="006C328C" w:rsidRDefault="00AD5DCE" w:rsidP="00970347">
      <w:pPr>
        <w:jc w:val="left"/>
        <w:rPr>
          <w:rFonts w:asciiTheme="minorHAnsi" w:hAnsiTheme="minorHAnsi"/>
          <w:sz w:val="20"/>
        </w:rPr>
      </w:pPr>
      <w:r w:rsidRPr="006C328C">
        <w:rPr>
          <w:rFonts w:asciiTheme="minorHAnsi" w:hAnsiTheme="minorHAnsi"/>
          <w:sz w:val="20"/>
        </w:rPr>
        <w:t xml:space="preserve">* Graduate Student Co-Author </w:t>
      </w:r>
    </w:p>
    <w:p w14:paraId="2F22DB33" w14:textId="77777777" w:rsidR="00AD5DCE" w:rsidRPr="006C328C" w:rsidRDefault="00AD5DCE" w:rsidP="00970347">
      <w:pPr>
        <w:jc w:val="left"/>
        <w:rPr>
          <w:rFonts w:asciiTheme="minorHAnsi" w:hAnsiTheme="minorHAnsi"/>
          <w:sz w:val="20"/>
        </w:rPr>
      </w:pPr>
      <w:r w:rsidRPr="006C328C">
        <w:rPr>
          <w:rFonts w:asciiTheme="minorHAnsi" w:hAnsiTheme="minorHAnsi"/>
          <w:sz w:val="20"/>
        </w:rPr>
        <w:t>** Undergraduate Student Co-Author</w:t>
      </w:r>
    </w:p>
    <w:p w14:paraId="673FF78F" w14:textId="77777777" w:rsidR="00AD5DCE" w:rsidRPr="006C328C" w:rsidRDefault="00AD5DCE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1C092675" w14:textId="77777777" w:rsidR="00C01605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Peer-Reviewed Publications</w:t>
      </w:r>
    </w:p>
    <w:p w14:paraId="2615137F" w14:textId="77777777" w:rsidR="00022621" w:rsidRPr="006C328C" w:rsidRDefault="00022621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Gee, B., *Devine, N.,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 Brumley, M. R., Ramsdell-Hudock, H., &amp; *Swann, H. E. (</w:t>
      </w:r>
      <w:r w:rsidR="007D023E"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 xml:space="preserve">). </w:t>
      </w:r>
      <w:r w:rsidR="007D023E" w:rsidRPr="006C328C">
        <w:rPr>
          <w:rFonts w:asciiTheme="minorHAnsi" w:hAnsiTheme="minorHAnsi"/>
          <w:szCs w:val="22"/>
        </w:rPr>
        <w:t>The Reciprocity Team: Development of an interprofessional research collaboration</w:t>
      </w:r>
      <w:r w:rsidRPr="006C328C">
        <w:rPr>
          <w:rFonts w:asciiTheme="minorHAnsi" w:hAnsiTheme="minorHAnsi"/>
          <w:szCs w:val="22"/>
        </w:rPr>
        <w:t xml:space="preserve">. </w:t>
      </w:r>
      <w:r w:rsidRPr="006C328C">
        <w:rPr>
          <w:rFonts w:asciiTheme="minorHAnsi" w:hAnsiTheme="minorHAnsi"/>
          <w:i/>
          <w:szCs w:val="22"/>
        </w:rPr>
        <w:t>Journal of Allied Health</w:t>
      </w:r>
      <w:r w:rsidR="007D023E" w:rsidRPr="006C328C">
        <w:rPr>
          <w:rFonts w:asciiTheme="minorHAnsi" w:hAnsiTheme="minorHAnsi"/>
          <w:i/>
          <w:szCs w:val="22"/>
        </w:rPr>
        <w:t xml:space="preserve">, 46(2), </w:t>
      </w:r>
      <w:r w:rsidR="007D023E" w:rsidRPr="006C328C">
        <w:rPr>
          <w:rFonts w:asciiTheme="minorHAnsi" w:hAnsiTheme="minorHAnsi"/>
          <w:szCs w:val="22"/>
        </w:rPr>
        <w:t>43E-49E.</w:t>
      </w:r>
    </w:p>
    <w:p w14:paraId="1199C36F" w14:textId="77777777" w:rsidR="00A161B9" w:rsidRPr="006C328C" w:rsidRDefault="00A161B9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Thomas, D. G., Kennedy, T. S., *Colaizzi, J.,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 Grant, S., Stoecker, B., &amp; Duell, E. (</w:t>
      </w:r>
      <w:r w:rsidR="00BF7459"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>). Multiple biomarkers of maternal iron predict infant cognitive outcomes.</w:t>
      </w:r>
      <w:r w:rsidR="00BF7459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Developmental Neuropsychology</w:t>
      </w:r>
      <w:r w:rsidR="00BF7459" w:rsidRPr="006C328C">
        <w:rPr>
          <w:rFonts w:asciiTheme="minorHAnsi" w:hAnsiTheme="minorHAnsi"/>
          <w:i/>
          <w:szCs w:val="22"/>
        </w:rPr>
        <w:t>, 42</w:t>
      </w:r>
      <w:r w:rsidR="00BF7459" w:rsidRPr="006C328C">
        <w:rPr>
          <w:rFonts w:asciiTheme="minorHAnsi" w:hAnsiTheme="minorHAnsi"/>
          <w:szCs w:val="22"/>
        </w:rPr>
        <w:t>(3), 146-159. doi:</w:t>
      </w:r>
      <w:r w:rsidR="00BF7459" w:rsidRPr="006C328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BF7459" w:rsidRPr="006C328C">
        <w:rPr>
          <w:rFonts w:asciiTheme="minorHAnsi" w:hAnsiTheme="minorHAnsi"/>
          <w:szCs w:val="22"/>
        </w:rPr>
        <w:t>10.1080/87565641.2017.1306530</w:t>
      </w:r>
    </w:p>
    <w:p w14:paraId="52EB3A10" w14:textId="77777777" w:rsidR="007D023E" w:rsidRPr="006C328C" w:rsidRDefault="007D023E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*Janis, B., Callahan, J. L., *Shelton, A. J., &amp;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 (2016). Birth complications and parental stress reactions: Moderation by family coping across time. </w:t>
      </w:r>
      <w:r w:rsidRPr="006C328C">
        <w:rPr>
          <w:rFonts w:asciiTheme="minorHAnsi" w:hAnsiTheme="minorHAnsi"/>
          <w:i/>
          <w:szCs w:val="22"/>
        </w:rPr>
        <w:t xml:space="preserve">Practice Innovations, 1, </w:t>
      </w:r>
      <w:r w:rsidRPr="006C328C">
        <w:rPr>
          <w:rFonts w:asciiTheme="minorHAnsi" w:hAnsiTheme="minorHAnsi"/>
          <w:szCs w:val="22"/>
        </w:rPr>
        <w:t>243-252. doi:10.1037/pri0000032</w:t>
      </w:r>
    </w:p>
    <w:p w14:paraId="251F4F41" w14:textId="77777777" w:rsidR="005451B9" w:rsidRPr="006C328C" w:rsidRDefault="005451B9" w:rsidP="00970347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 **Morales, M., **Giudice, C., Bublitz, M., Salisbury, A., &amp; Stroud, L. (</w:t>
      </w:r>
      <w:r w:rsidR="00013B27" w:rsidRPr="006C328C">
        <w:rPr>
          <w:rFonts w:asciiTheme="minorHAnsi" w:hAnsiTheme="minorHAnsi"/>
          <w:szCs w:val="22"/>
        </w:rPr>
        <w:t>2016</w:t>
      </w:r>
      <w:r w:rsidRPr="006C328C">
        <w:rPr>
          <w:rFonts w:asciiTheme="minorHAnsi" w:hAnsiTheme="minorHAnsi"/>
          <w:szCs w:val="22"/>
        </w:rPr>
        <w:t xml:space="preserve">). Maternal pre-pregnancy obesity and gestational weight gain influence neonatal neurobehavior. </w:t>
      </w:r>
      <w:r w:rsidRPr="006C328C">
        <w:rPr>
          <w:rFonts w:asciiTheme="minorHAnsi" w:hAnsiTheme="minorHAnsi"/>
          <w:i/>
          <w:szCs w:val="22"/>
        </w:rPr>
        <w:t>Maternal &amp; Child Nutrition</w:t>
      </w:r>
      <w:r w:rsidR="00013B27" w:rsidRPr="006C328C">
        <w:rPr>
          <w:rFonts w:asciiTheme="minorHAnsi" w:hAnsiTheme="minorHAnsi"/>
          <w:i/>
          <w:szCs w:val="22"/>
        </w:rPr>
        <w:t xml:space="preserve">. </w:t>
      </w:r>
      <w:r w:rsidR="00013B27" w:rsidRPr="006C328C">
        <w:rPr>
          <w:rFonts w:asciiTheme="minorHAnsi" w:hAnsiTheme="minorHAnsi"/>
          <w:szCs w:val="22"/>
        </w:rPr>
        <w:t xml:space="preserve">doi: 10.1111/mcn.12317. </w:t>
      </w:r>
      <w:r w:rsidR="00013B27" w:rsidRPr="006C328C">
        <w:rPr>
          <w:rFonts w:ascii="Calibri" w:hAnsi="Calibri"/>
          <w:bCs/>
          <w:color w:val="000000"/>
          <w:szCs w:val="22"/>
          <w:shd w:val="clear" w:color="auto" w:fill="FFFFFF"/>
        </w:rPr>
        <w:t>PMCID: PMC</w:t>
      </w:r>
      <w:r w:rsidR="00013B27" w:rsidRPr="006C328C">
        <w:t xml:space="preserve"> </w:t>
      </w:r>
      <w:r w:rsidR="00013B27" w:rsidRPr="006C328C">
        <w:rPr>
          <w:rFonts w:ascii="Calibri" w:hAnsi="Calibri"/>
          <w:bCs/>
          <w:color w:val="000000"/>
          <w:szCs w:val="22"/>
          <w:shd w:val="clear" w:color="auto" w:fill="FFFFFF"/>
        </w:rPr>
        <w:t>27161802</w:t>
      </w:r>
    </w:p>
    <w:p w14:paraId="3D30497B" w14:textId="77777777" w:rsidR="009246DA" w:rsidRPr="006C328C" w:rsidRDefault="009246DA" w:rsidP="00970347">
      <w:pPr>
        <w:pStyle w:val="BodyText"/>
        <w:numPr>
          <w:ilvl w:val="0"/>
          <w:numId w:val="43"/>
        </w:numPr>
        <w:tabs>
          <w:tab w:val="left" w:pos="630"/>
          <w:tab w:val="left" w:pos="846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>, Callahan, J. L., González, D., Ruggero, C. J., &amp; Abramson, C. I. (2015)</w:t>
      </w:r>
      <w:r w:rsidRPr="006C328C">
        <w:rPr>
          <w:rFonts w:asciiTheme="minorHAnsi" w:hAnsiTheme="minorHAnsi"/>
          <w:i/>
          <w:szCs w:val="22"/>
        </w:rPr>
        <w:t xml:space="preserve">. </w:t>
      </w:r>
      <w:r w:rsidRPr="006C328C">
        <w:rPr>
          <w:rFonts w:asciiTheme="minorHAnsi" w:hAnsiTheme="minorHAnsi"/>
          <w:szCs w:val="22"/>
        </w:rPr>
        <w:t xml:space="preserve">The impact of hope in mediating psychotherapy expectations and outcomes: A study of Brazilian clients. </w:t>
      </w:r>
      <w:r w:rsidRPr="006C328C">
        <w:rPr>
          <w:rFonts w:asciiTheme="minorHAnsi" w:hAnsiTheme="minorHAnsi"/>
          <w:i/>
          <w:szCs w:val="22"/>
        </w:rPr>
        <w:t>International Journal of Integrative Psychotherapy, 6</w:t>
      </w:r>
      <w:r w:rsidRPr="006C328C">
        <w:rPr>
          <w:rFonts w:asciiTheme="minorHAnsi" w:hAnsiTheme="minorHAnsi"/>
          <w:szCs w:val="22"/>
        </w:rPr>
        <w:t xml:space="preserve">, 63-80. </w:t>
      </w:r>
    </w:p>
    <w:p w14:paraId="007FB77F" w14:textId="77777777" w:rsidR="00C01605" w:rsidRPr="006C328C" w:rsidRDefault="00C01605" w:rsidP="00970347">
      <w:pPr>
        <w:pStyle w:val="BodyText"/>
        <w:numPr>
          <w:ilvl w:val="0"/>
          <w:numId w:val="43"/>
        </w:numPr>
        <w:tabs>
          <w:tab w:val="left" w:pos="27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Kennedy, T., </w:t>
      </w:r>
      <w:r w:rsidR="00DE6034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>Gilchrist, M., Thomas, D. G., Grant, S. (</w:t>
      </w:r>
      <w:r w:rsidR="001E358E" w:rsidRPr="006C328C">
        <w:rPr>
          <w:rFonts w:asciiTheme="minorHAnsi" w:hAnsiTheme="minorHAnsi"/>
          <w:szCs w:val="22"/>
        </w:rPr>
        <w:t>2015</w:t>
      </w:r>
      <w:r w:rsidRPr="006C328C">
        <w:rPr>
          <w:rFonts w:asciiTheme="minorHAnsi" w:hAnsiTheme="minorHAnsi"/>
          <w:szCs w:val="22"/>
        </w:rPr>
        <w:t>). Relations among socioeconomic status, dietary intake, and stress of breastfeeding women.</w:t>
      </w:r>
      <w:r w:rsidRPr="006C328C">
        <w:rPr>
          <w:rFonts w:asciiTheme="minorHAnsi" w:hAnsiTheme="minorHAnsi"/>
          <w:i/>
          <w:szCs w:val="22"/>
        </w:rPr>
        <w:t xml:space="preserve"> </w:t>
      </w:r>
      <w:bookmarkStart w:id="1" w:name="top"/>
      <w:r w:rsidRPr="006C328C">
        <w:rPr>
          <w:rFonts w:asciiTheme="minorHAnsi" w:hAnsiTheme="minorHAnsi"/>
          <w:bCs/>
          <w:i/>
          <w:iCs/>
          <w:szCs w:val="22"/>
        </w:rPr>
        <w:t>Journal of the Academy of Nutrition and Dietetics</w:t>
      </w:r>
      <w:bookmarkEnd w:id="1"/>
      <w:r w:rsidR="00F11444" w:rsidRPr="006C328C">
        <w:rPr>
          <w:rFonts w:asciiTheme="minorHAnsi" w:hAnsiTheme="minorHAnsi"/>
          <w:bCs/>
          <w:i/>
          <w:iCs/>
          <w:szCs w:val="22"/>
        </w:rPr>
        <w:t>, 115,</w:t>
      </w:r>
      <w:r w:rsidR="00F11444" w:rsidRPr="006C328C">
        <w:rPr>
          <w:rFonts w:asciiTheme="minorHAnsi" w:hAnsiTheme="minorHAnsi"/>
          <w:bCs/>
          <w:iCs/>
          <w:szCs w:val="22"/>
        </w:rPr>
        <w:t xml:space="preserve"> 939-946. doi:</w:t>
      </w:r>
      <w:r w:rsidR="00F11444" w:rsidRPr="006C328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11444" w:rsidRPr="006C328C">
        <w:rPr>
          <w:rFonts w:asciiTheme="minorHAnsi" w:hAnsiTheme="minorHAnsi"/>
          <w:bCs/>
          <w:iCs/>
          <w:szCs w:val="22"/>
        </w:rPr>
        <w:t>10.1016/j.jand.2014.12.017</w:t>
      </w:r>
      <w:r w:rsidRPr="006C328C">
        <w:rPr>
          <w:rFonts w:asciiTheme="minorHAnsi" w:hAnsiTheme="minorHAnsi"/>
          <w:i/>
          <w:szCs w:val="22"/>
        </w:rPr>
        <w:t xml:space="preserve">  </w:t>
      </w:r>
    </w:p>
    <w:p w14:paraId="3EAF4560" w14:textId="77777777" w:rsidR="0080091C" w:rsidRPr="006C328C" w:rsidRDefault="00AD5DCE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80091C" w:rsidRPr="006C328C">
        <w:rPr>
          <w:rFonts w:asciiTheme="minorHAnsi" w:hAnsiTheme="minorHAnsi"/>
          <w:szCs w:val="22"/>
        </w:rPr>
        <w:t xml:space="preserve">Colaizzi, J., </w:t>
      </w:r>
      <w:r w:rsidR="0080091C" w:rsidRPr="006C328C">
        <w:rPr>
          <w:rFonts w:asciiTheme="minorHAnsi" w:hAnsiTheme="minorHAnsi"/>
          <w:b/>
          <w:szCs w:val="22"/>
        </w:rPr>
        <w:t>Aubuchon-Endsley, N.</w:t>
      </w:r>
      <w:r w:rsidR="0080091C" w:rsidRPr="006C328C">
        <w:rPr>
          <w:rFonts w:asciiTheme="minorHAnsi" w:hAnsiTheme="minorHAnsi"/>
          <w:szCs w:val="22"/>
        </w:rPr>
        <w:t>, Grant, S. L., Kennedy, T.S., &amp; Thomas, D. G. (</w:t>
      </w:r>
      <w:r w:rsidR="000453CB" w:rsidRPr="006C328C">
        <w:rPr>
          <w:rFonts w:asciiTheme="minorHAnsi" w:hAnsiTheme="minorHAnsi"/>
          <w:szCs w:val="22"/>
        </w:rPr>
        <w:t>2014</w:t>
      </w:r>
      <w:r w:rsidR="0080091C" w:rsidRPr="006C328C">
        <w:rPr>
          <w:rFonts w:asciiTheme="minorHAnsi" w:hAnsiTheme="minorHAnsi"/>
          <w:szCs w:val="22"/>
        </w:rPr>
        <w:t xml:space="preserve">). </w:t>
      </w:r>
      <w:r w:rsidR="000453CB" w:rsidRPr="006C328C">
        <w:rPr>
          <w:rFonts w:asciiTheme="minorHAnsi" w:hAnsiTheme="minorHAnsi"/>
          <w:szCs w:val="22"/>
        </w:rPr>
        <w:t>Typical and atypical development of visual attention in 3- to 9-month-old infants.</w:t>
      </w:r>
      <w:r w:rsidR="000453CB" w:rsidRPr="006C328C" w:rsidDel="000453CB">
        <w:rPr>
          <w:rFonts w:asciiTheme="minorHAnsi" w:hAnsiTheme="minorHAnsi"/>
          <w:szCs w:val="22"/>
        </w:rPr>
        <w:t xml:space="preserve"> </w:t>
      </w:r>
      <w:r w:rsidR="0080091C" w:rsidRPr="006C328C">
        <w:rPr>
          <w:rFonts w:asciiTheme="minorHAnsi" w:hAnsiTheme="minorHAnsi"/>
          <w:i/>
          <w:szCs w:val="22"/>
        </w:rPr>
        <w:t>Infancy</w:t>
      </w:r>
      <w:r w:rsidR="000453CB" w:rsidRPr="006C328C">
        <w:rPr>
          <w:rFonts w:asciiTheme="minorHAnsi" w:hAnsiTheme="minorHAnsi"/>
          <w:i/>
          <w:szCs w:val="22"/>
        </w:rPr>
        <w:t>, 19</w:t>
      </w:r>
      <w:r w:rsidR="000453CB" w:rsidRPr="006C328C">
        <w:rPr>
          <w:rFonts w:asciiTheme="minorHAnsi" w:hAnsiTheme="minorHAnsi"/>
          <w:szCs w:val="22"/>
        </w:rPr>
        <w:t>, 519-542.</w:t>
      </w:r>
      <w:r w:rsidR="002139B7" w:rsidRPr="006C328C">
        <w:rPr>
          <w:rFonts w:asciiTheme="minorHAnsi" w:hAnsiTheme="minorHAnsi"/>
          <w:szCs w:val="22"/>
        </w:rPr>
        <w:t xml:space="preserve"> doi:10.1111/infa.12061</w:t>
      </w:r>
    </w:p>
    <w:p w14:paraId="65053D3B" w14:textId="77777777" w:rsidR="007F278C" w:rsidRPr="006C328C" w:rsidRDefault="00F03756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 Bublitz, M., &amp; Stroud, L. (</w:t>
      </w:r>
      <w:r w:rsidR="009B77DF" w:rsidRPr="006C328C">
        <w:rPr>
          <w:rFonts w:asciiTheme="minorHAnsi" w:hAnsiTheme="minorHAnsi"/>
          <w:szCs w:val="22"/>
        </w:rPr>
        <w:t>2014</w:t>
      </w:r>
      <w:r w:rsidRPr="006C328C">
        <w:rPr>
          <w:rFonts w:asciiTheme="minorHAnsi" w:hAnsiTheme="minorHAnsi"/>
          <w:szCs w:val="22"/>
        </w:rPr>
        <w:t>). Pre-pregnancy obesity and maternal circadian cortisol regulation: Moderation by gestational weight gain.</w:t>
      </w:r>
      <w:r w:rsidR="007F278C" w:rsidRPr="006C328C">
        <w:rPr>
          <w:rFonts w:asciiTheme="minorHAnsi" w:hAnsiTheme="minorHAnsi"/>
          <w:i/>
          <w:szCs w:val="22"/>
        </w:rPr>
        <w:t xml:space="preserve"> Biological Psychology,</w:t>
      </w:r>
      <w:r w:rsidR="003921F8" w:rsidRPr="006C328C">
        <w:rPr>
          <w:rFonts w:asciiTheme="minorHAnsi" w:hAnsiTheme="minorHAnsi"/>
          <w:i/>
          <w:szCs w:val="22"/>
        </w:rPr>
        <w:t xml:space="preserve"> 2, </w:t>
      </w:r>
      <w:r w:rsidR="003921F8" w:rsidRPr="006C328C">
        <w:rPr>
          <w:rFonts w:asciiTheme="minorHAnsi" w:hAnsiTheme="minorHAnsi"/>
          <w:szCs w:val="22"/>
        </w:rPr>
        <w:t>38-43. doi:10.1016/j.biopsycho.2014.07.006</w:t>
      </w:r>
      <w:r w:rsidR="004478DA" w:rsidRPr="006C328C">
        <w:rPr>
          <w:rFonts w:asciiTheme="minorHAnsi" w:hAnsiTheme="minorHAnsi"/>
          <w:szCs w:val="22"/>
        </w:rPr>
        <w:t>.</w:t>
      </w:r>
      <w:r w:rsidR="007F278C" w:rsidRPr="006C328C">
        <w:rPr>
          <w:rFonts w:asciiTheme="minorHAnsi" w:hAnsiTheme="minorHAnsi"/>
          <w:i/>
          <w:szCs w:val="22"/>
        </w:rPr>
        <w:t xml:space="preserve"> </w:t>
      </w:r>
      <w:r w:rsidR="007F278C" w:rsidRPr="006C328C">
        <w:rPr>
          <w:rFonts w:ascii="Calibri" w:hAnsi="Calibri"/>
          <w:bCs/>
          <w:color w:val="000000"/>
          <w:szCs w:val="22"/>
          <w:shd w:val="clear" w:color="auto" w:fill="FFFFFF"/>
        </w:rPr>
        <w:t>PMC</w:t>
      </w:r>
      <w:r w:rsidR="003921F8" w:rsidRPr="006C328C">
        <w:rPr>
          <w:rFonts w:ascii="Calibri" w:hAnsi="Calibri"/>
          <w:bCs/>
          <w:color w:val="000000"/>
          <w:szCs w:val="22"/>
          <w:shd w:val="clear" w:color="auto" w:fill="FFFFFF"/>
        </w:rPr>
        <w:t>ID: PMC4157070</w:t>
      </w:r>
    </w:p>
    <w:p w14:paraId="150ADF12" w14:textId="77777777" w:rsidR="00F03756" w:rsidRPr="006C328C" w:rsidRDefault="00D3648D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Callahan, J. L., &amp; </w:t>
      </w:r>
      <w:r w:rsidR="00DE6034" w:rsidRPr="006C328C">
        <w:rPr>
          <w:rFonts w:asciiTheme="minorHAnsi" w:hAnsiTheme="minorHAnsi" w:cs="Arial"/>
          <w:szCs w:val="22"/>
        </w:rPr>
        <w:t>**</w:t>
      </w:r>
      <w:r w:rsidRPr="006C328C">
        <w:rPr>
          <w:rFonts w:asciiTheme="minorHAnsi" w:hAnsiTheme="minorHAnsi" w:cs="Arial"/>
          <w:szCs w:val="22"/>
        </w:rPr>
        <w:t>Scott, S. (</w:t>
      </w:r>
      <w:r w:rsidR="00B94DFA" w:rsidRPr="006C328C">
        <w:rPr>
          <w:rFonts w:asciiTheme="minorHAnsi" w:hAnsiTheme="minorHAnsi" w:cs="Arial"/>
          <w:szCs w:val="22"/>
        </w:rPr>
        <w:t>2014</w:t>
      </w:r>
      <w:r w:rsidRPr="006C328C">
        <w:rPr>
          <w:rFonts w:asciiTheme="minorHAnsi" w:hAnsiTheme="minorHAnsi" w:cs="Arial"/>
          <w:szCs w:val="22"/>
        </w:rPr>
        <w:t xml:space="preserve">). </w:t>
      </w:r>
      <w:r w:rsidR="00D123FC" w:rsidRPr="006C328C">
        <w:rPr>
          <w:rFonts w:asciiTheme="minorHAnsi" w:hAnsiTheme="minorHAnsi" w:cs="Arial"/>
          <w:szCs w:val="22"/>
        </w:rPr>
        <w:t>Role expectancies, race, and treatment outcome in rural mental health</w:t>
      </w:r>
      <w:r w:rsidRPr="006C328C">
        <w:rPr>
          <w:rFonts w:asciiTheme="minorHAnsi" w:hAnsiTheme="minorHAnsi" w:cs="Arial"/>
          <w:i/>
          <w:szCs w:val="22"/>
        </w:rPr>
        <w:t>.</w:t>
      </w:r>
      <w:r w:rsidR="00887781" w:rsidRPr="006C328C">
        <w:rPr>
          <w:rFonts w:asciiTheme="minorHAnsi" w:hAnsiTheme="minorHAnsi" w:cs="Arial"/>
          <w:i/>
          <w:szCs w:val="22"/>
        </w:rPr>
        <w:t xml:space="preserve"> American Journal of Psychotherapy</w:t>
      </w:r>
      <w:r w:rsidR="0080091C" w:rsidRPr="006C328C">
        <w:rPr>
          <w:rFonts w:asciiTheme="minorHAnsi" w:hAnsiTheme="minorHAnsi" w:cs="Arial"/>
          <w:i/>
          <w:szCs w:val="22"/>
        </w:rPr>
        <w:t xml:space="preserve">, 68, </w:t>
      </w:r>
      <w:r w:rsidR="0080091C" w:rsidRPr="006C328C">
        <w:rPr>
          <w:rFonts w:asciiTheme="minorHAnsi" w:hAnsiTheme="minorHAnsi" w:cs="Arial"/>
          <w:szCs w:val="22"/>
        </w:rPr>
        <w:t>339-354</w:t>
      </w:r>
      <w:r w:rsidR="00221FC3" w:rsidRPr="006C328C">
        <w:rPr>
          <w:rFonts w:asciiTheme="minorHAnsi" w:hAnsiTheme="minorHAnsi" w:cs="Arial"/>
          <w:szCs w:val="22"/>
        </w:rPr>
        <w:t>.</w:t>
      </w:r>
      <w:r w:rsidRPr="006C328C">
        <w:rPr>
          <w:rFonts w:asciiTheme="minorHAnsi" w:hAnsiTheme="minorHAnsi" w:cs="Arial"/>
          <w:i/>
          <w:szCs w:val="22"/>
        </w:rPr>
        <w:t xml:space="preserve"> </w:t>
      </w:r>
    </w:p>
    <w:p w14:paraId="5D1C78D3" w14:textId="77777777" w:rsidR="00166127" w:rsidRPr="006C328C" w:rsidRDefault="007F15CC" w:rsidP="00970347">
      <w:pPr>
        <w:pStyle w:val="ListParagraph"/>
        <w:numPr>
          <w:ilvl w:val="0"/>
          <w:numId w:val="43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iCs/>
          <w:szCs w:val="22"/>
        </w:rPr>
      </w:pP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>,</w:t>
      </w:r>
      <w:r w:rsidRPr="006C328C">
        <w:rPr>
          <w:rFonts w:asciiTheme="minorHAnsi" w:hAnsiTheme="minorHAnsi" w:cs="Arial"/>
          <w:b/>
          <w:szCs w:val="22"/>
        </w:rPr>
        <w:t xml:space="preserve"> </w:t>
      </w:r>
      <w:r w:rsidRPr="006C328C">
        <w:rPr>
          <w:rFonts w:asciiTheme="minorHAnsi" w:hAnsiTheme="minorHAnsi" w:cs="Arial"/>
          <w:szCs w:val="22"/>
        </w:rPr>
        <w:t>&amp; Callahan, J. L. (</w:t>
      </w:r>
      <w:r w:rsidR="00D3648D" w:rsidRPr="006C328C">
        <w:rPr>
          <w:rFonts w:asciiTheme="minorHAnsi" w:hAnsiTheme="minorHAnsi" w:cs="Arial"/>
          <w:szCs w:val="22"/>
        </w:rPr>
        <w:t>2014</w:t>
      </w:r>
      <w:r w:rsidRPr="006C328C">
        <w:rPr>
          <w:rFonts w:asciiTheme="minorHAnsi" w:hAnsiTheme="minorHAnsi" w:cs="Arial"/>
          <w:szCs w:val="22"/>
        </w:rPr>
        <w:t xml:space="preserve">). </w:t>
      </w:r>
      <w:r w:rsidRPr="006C328C">
        <w:rPr>
          <w:rFonts w:asciiTheme="minorHAnsi" w:hAnsiTheme="minorHAnsi"/>
          <w:szCs w:val="22"/>
        </w:rPr>
        <w:t>Exploring pretreatment expectancies in a campus mental health setting</w:t>
      </w:r>
      <w:r w:rsidR="00156D15" w:rsidRPr="006C328C">
        <w:rPr>
          <w:rFonts w:asciiTheme="minorHAnsi" w:hAnsiTheme="minorHAnsi"/>
          <w:szCs w:val="22"/>
        </w:rPr>
        <w:t>: The validation of a novel expectancies measure</w:t>
      </w:r>
      <w:r w:rsidRPr="006C328C">
        <w:rPr>
          <w:rFonts w:asciiTheme="minorHAnsi" w:hAnsiTheme="minorHAnsi"/>
          <w:szCs w:val="22"/>
        </w:rPr>
        <w:t>.</w:t>
      </w:r>
      <w:r w:rsidRPr="006C328C">
        <w:rPr>
          <w:rFonts w:asciiTheme="minorHAnsi" w:hAnsiTheme="minorHAnsi"/>
          <w:iCs/>
          <w:szCs w:val="22"/>
        </w:rPr>
        <w:t xml:space="preserve"> </w:t>
      </w:r>
      <w:r w:rsidRPr="006C328C">
        <w:rPr>
          <w:rFonts w:asciiTheme="minorHAnsi" w:hAnsiTheme="minorHAnsi"/>
          <w:i/>
          <w:iCs/>
          <w:szCs w:val="22"/>
        </w:rPr>
        <w:t>Journal of College Counseling</w:t>
      </w:r>
      <w:r w:rsidR="00BA6187" w:rsidRPr="006C328C">
        <w:rPr>
          <w:rFonts w:asciiTheme="minorHAnsi" w:hAnsiTheme="minorHAnsi"/>
          <w:i/>
          <w:iCs/>
          <w:szCs w:val="22"/>
        </w:rPr>
        <w:t>, 17, </w:t>
      </w:r>
      <w:r w:rsidR="00166127" w:rsidRPr="006C328C">
        <w:rPr>
          <w:rFonts w:asciiTheme="minorHAnsi" w:hAnsiTheme="minorHAnsi"/>
          <w:iCs/>
          <w:szCs w:val="22"/>
        </w:rPr>
        <w:t>64-79. doi:10.1002/j.2161-1882.2014.00048.x</w:t>
      </w:r>
    </w:p>
    <w:p w14:paraId="285414D7" w14:textId="77777777" w:rsidR="00415C69" w:rsidRPr="006C328C" w:rsidRDefault="00F01EF4" w:rsidP="00970347">
      <w:pPr>
        <w:pStyle w:val="ListParagraph"/>
        <w:numPr>
          <w:ilvl w:val="0"/>
          <w:numId w:val="43"/>
        </w:numPr>
        <w:tabs>
          <w:tab w:val="left" w:pos="720"/>
        </w:tabs>
        <w:ind w:left="630" w:hanging="270"/>
        <w:rPr>
          <w:rFonts w:asciiTheme="minorHAnsi" w:hAnsiTheme="minorHAnsi" w:cs="Arial"/>
          <w:iCs/>
          <w:szCs w:val="22"/>
        </w:rPr>
      </w:pPr>
      <w:r w:rsidRPr="006C328C">
        <w:rPr>
          <w:rFonts w:asciiTheme="minorHAnsi" w:hAnsiTheme="minorHAnsi" w:cs="Arial"/>
          <w:iCs/>
          <w:szCs w:val="22"/>
        </w:rPr>
        <w:t>Curry, J. F.,</w:t>
      </w:r>
      <w:r w:rsidRPr="006C328C">
        <w:rPr>
          <w:rFonts w:asciiTheme="minorHAnsi" w:hAnsiTheme="minorHAnsi" w:cs="Arial"/>
          <w:b/>
          <w:iCs/>
          <w:szCs w:val="22"/>
        </w:rPr>
        <w:t xml:space="preserve"> Aubuchon-Endsley, N.</w:t>
      </w:r>
      <w:r w:rsidRPr="006C328C">
        <w:rPr>
          <w:rFonts w:asciiTheme="minorHAnsi" w:hAnsiTheme="minorHAnsi" w:cs="Arial"/>
          <w:iCs/>
          <w:szCs w:val="22"/>
        </w:rPr>
        <w:t xml:space="preserve">, Brancu, M., Runnals, J. J., &amp; Fairbank, J. A. (2014). Lifetime major depression and comorbid disorders among current-era women veterans. </w:t>
      </w:r>
      <w:r w:rsidRPr="006C328C">
        <w:rPr>
          <w:rFonts w:asciiTheme="minorHAnsi" w:hAnsiTheme="minorHAnsi" w:cs="Arial"/>
          <w:i/>
          <w:iCs/>
          <w:szCs w:val="22"/>
        </w:rPr>
        <w:t>Journal of Affective Disorders, 152-154</w:t>
      </w:r>
      <w:r w:rsidRPr="006C328C">
        <w:rPr>
          <w:rFonts w:asciiTheme="minorHAnsi" w:hAnsiTheme="minorHAnsi" w:cs="Arial"/>
          <w:iCs/>
          <w:szCs w:val="22"/>
        </w:rPr>
        <w:t>, 434-440. doi:10.1016/j.jad.2013.10.012</w:t>
      </w:r>
    </w:p>
    <w:p w14:paraId="3CB03BF2" w14:textId="77777777" w:rsidR="00FD3469" w:rsidRPr="006C328C" w:rsidRDefault="001E5F10" w:rsidP="00970347">
      <w:pPr>
        <w:pStyle w:val="ListParagraph"/>
        <w:numPr>
          <w:ilvl w:val="0"/>
          <w:numId w:val="43"/>
        </w:numPr>
        <w:tabs>
          <w:tab w:val="left" w:pos="720"/>
        </w:tabs>
        <w:ind w:left="630" w:hanging="270"/>
        <w:rPr>
          <w:rFonts w:asciiTheme="minorHAnsi" w:hAnsiTheme="minorHAnsi" w:cs="Arial"/>
          <w:iCs/>
          <w:sz w:val="20"/>
        </w:rPr>
      </w:pPr>
      <w:r w:rsidRPr="006C328C">
        <w:rPr>
          <w:rFonts w:asciiTheme="minorHAnsi" w:hAnsiTheme="minorHAnsi" w:cs="Arial"/>
          <w:iCs/>
          <w:szCs w:val="22"/>
        </w:rPr>
        <w:t>Myers, E. R</w:t>
      </w:r>
      <w:r w:rsidR="003104E2" w:rsidRPr="006C328C">
        <w:rPr>
          <w:rFonts w:asciiTheme="minorHAnsi" w:hAnsiTheme="minorHAnsi" w:cs="Arial"/>
          <w:iCs/>
          <w:szCs w:val="22"/>
        </w:rPr>
        <w:t>.</w:t>
      </w:r>
      <w:r w:rsidRPr="006C328C">
        <w:rPr>
          <w:rFonts w:asciiTheme="minorHAnsi" w:hAnsiTheme="minorHAnsi" w:cs="Arial"/>
          <w:iCs/>
          <w:szCs w:val="22"/>
        </w:rPr>
        <w:t xml:space="preserve">, </w:t>
      </w:r>
      <w:r w:rsidRPr="006C328C">
        <w:rPr>
          <w:rFonts w:asciiTheme="minorHAnsi" w:hAnsiTheme="minorHAnsi" w:cs="Arial"/>
          <w:b/>
          <w:iCs/>
          <w:szCs w:val="22"/>
        </w:rPr>
        <w:t>Aubuchon-Endsley, N.</w:t>
      </w:r>
      <w:r w:rsidRPr="006C328C">
        <w:rPr>
          <w:rFonts w:asciiTheme="minorHAnsi" w:hAnsiTheme="minorHAnsi" w:cs="Arial"/>
          <w:iCs/>
          <w:szCs w:val="22"/>
        </w:rPr>
        <w:t>, Bastian, L. A., Gierisch, J. M., Kemper, A. R., Swamy, G. K., . . . Sanders, G. D. (</w:t>
      </w:r>
      <w:r w:rsidR="00200570" w:rsidRPr="006C328C">
        <w:rPr>
          <w:rFonts w:asciiTheme="minorHAnsi" w:hAnsiTheme="minorHAnsi" w:cs="Arial"/>
          <w:iCs/>
          <w:szCs w:val="22"/>
        </w:rPr>
        <w:t>2013</w:t>
      </w:r>
      <w:r w:rsidRPr="006C328C">
        <w:rPr>
          <w:rFonts w:asciiTheme="minorHAnsi" w:hAnsiTheme="minorHAnsi" w:cs="Arial"/>
          <w:iCs/>
          <w:szCs w:val="22"/>
        </w:rPr>
        <w:t xml:space="preserve">). </w:t>
      </w:r>
      <w:r w:rsidRPr="006C328C">
        <w:rPr>
          <w:rFonts w:asciiTheme="minorHAnsi" w:hAnsiTheme="minorHAnsi" w:cs="Arial"/>
          <w:i/>
          <w:iCs/>
          <w:szCs w:val="22"/>
        </w:rPr>
        <w:t>Efficacy and safety of screening for postpartum depression: Comparative effectiveness review.</w:t>
      </w:r>
      <w:r w:rsidRPr="006C328C">
        <w:rPr>
          <w:rFonts w:asciiTheme="minorHAnsi" w:hAnsiTheme="minorHAnsi" w:cs="Arial"/>
          <w:iCs/>
          <w:szCs w:val="22"/>
        </w:rPr>
        <w:t xml:space="preserve"> (Prepared by the Duke Evidence-based Practice Center under Contract No. 290-2007-10066-I.). Rockville, </w:t>
      </w:r>
      <w:r w:rsidR="001835B5" w:rsidRPr="006C328C">
        <w:rPr>
          <w:rFonts w:asciiTheme="minorHAnsi" w:hAnsiTheme="minorHAnsi" w:cs="Arial"/>
          <w:iCs/>
          <w:szCs w:val="22"/>
        </w:rPr>
        <w:t>M.D.</w:t>
      </w:r>
      <w:r w:rsidRPr="006C328C">
        <w:rPr>
          <w:rFonts w:asciiTheme="minorHAnsi" w:hAnsiTheme="minorHAnsi" w:cs="Arial"/>
          <w:iCs/>
          <w:szCs w:val="22"/>
        </w:rPr>
        <w:t xml:space="preserve">: Agency for Healthcare Research and Quality. Available at: www.effectivehealthcare.ahrq.gov/reports/final.cfm. </w:t>
      </w:r>
    </w:p>
    <w:p w14:paraId="4FF88376" w14:textId="77777777" w:rsidR="00C827BA" w:rsidRPr="006C328C" w:rsidRDefault="00B152E2" w:rsidP="00970347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/>
        </w:rPr>
      </w:pPr>
      <w:r w:rsidRPr="006C328C">
        <w:rPr>
          <w:rFonts w:asciiTheme="minorHAnsi" w:hAnsiTheme="minorHAnsi"/>
        </w:rPr>
        <w:t>*</w:t>
      </w:r>
      <w:r w:rsidR="00C827BA" w:rsidRPr="006C328C">
        <w:rPr>
          <w:rFonts w:asciiTheme="minorHAnsi" w:hAnsiTheme="minorHAnsi"/>
        </w:rPr>
        <w:t xml:space="preserve">Evans, S. F., Thomas, D. G., Grant, S., </w:t>
      </w:r>
      <w:r w:rsidR="00C827BA" w:rsidRPr="006C328C">
        <w:rPr>
          <w:rFonts w:asciiTheme="minorHAnsi" w:hAnsiTheme="minorHAnsi"/>
          <w:b/>
        </w:rPr>
        <w:t>Aubuchon-Endsley, N. L.</w:t>
      </w:r>
      <w:r w:rsidR="00C827BA" w:rsidRPr="006C328C">
        <w:rPr>
          <w:rFonts w:asciiTheme="minorHAnsi" w:hAnsiTheme="minorHAnsi"/>
        </w:rPr>
        <w:t xml:space="preserve">, </w:t>
      </w:r>
      <w:r w:rsidRPr="006C328C">
        <w:rPr>
          <w:rFonts w:asciiTheme="minorHAnsi" w:hAnsiTheme="minorHAnsi"/>
        </w:rPr>
        <w:t xml:space="preserve">&amp; Kennedy, T. S. (2013). Greater developmental change in information processing speed in breastfed infants associated with maternal intake. </w:t>
      </w:r>
      <w:r w:rsidRPr="006C328C">
        <w:rPr>
          <w:rFonts w:asciiTheme="minorHAnsi" w:hAnsiTheme="minorHAnsi"/>
          <w:i/>
        </w:rPr>
        <w:t>Journal of the American Academy of Nutrition and Dietetics, 113(Supplement)</w:t>
      </w:r>
      <w:r w:rsidRPr="006C328C">
        <w:rPr>
          <w:rFonts w:asciiTheme="minorHAnsi" w:hAnsiTheme="minorHAnsi"/>
        </w:rPr>
        <w:t>, A93. doi:10.1016/j.jand.2013.06.329</w:t>
      </w:r>
    </w:p>
    <w:p w14:paraId="0BD829D3" w14:textId="77777777" w:rsidR="004A0125" w:rsidRPr="006C328C" w:rsidRDefault="004A0125" w:rsidP="00970347">
      <w:pPr>
        <w:pStyle w:val="ListParagraph"/>
        <w:numPr>
          <w:ilvl w:val="0"/>
          <w:numId w:val="43"/>
        </w:numPr>
        <w:ind w:left="630" w:hanging="270"/>
        <w:rPr>
          <w:rStyle w:val="yiv808993232mark"/>
          <w:rFonts w:asciiTheme="minorHAnsi" w:hAnsiTheme="minorHAnsi"/>
        </w:rPr>
      </w:pPr>
      <w:r w:rsidRPr="006C328C">
        <w:rPr>
          <w:rFonts w:asciiTheme="minorHAnsi" w:hAnsiTheme="minorHAnsi"/>
        </w:rPr>
        <w:t xml:space="preserve">Callahan, J. L., </w:t>
      </w:r>
      <w:r w:rsidR="00DE6034" w:rsidRPr="006C328C">
        <w:rPr>
          <w:rFonts w:asciiTheme="minorHAnsi" w:hAnsiTheme="minorHAnsi"/>
        </w:rPr>
        <w:t>*</w:t>
      </w:r>
      <w:r w:rsidRPr="006C328C">
        <w:rPr>
          <w:rFonts w:asciiTheme="minorHAnsi" w:hAnsiTheme="minorHAnsi"/>
        </w:rPr>
        <w:t xml:space="preserve">Heath, C. J., </w:t>
      </w:r>
      <w:r w:rsidRPr="006C328C">
        <w:rPr>
          <w:rFonts w:asciiTheme="minorHAnsi" w:hAnsiTheme="minorHAnsi"/>
          <w:b/>
        </w:rPr>
        <w:t>Aubuchon-Endsley, N. L.</w:t>
      </w:r>
      <w:r w:rsidRPr="006C328C">
        <w:rPr>
          <w:rFonts w:asciiTheme="minorHAnsi" w:hAnsiTheme="minorHAnsi"/>
        </w:rPr>
        <w:t xml:space="preserve">, Collins, F. L. &amp; Herbert, G. L. (2013). Enhancing information pertaining to client characteristics to facilitate evidence-based practice. </w:t>
      </w:r>
      <w:r w:rsidRPr="006C328C">
        <w:rPr>
          <w:rFonts w:asciiTheme="minorHAnsi" w:hAnsiTheme="minorHAnsi"/>
          <w:i/>
        </w:rPr>
        <w:t>Journal of Clinical Psychology</w:t>
      </w:r>
      <w:r w:rsidR="00BA6187" w:rsidRPr="006C328C">
        <w:rPr>
          <w:rFonts w:asciiTheme="minorHAnsi" w:hAnsiTheme="minorHAnsi"/>
          <w:i/>
        </w:rPr>
        <w:t xml:space="preserve">, </w:t>
      </w:r>
      <w:r w:rsidR="00BA6187" w:rsidRPr="006C328C">
        <w:rPr>
          <w:rFonts w:asciiTheme="minorHAnsi" w:hAnsiTheme="minorHAnsi"/>
          <w:i/>
          <w:iCs/>
        </w:rPr>
        <w:t>69,</w:t>
      </w:r>
      <w:r w:rsidR="00BA6187" w:rsidRPr="006C328C">
        <w:rPr>
          <w:rFonts w:asciiTheme="minorHAnsi" w:hAnsiTheme="minorHAnsi"/>
          <w:i/>
        </w:rPr>
        <w:t> </w:t>
      </w:r>
      <w:r w:rsidR="00166127" w:rsidRPr="006C328C">
        <w:rPr>
          <w:rFonts w:asciiTheme="minorHAnsi" w:hAnsiTheme="minorHAnsi"/>
        </w:rPr>
        <w:t>1239-1249. doi:10.1002/jclp.21995</w:t>
      </w:r>
    </w:p>
    <w:p w14:paraId="7EC942F7" w14:textId="77777777" w:rsidR="00493DAA" w:rsidRPr="006C328C" w:rsidRDefault="001E5F10" w:rsidP="00970347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 w:cs="Arial"/>
          <w:szCs w:val="22"/>
        </w:rPr>
      </w:pPr>
      <w:r w:rsidRPr="006C328C">
        <w:rPr>
          <w:rStyle w:val="yiv808993232mark"/>
          <w:rFonts w:asciiTheme="minorHAnsi" w:hAnsiTheme="minorHAnsi" w:cs="Arial"/>
          <w:szCs w:val="22"/>
        </w:rPr>
        <w:t>Adcock</w:t>
      </w:r>
      <w:r w:rsidRPr="006C328C">
        <w:rPr>
          <w:rFonts w:asciiTheme="minorHAnsi" w:hAnsiTheme="minorHAnsi" w:cs="Arial"/>
          <w:szCs w:val="22"/>
        </w:rPr>
        <w:t xml:space="preserve">, A. C., Callahan, J. L., </w:t>
      </w:r>
      <w:r w:rsidRPr="006C328C">
        <w:rPr>
          <w:rFonts w:asciiTheme="minorHAnsi" w:hAnsiTheme="minorHAnsi" w:cs="Arial"/>
          <w:b/>
          <w:szCs w:val="22"/>
        </w:rPr>
        <w:t>Aubuchon-</w:t>
      </w:r>
      <w:r w:rsidRPr="006C328C">
        <w:rPr>
          <w:rStyle w:val="yiv808993232mark"/>
          <w:rFonts w:asciiTheme="minorHAnsi" w:hAnsiTheme="minorHAnsi" w:cs="Arial"/>
          <w:b/>
          <w:szCs w:val="22"/>
        </w:rPr>
        <w:t>Endsley</w:t>
      </w:r>
      <w:r w:rsidRPr="006C328C">
        <w:rPr>
          <w:rFonts w:asciiTheme="minorHAnsi" w:hAnsiTheme="minorHAnsi" w:cs="Arial"/>
          <w:b/>
          <w:szCs w:val="22"/>
        </w:rPr>
        <w:t>, N. L.</w:t>
      </w:r>
      <w:r w:rsidRPr="006C328C">
        <w:rPr>
          <w:rFonts w:asciiTheme="minorHAnsi" w:hAnsiTheme="minorHAnsi" w:cs="Arial"/>
          <w:szCs w:val="22"/>
        </w:rPr>
        <w:t xml:space="preserve"> &amp;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Connor, D. R. (2012). A framework for the provision of evidence-based supervision. </w:t>
      </w:r>
      <w:r w:rsidRPr="006C328C">
        <w:rPr>
          <w:rFonts w:asciiTheme="minorHAnsi" w:hAnsiTheme="minorHAnsi" w:cs="Arial"/>
          <w:i/>
          <w:szCs w:val="22"/>
        </w:rPr>
        <w:t>Psychotherapy Bulletin, 47</w:t>
      </w:r>
      <w:r w:rsidRPr="006C328C">
        <w:rPr>
          <w:rFonts w:asciiTheme="minorHAnsi" w:hAnsiTheme="minorHAnsi" w:cs="Arial"/>
          <w:szCs w:val="22"/>
        </w:rPr>
        <w:t xml:space="preserve">(3), 23-31. Retrieved from http://www.divisionofpsychotherapy.org/publications/psychotherapy-bulletin/ </w:t>
      </w:r>
    </w:p>
    <w:p w14:paraId="0A1AEA3B" w14:textId="77777777" w:rsidR="008E7F55" w:rsidRPr="006C328C" w:rsidRDefault="008E7F55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Thomas, D. G., Kennedy, T. S.,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Grant, S. L., &amp; </w:t>
      </w:r>
      <w:r w:rsidR="00DE6034" w:rsidRPr="006C328C">
        <w:rPr>
          <w:rFonts w:asciiTheme="minorHAnsi" w:hAnsiTheme="minorHAnsi" w:cs="Arial"/>
          <w:szCs w:val="22"/>
        </w:rPr>
        <w:t>**</w:t>
      </w:r>
      <w:r w:rsidRPr="006C328C">
        <w:rPr>
          <w:rFonts w:asciiTheme="minorHAnsi" w:hAnsiTheme="minorHAnsi" w:cs="Arial"/>
          <w:szCs w:val="22"/>
        </w:rPr>
        <w:t>Valtr, T. (2012). Interactive relations among m</w:t>
      </w:r>
      <w:r w:rsidRPr="006C328C">
        <w:rPr>
          <w:rFonts w:asciiTheme="minorHAnsi" w:hAnsiTheme="minorHAnsi"/>
          <w:szCs w:val="22"/>
        </w:rPr>
        <w:t>aternal depressive symptomology, nutrition, and parenting</w:t>
      </w:r>
      <w:r w:rsidRPr="006C328C">
        <w:rPr>
          <w:rFonts w:asciiTheme="minorHAnsi" w:hAnsiTheme="minorHAnsi" w:cs="Arial"/>
          <w:szCs w:val="22"/>
        </w:rPr>
        <w:t>.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Women &amp; Health</w:t>
      </w:r>
      <w:r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i/>
          <w:szCs w:val="22"/>
        </w:rPr>
        <w:t>52</w:t>
      </w:r>
      <w:r w:rsidRPr="006C328C">
        <w:rPr>
          <w:rFonts w:asciiTheme="minorHAnsi" w:hAnsiTheme="minorHAnsi"/>
          <w:szCs w:val="22"/>
        </w:rPr>
        <w:t>(3), 197-213. doi</w:t>
      </w:r>
      <w:r w:rsidR="00EC321A" w:rsidRPr="006C328C">
        <w:rPr>
          <w:rFonts w:asciiTheme="minorHAnsi" w:hAnsiTheme="minorHAnsi"/>
          <w:szCs w:val="22"/>
        </w:rPr>
        <w:t>:10.1080/03630242.2012.662933</w:t>
      </w:r>
      <w:r w:rsidRPr="006C328C">
        <w:rPr>
          <w:rFonts w:asciiTheme="minorHAnsi" w:hAnsiTheme="minorHAnsi"/>
          <w:b/>
          <w:szCs w:val="22"/>
          <w:u w:val="single"/>
        </w:rPr>
        <w:t xml:space="preserve"> </w:t>
      </w:r>
    </w:p>
    <w:p w14:paraId="45988D82" w14:textId="77777777" w:rsidR="004A11AA" w:rsidRPr="006C328C" w:rsidRDefault="006A6FB0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Kennedy, T.S., &amp; Thomas, D. G. (2012). </w:t>
      </w:r>
      <w:r w:rsidRPr="006C328C">
        <w:rPr>
          <w:rFonts w:asciiTheme="minorHAnsi" w:hAnsiTheme="minorHAnsi"/>
          <w:i/>
          <w:szCs w:val="22"/>
        </w:rPr>
        <w:t>Postpartum iron status and depression symptoms affect parenting.</w:t>
      </w:r>
      <w:r w:rsidR="005332D2" w:rsidRPr="006C328C">
        <w:rPr>
          <w:rFonts w:asciiTheme="minorHAnsi" w:hAnsiTheme="minorHAnsi"/>
          <w:szCs w:val="22"/>
        </w:rPr>
        <w:t xml:space="preserve"> (Research Update F&amp;N 6-1). Oklahoma Cooperative Extension Service. </w:t>
      </w:r>
      <w:r w:rsidR="004A11AA" w:rsidRPr="006C328C">
        <w:rPr>
          <w:rFonts w:asciiTheme="minorHAnsi" w:hAnsiTheme="minorHAnsi"/>
          <w:szCs w:val="22"/>
        </w:rPr>
        <w:t>http://fcs.okstate.edu/component/content/article/30</w:t>
      </w:r>
    </w:p>
    <w:p w14:paraId="08799749" w14:textId="77777777" w:rsidR="00412723" w:rsidRPr="006C328C" w:rsidRDefault="00412723" w:rsidP="00970347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</w:t>
      </w:r>
      <w:r w:rsidR="00DE6034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Thomas, D. G., Kennedy, T., </w:t>
      </w:r>
      <w:r w:rsidR="00DE6034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Berhanu, G., Stoecker, B. J., . . . Hambidge, K. M. (2012). Infant responsiveness, alertness, hemoglobin and growth in rural Sidama, Ethiopia. </w:t>
      </w:r>
      <w:r w:rsidRPr="006C328C">
        <w:rPr>
          <w:rFonts w:asciiTheme="minorHAnsi" w:hAnsiTheme="minorHAnsi"/>
          <w:i/>
          <w:szCs w:val="22"/>
        </w:rPr>
        <w:t xml:space="preserve">Maternal &amp; Child Nutrition, 82, </w:t>
      </w:r>
      <w:r w:rsidRPr="006C328C">
        <w:rPr>
          <w:rFonts w:asciiTheme="minorHAnsi" w:hAnsiTheme="minorHAnsi"/>
          <w:szCs w:val="22"/>
        </w:rPr>
        <w:t>1238-1251.</w:t>
      </w:r>
      <w:r w:rsidR="007C1BCE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doi:10.1111/j.1740-8709.2011.00391.x</w:t>
      </w:r>
      <w:r w:rsidRPr="006C328C">
        <w:rPr>
          <w:rFonts w:asciiTheme="minorHAnsi" w:hAnsiTheme="minorHAnsi"/>
          <w:i/>
          <w:szCs w:val="22"/>
        </w:rPr>
        <w:t xml:space="preserve"> </w:t>
      </w:r>
    </w:p>
    <w:p w14:paraId="3BAD83F1" w14:textId="77777777" w:rsidR="00FD3469" w:rsidRPr="006C328C" w:rsidRDefault="001B584C" w:rsidP="00970347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C328C">
        <w:rPr>
          <w:rFonts w:asciiTheme="minorHAnsi" w:hAnsiTheme="minorHAnsi" w:cs="Arial"/>
          <w:b/>
          <w:szCs w:val="22"/>
        </w:rPr>
        <w:t>Aubuchon-Endsley, N. L.</w:t>
      </w:r>
      <w:r w:rsidRPr="006C328C">
        <w:rPr>
          <w:rFonts w:asciiTheme="minorHAnsi" w:hAnsiTheme="minorHAnsi" w:cs="Arial"/>
          <w:szCs w:val="22"/>
        </w:rPr>
        <w:t xml:space="preserve">,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 L., </w:t>
      </w:r>
      <w:r w:rsidR="00DE6034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Berhanu, G., </w:t>
      </w:r>
      <w:r w:rsidRPr="006C328C">
        <w:rPr>
          <w:rFonts w:asciiTheme="minorHAnsi" w:hAnsiTheme="minorHAnsi" w:cs="Arial"/>
          <w:szCs w:val="22"/>
        </w:rPr>
        <w:t xml:space="preserve">Thomas, D. G., </w:t>
      </w:r>
      <w:r w:rsidRPr="006C328C">
        <w:rPr>
          <w:rFonts w:asciiTheme="minorHAnsi" w:hAnsiTheme="minorHAnsi"/>
          <w:szCs w:val="22"/>
        </w:rPr>
        <w:t xml:space="preserve">Schrader, S. E., </w:t>
      </w:r>
      <w:r w:rsidR="00DE6034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Eldridge, D., . . . Hambidge, M. </w:t>
      </w:r>
      <w:r w:rsidRPr="006C328C">
        <w:rPr>
          <w:rFonts w:asciiTheme="minorHAnsi" w:hAnsiTheme="minorHAnsi" w:cs="Arial"/>
          <w:szCs w:val="22"/>
        </w:rPr>
        <w:t xml:space="preserve">(2011). Hemoglobin, growth, and attention of infants in Southern Ethiopia. </w:t>
      </w:r>
      <w:r w:rsidRPr="006C328C">
        <w:rPr>
          <w:rFonts w:asciiTheme="minorHAnsi" w:hAnsiTheme="minorHAnsi" w:cs="Arial"/>
          <w:i/>
          <w:szCs w:val="22"/>
        </w:rPr>
        <w:t xml:space="preserve">Child Development, </w:t>
      </w:r>
      <w:r w:rsidRPr="006C328C">
        <w:rPr>
          <w:rFonts w:asciiTheme="minorHAnsi" w:hAnsiTheme="minorHAnsi" w:cs="Arial"/>
          <w:szCs w:val="22"/>
        </w:rPr>
        <w:t>82, 1238-1251. doi:10.1111/j.1467-8624.2011.01596.x</w:t>
      </w:r>
    </w:p>
    <w:p w14:paraId="0AAB85C7" w14:textId="77777777" w:rsidR="007F278C" w:rsidRPr="006C328C" w:rsidRDefault="001B584C" w:rsidP="00970347">
      <w:pPr>
        <w:pStyle w:val="BodyText"/>
        <w:numPr>
          <w:ilvl w:val="0"/>
          <w:numId w:val="43"/>
        </w:numPr>
        <w:tabs>
          <w:tab w:val="left" w:pos="54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 (2011).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Broca’s Area</w:t>
      </w:r>
      <w:r w:rsidRPr="006C328C">
        <w:rPr>
          <w:rFonts w:asciiTheme="minorHAnsi" w:hAnsiTheme="minorHAnsi"/>
          <w:szCs w:val="22"/>
        </w:rPr>
        <w:t>.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In S. Goldstein and J. Naglieri's Encyclopedia of Child Behavior and Development.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Style w:val="yshortcuts"/>
          <w:rFonts w:asciiTheme="minorHAnsi" w:hAnsiTheme="minorHAnsi"/>
          <w:szCs w:val="22"/>
        </w:rPr>
        <w:t>Heidelberg</w:t>
      </w:r>
      <w:r w:rsidRPr="006C328C">
        <w:rPr>
          <w:rFonts w:asciiTheme="minorHAnsi" w:hAnsiTheme="minorHAnsi"/>
          <w:szCs w:val="22"/>
        </w:rPr>
        <w:t>, German</w:t>
      </w:r>
      <w:r w:rsidR="002740CD" w:rsidRPr="006C328C">
        <w:rPr>
          <w:rFonts w:asciiTheme="minorHAnsi" w:hAnsiTheme="minorHAnsi"/>
          <w:szCs w:val="22"/>
        </w:rPr>
        <w:t>y</w:t>
      </w:r>
      <w:r w:rsidRPr="006C328C">
        <w:rPr>
          <w:rFonts w:asciiTheme="minorHAnsi" w:hAnsiTheme="minorHAnsi"/>
          <w:szCs w:val="22"/>
        </w:rPr>
        <w:t>: Springer-Verlag.</w:t>
      </w:r>
    </w:p>
    <w:p w14:paraId="7137D2DF" w14:textId="77777777" w:rsidR="00F03756" w:rsidRPr="006C328C" w:rsidRDefault="001B584C" w:rsidP="00970347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</w:t>
      </w:r>
      <w:r w:rsidRPr="006C328C">
        <w:rPr>
          <w:rFonts w:asciiTheme="minorHAnsi" w:hAnsiTheme="minorHAnsi"/>
          <w:b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&amp; </w:t>
      </w:r>
      <w:r w:rsidRPr="006C328C">
        <w:rPr>
          <w:rFonts w:asciiTheme="minorHAnsi" w:hAnsiTheme="minorHAnsi" w:cs="Arial"/>
          <w:szCs w:val="22"/>
        </w:rPr>
        <w:t xml:space="preserve">Callahan, J. L. (2009). The hour of departure: Predicting attrition in the training clinic. </w:t>
      </w:r>
      <w:r w:rsidRPr="006C328C">
        <w:rPr>
          <w:rStyle w:val="HTMLTypewriter"/>
          <w:rFonts w:asciiTheme="minorHAnsi" w:hAnsiTheme="minorHAnsi"/>
          <w:i/>
          <w:sz w:val="22"/>
          <w:szCs w:val="22"/>
        </w:rPr>
        <w:t>Training &amp; Education in Professional Psychology, 3</w:t>
      </w:r>
      <w:r w:rsidRPr="006C328C">
        <w:rPr>
          <w:rStyle w:val="HTMLTypewriter"/>
          <w:rFonts w:asciiTheme="minorHAnsi" w:hAnsiTheme="minorHAnsi"/>
          <w:sz w:val="22"/>
          <w:szCs w:val="22"/>
        </w:rPr>
        <w:t>, 120-126</w:t>
      </w:r>
      <w:r w:rsidRPr="006C328C">
        <w:rPr>
          <w:rStyle w:val="HTMLTypewriter"/>
          <w:rFonts w:asciiTheme="minorHAnsi" w:hAnsiTheme="minorHAnsi"/>
          <w:i/>
          <w:sz w:val="22"/>
          <w:szCs w:val="22"/>
        </w:rPr>
        <w:t>.</w:t>
      </w:r>
      <w:r w:rsidRPr="006C328C">
        <w:rPr>
          <w:rStyle w:val="HTMLTypewriter"/>
          <w:rFonts w:asciiTheme="minorHAnsi" w:hAnsiTheme="minorHAnsi"/>
          <w:sz w:val="22"/>
          <w:szCs w:val="22"/>
        </w:rPr>
        <w:t xml:space="preserve"> doi:10.1037/a0014455</w:t>
      </w:r>
    </w:p>
    <w:p w14:paraId="05A19BF8" w14:textId="77777777" w:rsidR="00FD3469" w:rsidRPr="006C328C" w:rsidRDefault="001B584C" w:rsidP="00970347">
      <w:pPr>
        <w:pStyle w:val="ListParagraph"/>
        <w:numPr>
          <w:ilvl w:val="0"/>
          <w:numId w:val="43"/>
        </w:numPr>
        <w:ind w:left="630" w:hanging="270"/>
        <w:jc w:val="left"/>
        <w:rPr>
          <w:rStyle w:val="HTMLTypewriter"/>
          <w:rFonts w:asciiTheme="minorHAnsi" w:hAnsiTheme="minorHAnsi"/>
          <w:i/>
          <w:sz w:val="22"/>
          <w:szCs w:val="22"/>
        </w:rPr>
      </w:pPr>
      <w:r w:rsidRPr="006C328C">
        <w:rPr>
          <w:rFonts w:asciiTheme="minorHAnsi" w:hAnsiTheme="minorHAnsi" w:cs="Arial"/>
          <w:szCs w:val="22"/>
        </w:rPr>
        <w:t xml:space="preserve">Callahan, J. L., </w:t>
      </w: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Borja, S. E., &amp;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>Swift, J. K. (2009). Pretreatment expectancies and premature termination in the training clinic environment.</w:t>
      </w:r>
      <w:r w:rsidRPr="006C328C">
        <w:rPr>
          <w:rStyle w:val="HTMLTypewriter"/>
          <w:rFonts w:asciiTheme="minorHAnsi" w:hAnsiTheme="minorHAnsi"/>
          <w:i/>
          <w:sz w:val="22"/>
          <w:szCs w:val="22"/>
        </w:rPr>
        <w:t xml:space="preserve"> Training &amp; Education in Professional Psychology, 3</w:t>
      </w:r>
      <w:r w:rsidRPr="006C328C">
        <w:rPr>
          <w:rStyle w:val="HTMLTypewriter"/>
          <w:rFonts w:asciiTheme="minorHAnsi" w:hAnsiTheme="minorHAnsi"/>
          <w:sz w:val="22"/>
          <w:szCs w:val="22"/>
        </w:rPr>
        <w:t>, 111-119. doi:10.1037/a0012901</w:t>
      </w:r>
    </w:p>
    <w:p w14:paraId="23E91C63" w14:textId="77777777" w:rsidR="00FD3469" w:rsidRPr="006C328C" w:rsidRDefault="001B584C" w:rsidP="00970347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iCs/>
          <w:szCs w:val="22"/>
        </w:rPr>
      </w:pPr>
      <w:r w:rsidRPr="006C328C">
        <w:rPr>
          <w:rFonts w:asciiTheme="minorHAnsi" w:hAnsiTheme="minorHAnsi" w:cs="Arial"/>
          <w:szCs w:val="22"/>
        </w:rPr>
        <w:t xml:space="preserve">Thomas, D. G., </w:t>
      </w:r>
      <w:r w:rsidR="00DE6034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Grant, S. L., &amp; </w:t>
      </w:r>
      <w:r w:rsidRPr="006C328C">
        <w:rPr>
          <w:rFonts w:asciiTheme="minorHAnsi" w:hAnsiTheme="minorHAnsi" w:cs="Arial"/>
          <w:b/>
          <w:szCs w:val="22"/>
        </w:rPr>
        <w:t xml:space="preserve">Aubuchon-Endsley, N. </w:t>
      </w:r>
      <w:r w:rsidRPr="006C328C">
        <w:rPr>
          <w:rFonts w:asciiTheme="minorHAnsi" w:hAnsiTheme="minorHAnsi" w:cs="Arial"/>
          <w:szCs w:val="22"/>
        </w:rPr>
        <w:t xml:space="preserve">(2009). The role of iron in neurocognitive development. </w:t>
      </w:r>
      <w:r w:rsidRPr="006C328C">
        <w:rPr>
          <w:rFonts w:asciiTheme="minorHAnsi" w:hAnsiTheme="minorHAnsi" w:cs="Arial"/>
          <w:i/>
          <w:iCs/>
          <w:szCs w:val="22"/>
        </w:rPr>
        <w:t xml:space="preserve">Developmental Neuropsychology, 34, </w:t>
      </w:r>
      <w:r w:rsidRPr="006C328C">
        <w:rPr>
          <w:rFonts w:asciiTheme="minorHAnsi" w:hAnsiTheme="minorHAnsi" w:cs="Arial"/>
          <w:iCs/>
          <w:szCs w:val="22"/>
        </w:rPr>
        <w:t>196-222</w:t>
      </w:r>
      <w:r w:rsidRPr="006C328C">
        <w:rPr>
          <w:rFonts w:asciiTheme="minorHAnsi" w:hAnsiTheme="minorHAnsi" w:cs="Arial"/>
          <w:i/>
          <w:iCs/>
          <w:szCs w:val="22"/>
        </w:rPr>
        <w:t>.</w:t>
      </w:r>
      <w:r w:rsidR="007C1BCE" w:rsidRPr="006C328C">
        <w:rPr>
          <w:rFonts w:asciiTheme="minorHAnsi" w:hAnsiTheme="minorHAnsi" w:cs="Arial"/>
          <w:iCs/>
          <w:szCs w:val="22"/>
        </w:rPr>
        <w:t xml:space="preserve"> </w:t>
      </w:r>
      <w:r w:rsidRPr="006C328C">
        <w:rPr>
          <w:rFonts w:asciiTheme="minorHAnsi" w:hAnsiTheme="minorHAnsi" w:cs="Arial"/>
          <w:iCs/>
          <w:szCs w:val="22"/>
        </w:rPr>
        <w:t>doi:10.1080/87565640802646767</w:t>
      </w:r>
    </w:p>
    <w:p w14:paraId="40F2CAA5" w14:textId="77777777" w:rsidR="00A27651" w:rsidRPr="006C328C" w:rsidRDefault="00A27651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3D54FD20" w14:textId="77777777" w:rsidR="00FD3469" w:rsidRPr="006C328C" w:rsidRDefault="001B584C" w:rsidP="00970347">
      <w:pPr>
        <w:ind w:left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Published Abstracts</w:t>
      </w:r>
    </w:p>
    <w:p w14:paraId="007F7EA9" w14:textId="77777777" w:rsidR="00315591" w:rsidRPr="006C328C" w:rsidRDefault="00315591" w:rsidP="00970347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Gee, B., *Kunkel, S., *Troy, L., *Swann, H. E., *Devine, N., **Burgett, N.,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 . . . Ramsdell-Hudock, H. L. (2017). Infant and maternal reciprocity as expressed through play performance and participation. [Abstract]. </w:t>
      </w:r>
      <w:r w:rsidRPr="006C328C">
        <w:rPr>
          <w:rFonts w:asciiTheme="minorHAnsi" w:hAnsiTheme="minorHAnsi"/>
          <w:i/>
          <w:szCs w:val="22"/>
        </w:rPr>
        <w:t>The American Journal of Occupational Therapy, 71</w:t>
      </w:r>
      <w:r w:rsidRPr="006C328C">
        <w:rPr>
          <w:rFonts w:asciiTheme="minorHAnsi" w:hAnsiTheme="minorHAnsi"/>
          <w:szCs w:val="22"/>
        </w:rPr>
        <w:t xml:space="preserve">, </w:t>
      </w:r>
      <w:r w:rsidR="007D6CF5" w:rsidRPr="006C328C">
        <w:rPr>
          <w:rFonts w:asciiTheme="minorHAnsi" w:hAnsiTheme="minorHAnsi"/>
          <w:szCs w:val="22"/>
        </w:rPr>
        <w:t xml:space="preserve">7111505098p1. </w:t>
      </w:r>
      <w:r w:rsidRPr="006C328C">
        <w:rPr>
          <w:rFonts w:asciiTheme="minorHAnsi" w:hAnsiTheme="minorHAnsi"/>
          <w:szCs w:val="22"/>
        </w:rPr>
        <w:t>doi:10.5014/ajot.2017.71S1-PO2089.</w:t>
      </w:r>
    </w:p>
    <w:p w14:paraId="362AB831" w14:textId="77777777" w:rsidR="00315591" w:rsidRPr="006C328C" w:rsidRDefault="00315591" w:rsidP="00970347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Gee, B., *Swann, H., Devine, N, Burgett, N.,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Brumley, M., . . .*Troy, L. (2016). Infant and maternal reciprocity as expressed through movement, play participation and co-occupation. [Abstract]. </w:t>
      </w:r>
      <w:r w:rsidRPr="006C328C">
        <w:rPr>
          <w:rFonts w:asciiTheme="minorHAnsi" w:hAnsiTheme="minorHAnsi"/>
          <w:i/>
          <w:szCs w:val="22"/>
        </w:rPr>
        <w:t>The American Journal of Occupational Therapy, 70</w:t>
      </w:r>
      <w:r w:rsidRPr="006C328C">
        <w:rPr>
          <w:rFonts w:asciiTheme="minorHAnsi" w:hAnsiTheme="minorHAnsi"/>
          <w:szCs w:val="22"/>
        </w:rPr>
        <w:t xml:space="preserve">, </w:t>
      </w:r>
      <w:r w:rsidR="007D6CF5" w:rsidRPr="006C328C">
        <w:rPr>
          <w:rFonts w:asciiTheme="minorHAnsi" w:hAnsiTheme="minorHAnsi"/>
          <w:szCs w:val="22"/>
        </w:rPr>
        <w:t>7011505161p1.</w:t>
      </w:r>
      <w:r w:rsidRPr="006C328C">
        <w:rPr>
          <w:rFonts w:asciiTheme="minorHAnsi" w:hAnsiTheme="minorHAnsi"/>
          <w:szCs w:val="22"/>
        </w:rPr>
        <w:t xml:space="preserve"> doi:10.5014/ajot.2016.70S1-PO5114.</w:t>
      </w:r>
    </w:p>
    <w:p w14:paraId="1FE8FC62" w14:textId="77777777" w:rsidR="00E37B83" w:rsidRPr="006C328C" w:rsidRDefault="00AD5DCE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/>
          <w:color w:val="000000"/>
          <w:szCs w:val="22"/>
        </w:rPr>
        <w:t>**</w:t>
      </w:r>
      <w:r w:rsidR="00286A73" w:rsidRPr="006C328C">
        <w:rPr>
          <w:rFonts w:asciiTheme="minorHAnsi" w:hAnsiTheme="minorHAnsi"/>
          <w:color w:val="000000"/>
          <w:szCs w:val="22"/>
        </w:rPr>
        <w:t xml:space="preserve">Schwager, H. N., </w:t>
      </w:r>
      <w:r w:rsidR="00286A73" w:rsidRPr="006C328C">
        <w:rPr>
          <w:rFonts w:asciiTheme="minorHAnsi" w:hAnsiTheme="minorHAnsi"/>
          <w:bCs/>
          <w:color w:val="000000"/>
          <w:szCs w:val="22"/>
        </w:rPr>
        <w:t>Kennedy, T.,</w:t>
      </w:r>
      <w:r w:rsidR="00286A73" w:rsidRPr="006C328C">
        <w:rPr>
          <w:rFonts w:asciiTheme="minorHAnsi" w:hAnsiTheme="minorHAnsi"/>
          <w:color w:val="000000"/>
          <w:szCs w:val="22"/>
        </w:rPr>
        <w:t xml:space="preserve"> </w:t>
      </w:r>
      <w:r w:rsidR="00286A73" w:rsidRPr="006C328C">
        <w:rPr>
          <w:rFonts w:asciiTheme="minorHAnsi" w:hAnsiTheme="minorHAnsi"/>
          <w:b/>
          <w:color w:val="000000"/>
          <w:szCs w:val="22"/>
        </w:rPr>
        <w:t>Aubuchon-Endsley, N.</w:t>
      </w:r>
      <w:r w:rsidR="00286A73" w:rsidRPr="006C328C">
        <w:rPr>
          <w:rFonts w:asciiTheme="minorHAnsi" w:hAnsiTheme="minorHAnsi"/>
          <w:color w:val="000000"/>
          <w:szCs w:val="22"/>
        </w:rPr>
        <w:t xml:space="preserve">, Thomas, D. G. </w:t>
      </w:r>
      <w:r w:rsidR="00286A73" w:rsidRPr="006C328C">
        <w:rPr>
          <w:rFonts w:asciiTheme="minorHAnsi" w:hAnsiTheme="minorHAnsi"/>
          <w:szCs w:val="22"/>
          <w:lang w:val="de-DE"/>
        </w:rPr>
        <w:t>(2013).</w:t>
      </w:r>
      <w:r w:rsidR="00286A73" w:rsidRPr="006C328C">
        <w:rPr>
          <w:rFonts w:asciiTheme="minorHAnsi" w:hAnsiTheme="minorHAnsi"/>
          <w:color w:val="000000"/>
          <w:szCs w:val="22"/>
        </w:rPr>
        <w:t xml:space="preserve"> Why do women stop after successfully breastfeeding for </w:t>
      </w:r>
      <w:r w:rsidR="000C035E" w:rsidRPr="006C328C">
        <w:rPr>
          <w:rFonts w:asciiTheme="minorHAnsi" w:hAnsiTheme="minorHAnsi"/>
          <w:color w:val="000000"/>
          <w:szCs w:val="22"/>
        </w:rPr>
        <w:t>3</w:t>
      </w:r>
      <w:r w:rsidR="00286A73" w:rsidRPr="006C328C">
        <w:rPr>
          <w:rFonts w:asciiTheme="minorHAnsi" w:hAnsiTheme="minorHAnsi"/>
          <w:color w:val="000000"/>
          <w:szCs w:val="22"/>
        </w:rPr>
        <w:t xml:space="preserve"> months?</w:t>
      </w:r>
      <w:r w:rsidR="00286A73" w:rsidRPr="006C328C">
        <w:rPr>
          <w:rFonts w:asciiTheme="minorHAnsi" w:hAnsiTheme="minorHAnsi"/>
          <w:bCs/>
          <w:szCs w:val="22"/>
        </w:rPr>
        <w:t xml:space="preserve"> [Abstract].</w:t>
      </w:r>
      <w:r w:rsidR="00286A73" w:rsidRPr="006C328C">
        <w:rPr>
          <w:rFonts w:asciiTheme="minorHAnsi" w:hAnsiTheme="minorHAnsi"/>
          <w:szCs w:val="22"/>
        </w:rPr>
        <w:t xml:space="preserve"> </w:t>
      </w:r>
      <w:r w:rsidR="00286A73"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27</w:t>
      </w:r>
      <w:r w:rsidR="00286A73" w:rsidRPr="006C328C">
        <w:rPr>
          <w:rFonts w:asciiTheme="minorHAnsi" w:hAnsiTheme="minorHAnsi"/>
          <w:szCs w:val="22"/>
          <w:lang w:val="de-DE"/>
        </w:rPr>
        <w:t>, 849.9.</w:t>
      </w:r>
    </w:p>
    <w:p w14:paraId="4826EC9B" w14:textId="77777777" w:rsidR="00CF63BF" w:rsidRPr="006C328C" w:rsidRDefault="00AD5DCE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/>
          <w:szCs w:val="22"/>
        </w:rPr>
        <w:t>**</w:t>
      </w:r>
      <w:r w:rsidR="00286A73" w:rsidRPr="006C328C">
        <w:rPr>
          <w:rFonts w:asciiTheme="minorHAnsi" w:hAnsiTheme="minorHAnsi"/>
          <w:szCs w:val="22"/>
        </w:rPr>
        <w:t xml:space="preserve">Valtr, T., Hubbs-Tait, L., </w:t>
      </w:r>
      <w:r w:rsidR="001001DA" w:rsidRPr="006C328C">
        <w:rPr>
          <w:rFonts w:asciiTheme="minorHAnsi" w:hAnsiTheme="minorHAnsi"/>
          <w:szCs w:val="22"/>
        </w:rPr>
        <w:t>*</w:t>
      </w:r>
      <w:r w:rsidR="00286A73" w:rsidRPr="006C328C">
        <w:rPr>
          <w:rFonts w:asciiTheme="minorHAnsi" w:hAnsiTheme="minorHAnsi"/>
          <w:szCs w:val="22"/>
        </w:rPr>
        <w:t xml:space="preserve">Grant, S., </w:t>
      </w:r>
      <w:r w:rsidR="00286A73" w:rsidRPr="006C328C">
        <w:rPr>
          <w:rFonts w:asciiTheme="minorHAnsi" w:hAnsiTheme="minorHAnsi"/>
          <w:b/>
          <w:szCs w:val="22"/>
        </w:rPr>
        <w:t>Aubuchon-Endsley, N.,</w:t>
      </w:r>
      <w:r w:rsidR="00286A73" w:rsidRPr="006C328C">
        <w:rPr>
          <w:rFonts w:asciiTheme="minorHAnsi" w:hAnsiTheme="minorHAnsi"/>
          <w:szCs w:val="22"/>
        </w:rPr>
        <w:t xml:space="preserve"> K</w:t>
      </w:r>
      <w:r w:rsidR="00315591" w:rsidRPr="006C328C">
        <w:rPr>
          <w:rFonts w:asciiTheme="minorHAnsi" w:hAnsiTheme="minorHAnsi"/>
          <w:szCs w:val="22"/>
        </w:rPr>
        <w:t>ennedy, T., &amp; Thomas, D. (2012</w:t>
      </w:r>
      <w:r w:rsidR="00286A73" w:rsidRPr="006C328C">
        <w:rPr>
          <w:rFonts w:asciiTheme="minorHAnsi" w:hAnsiTheme="minorHAnsi"/>
          <w:szCs w:val="22"/>
        </w:rPr>
        <w:t>). Early parenting correlates of 9-month formula amount of predominantly breastfed US 3-month infants. [Abstract].</w:t>
      </w:r>
      <w:r w:rsidR="00286A73"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26</w:t>
      </w:r>
      <w:r w:rsidR="00286A73" w:rsidRPr="006C328C">
        <w:rPr>
          <w:rFonts w:asciiTheme="minorHAnsi" w:hAnsiTheme="minorHAnsi"/>
          <w:szCs w:val="22"/>
          <w:lang w:val="de-DE"/>
        </w:rPr>
        <w:t>, 806.10.</w:t>
      </w:r>
    </w:p>
    <w:p w14:paraId="184FC835" w14:textId="77777777" w:rsidR="00CF63BF" w:rsidRPr="006C328C" w:rsidRDefault="001B584C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Thomas, D. G., Kennedy, T. S.,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Hullmann, S.,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Robison, . . .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LaFaver, J. (2011). </w:t>
      </w:r>
      <w:r w:rsidRPr="006C328C">
        <w:rPr>
          <w:rFonts w:asciiTheme="minorHAnsi" w:hAnsiTheme="minorHAnsi"/>
          <w:bCs/>
          <w:szCs w:val="22"/>
        </w:rPr>
        <w:t>Anthropometry and novelty preference in infants [Abstract].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25</w:t>
      </w:r>
      <w:r w:rsidRPr="006C328C">
        <w:rPr>
          <w:rFonts w:asciiTheme="minorHAnsi" w:hAnsiTheme="minorHAnsi"/>
          <w:szCs w:val="22"/>
          <w:lang w:val="de-DE"/>
        </w:rPr>
        <w:t>, 766.6.</w:t>
      </w:r>
    </w:p>
    <w:p w14:paraId="47C0612F" w14:textId="77777777" w:rsidR="00FD3469" w:rsidRPr="006C328C" w:rsidRDefault="00AD5DCE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 w:cs="TimesNewRoman"/>
          <w:szCs w:val="22"/>
        </w:rPr>
        <w:t>**</w:t>
      </w:r>
      <w:r w:rsidR="001B584C" w:rsidRPr="006C328C">
        <w:rPr>
          <w:rFonts w:asciiTheme="minorHAnsi" w:hAnsiTheme="minorHAnsi" w:cs="TimesNewRoman"/>
          <w:szCs w:val="22"/>
        </w:rPr>
        <w:t xml:space="preserve">Park, L., Kennedy, T., </w:t>
      </w:r>
      <w:r w:rsidR="001001DA" w:rsidRPr="006C328C">
        <w:rPr>
          <w:rFonts w:asciiTheme="minorHAnsi" w:hAnsiTheme="minorHAnsi" w:cs="TimesNewRoman"/>
          <w:szCs w:val="22"/>
        </w:rPr>
        <w:t>*</w:t>
      </w:r>
      <w:r w:rsidR="001B584C" w:rsidRPr="006C328C">
        <w:rPr>
          <w:rFonts w:asciiTheme="minorHAnsi" w:hAnsiTheme="minorHAnsi" w:cs="TimesNewRoman"/>
          <w:szCs w:val="22"/>
        </w:rPr>
        <w:t xml:space="preserve">Grant, S., </w:t>
      </w:r>
      <w:r w:rsidR="001B584C" w:rsidRPr="006C328C">
        <w:rPr>
          <w:rFonts w:asciiTheme="minorHAnsi" w:hAnsiTheme="minorHAnsi" w:cs="TimesNewRoman"/>
          <w:b/>
          <w:szCs w:val="22"/>
        </w:rPr>
        <w:t>Aubuchon-Endsley, N.</w:t>
      </w:r>
      <w:r w:rsidR="001B584C" w:rsidRPr="006C328C">
        <w:rPr>
          <w:rFonts w:asciiTheme="minorHAnsi" w:hAnsiTheme="minorHAnsi" w:cs="TimesNewRoman"/>
          <w:szCs w:val="22"/>
        </w:rPr>
        <w:t xml:space="preserve">, </w:t>
      </w:r>
      <w:r w:rsidR="001001DA" w:rsidRPr="006C328C">
        <w:rPr>
          <w:rFonts w:asciiTheme="minorHAnsi" w:hAnsiTheme="minorHAnsi" w:cs="TimesNewRoman"/>
          <w:szCs w:val="22"/>
        </w:rPr>
        <w:t>*</w:t>
      </w:r>
      <w:r w:rsidR="001B584C" w:rsidRPr="006C328C">
        <w:rPr>
          <w:rFonts w:asciiTheme="minorHAnsi" w:hAnsiTheme="minorHAnsi" w:cs="TimesNewRoman"/>
          <w:szCs w:val="22"/>
        </w:rPr>
        <w:t xml:space="preserve">Traore, D., Stoecker, B. J., &amp; Thomas, D. (2011). </w:t>
      </w:r>
      <w:r w:rsidR="001B584C" w:rsidRPr="006C328C">
        <w:rPr>
          <w:rFonts w:asciiTheme="minorHAnsi" w:hAnsiTheme="minorHAnsi" w:cs="TimesNewRoman"/>
          <w:bCs/>
          <w:szCs w:val="22"/>
        </w:rPr>
        <w:t>Vitamin D status in breastfeeding women in Oklahoma [Abstract]</w:t>
      </w:r>
      <w:r w:rsidR="001B584C" w:rsidRPr="006C328C">
        <w:rPr>
          <w:rFonts w:asciiTheme="minorHAnsi" w:hAnsiTheme="minorHAnsi" w:cs="TimesNewRoman"/>
          <w:bCs/>
          <w:i/>
          <w:szCs w:val="22"/>
        </w:rPr>
        <w:t xml:space="preserve">. </w:t>
      </w:r>
      <w:r w:rsidR="001B584C" w:rsidRPr="006C328C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C328C">
        <w:rPr>
          <w:rFonts w:asciiTheme="minorHAnsi" w:hAnsiTheme="minorHAnsi"/>
          <w:szCs w:val="22"/>
          <w:lang w:val="de-DE"/>
        </w:rPr>
        <w:t>589.5.</w:t>
      </w:r>
    </w:p>
    <w:p w14:paraId="3A5D304D" w14:textId="77777777" w:rsidR="00AD5DCE" w:rsidRPr="006C328C" w:rsidRDefault="00AD5DCE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>Gilchrist, M.</w:t>
      </w:r>
      <w:r w:rsidR="001001DA" w:rsidRPr="006C328C">
        <w:rPr>
          <w:rFonts w:asciiTheme="minorHAnsi" w:hAnsiTheme="minorHAnsi"/>
          <w:szCs w:val="22"/>
        </w:rPr>
        <w:t xml:space="preserve"> </w:t>
      </w:r>
      <w:r w:rsidR="001B584C" w:rsidRPr="006C328C">
        <w:rPr>
          <w:rFonts w:asciiTheme="minorHAnsi" w:hAnsiTheme="minorHAnsi"/>
          <w:szCs w:val="22"/>
        </w:rPr>
        <w:t xml:space="preserve">D., Kennedy,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="001001D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Sterling, C., </w:t>
      </w:r>
      <w:r w:rsidR="001001D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Senossi, E., &amp; Thomas, D. (2011). </w:t>
      </w:r>
      <w:r w:rsidR="001B584C" w:rsidRPr="006C328C">
        <w:rPr>
          <w:rFonts w:asciiTheme="minorHAnsi" w:hAnsiTheme="minorHAnsi"/>
          <w:bCs/>
          <w:szCs w:val="22"/>
        </w:rPr>
        <w:t xml:space="preserve">Relations between diets of breastfeeding women and stress [Abstract]. </w:t>
      </w:r>
      <w:r w:rsidR="001B584C" w:rsidRPr="006C328C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C328C">
        <w:rPr>
          <w:rFonts w:asciiTheme="minorHAnsi" w:hAnsiTheme="minorHAnsi"/>
          <w:szCs w:val="22"/>
          <w:lang w:val="de-DE"/>
        </w:rPr>
        <w:t>589.7.</w:t>
      </w:r>
    </w:p>
    <w:p w14:paraId="2412C6DA" w14:textId="77777777" w:rsidR="003D7BD5" w:rsidRPr="006C328C" w:rsidRDefault="00AD5DCE" w:rsidP="00970347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b/>
          <w:szCs w:val="22"/>
          <w:lang w:val="de-DE"/>
        </w:rPr>
      </w:pPr>
      <w:r w:rsidRPr="006C328C">
        <w:rPr>
          <w:rFonts w:asciiTheme="minorHAnsi" w:hAnsiTheme="minorHAnsi"/>
          <w:szCs w:val="22"/>
          <w:lang w:val="de-DE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Schwager, H., </w:t>
      </w:r>
      <w:r w:rsidR="001001D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Aston, A., </w:t>
      </w:r>
      <w:r w:rsidR="001001D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Valtr, T., &amp;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 (2011). Early termination of breastfeeding. </w:t>
      </w:r>
      <w:r w:rsidR="001B584C" w:rsidRPr="006C328C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C328C">
        <w:rPr>
          <w:rFonts w:asciiTheme="minorHAnsi" w:hAnsiTheme="minorHAnsi"/>
          <w:szCs w:val="22"/>
          <w:lang w:val="de-DE"/>
        </w:rPr>
        <w:t>589.11.</w:t>
      </w:r>
      <w:r w:rsidR="0032779C" w:rsidRPr="006C328C">
        <w:rPr>
          <w:rFonts w:asciiTheme="minorHAnsi" w:hAnsiTheme="minorHAnsi"/>
          <w:i/>
          <w:szCs w:val="22"/>
          <w:lang w:val="de-DE"/>
        </w:rPr>
        <w:t xml:space="preserve"> </w:t>
      </w:r>
    </w:p>
    <w:p w14:paraId="7F635A9B" w14:textId="77777777" w:rsidR="00EB5E09" w:rsidRPr="006C328C" w:rsidRDefault="001B584C" w:rsidP="00970347">
      <w:pPr>
        <w:pStyle w:val="ListParagraph"/>
        <w:numPr>
          <w:ilvl w:val="0"/>
          <w:numId w:val="8"/>
        </w:numPr>
        <w:tabs>
          <w:tab w:val="left" w:pos="630"/>
        </w:tabs>
        <w:ind w:left="630" w:hanging="270"/>
        <w:rPr>
          <w:rFonts w:asciiTheme="minorHAnsi" w:hAnsiTheme="minorHAnsi"/>
          <w:szCs w:val="22"/>
          <w:lang w:val="de-DE"/>
        </w:rPr>
      </w:pPr>
      <w:r w:rsidRPr="006C328C">
        <w:rPr>
          <w:rFonts w:asciiTheme="minorHAnsi" w:hAnsiTheme="minorHAnsi"/>
          <w:b/>
          <w:szCs w:val="22"/>
          <w:lang w:val="de-DE"/>
        </w:rPr>
        <w:t>Aubuchon-Endsley, N. L.</w:t>
      </w:r>
      <w:r w:rsidRPr="006C328C">
        <w:rPr>
          <w:rFonts w:asciiTheme="minorHAnsi" w:hAnsiTheme="minorHAnsi"/>
          <w:szCs w:val="22"/>
          <w:lang w:val="de-DE"/>
        </w:rPr>
        <w:t xml:space="preserve">, Stoecker, B., Thomas, D. G., Kennedy, T. S., </w:t>
      </w:r>
      <w:r w:rsidR="001001DA" w:rsidRPr="006C328C">
        <w:rPr>
          <w:rFonts w:asciiTheme="minorHAnsi" w:hAnsiTheme="minorHAnsi"/>
          <w:szCs w:val="22"/>
          <w:lang w:val="de-DE"/>
        </w:rPr>
        <w:t>**</w:t>
      </w:r>
      <w:r w:rsidRPr="006C328C">
        <w:rPr>
          <w:rFonts w:asciiTheme="minorHAnsi" w:hAnsiTheme="minorHAnsi"/>
          <w:szCs w:val="22"/>
          <w:lang w:val="de-DE"/>
        </w:rPr>
        <w:t xml:space="preserve">Froese, C., &amp; </w:t>
      </w:r>
      <w:r w:rsidR="001001DA" w:rsidRPr="006C328C">
        <w:rPr>
          <w:rFonts w:asciiTheme="minorHAnsi" w:hAnsiTheme="minorHAnsi"/>
          <w:szCs w:val="22"/>
          <w:lang w:val="de-DE"/>
        </w:rPr>
        <w:t>**</w:t>
      </w:r>
      <w:r w:rsidRPr="006C328C">
        <w:rPr>
          <w:rFonts w:asciiTheme="minorHAnsi" w:hAnsiTheme="minorHAnsi"/>
          <w:szCs w:val="22"/>
          <w:lang w:val="de-DE"/>
        </w:rPr>
        <w:t xml:space="preserve">Bugh, L. (2010). A preliminary investigation of nutritional status and attentional performance of 3-month-old infants [Abstract]. </w:t>
      </w:r>
      <w:r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24</w:t>
      </w:r>
      <w:r w:rsidRPr="006C328C">
        <w:rPr>
          <w:rFonts w:asciiTheme="minorHAnsi" w:hAnsiTheme="minorHAnsi"/>
          <w:szCs w:val="22"/>
          <w:lang w:val="de-DE"/>
        </w:rPr>
        <w:t>, 742.5.</w:t>
      </w:r>
    </w:p>
    <w:p w14:paraId="2197DC1B" w14:textId="77777777" w:rsidR="00FD3469" w:rsidRPr="006C328C" w:rsidRDefault="001001DA" w:rsidP="00970347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Senossi, E., Kennedy,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Yost, S., </w:t>
      </w: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Shadid, A., &amp; Thomas, D. G. (2010). The relations between anthropometric variables and visual information processing in 3-month-old infants [Abstract]. </w:t>
      </w:r>
      <w:r w:rsidR="001B584C"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24</w:t>
      </w:r>
      <w:r w:rsidR="001B584C" w:rsidRPr="006C328C">
        <w:rPr>
          <w:rFonts w:asciiTheme="minorHAnsi" w:hAnsiTheme="minorHAnsi"/>
          <w:szCs w:val="22"/>
          <w:lang w:val="de-DE"/>
        </w:rPr>
        <w:t>, 742.2.</w:t>
      </w:r>
    </w:p>
    <w:p w14:paraId="59E3AB95" w14:textId="77777777" w:rsidR="00FD3469" w:rsidRPr="006C328C" w:rsidRDefault="001B584C" w:rsidP="00970347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Thomas, D. G., Kennedy, T. S.,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Bezabih, A., Stoecker, B.,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. . .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Oliver, M. (2009). Visual attention and neurotoxicant status in 3-month-old infants [Abstract]. </w:t>
      </w:r>
      <w:r w:rsidRPr="006C328C">
        <w:rPr>
          <w:rStyle w:val="HTMLTypewriter"/>
          <w:rFonts w:asciiTheme="minorHAnsi" w:hAnsiTheme="minorHAnsi"/>
          <w:i/>
          <w:sz w:val="22"/>
          <w:szCs w:val="22"/>
        </w:rPr>
        <w:t>Psychophysiology, 46</w:t>
      </w:r>
      <w:r w:rsidRPr="006C328C">
        <w:rPr>
          <w:rStyle w:val="HTMLTypewriter"/>
          <w:rFonts w:asciiTheme="minorHAnsi" w:hAnsiTheme="minorHAnsi"/>
          <w:sz w:val="22"/>
          <w:szCs w:val="22"/>
        </w:rPr>
        <w:t>(Suppl</w:t>
      </w:r>
      <w:r w:rsidRPr="006C328C">
        <w:rPr>
          <w:rStyle w:val="HTMLTypewriter"/>
          <w:rFonts w:asciiTheme="minorHAnsi" w:hAnsiTheme="minorHAnsi"/>
          <w:i/>
          <w:sz w:val="22"/>
          <w:szCs w:val="22"/>
        </w:rPr>
        <w:t xml:space="preserve">. </w:t>
      </w:r>
      <w:r w:rsidRPr="006C328C">
        <w:rPr>
          <w:rStyle w:val="HTMLTypewriter"/>
          <w:rFonts w:asciiTheme="minorHAnsi" w:hAnsiTheme="minorHAnsi"/>
          <w:sz w:val="22"/>
          <w:szCs w:val="22"/>
        </w:rPr>
        <w:t>1), S78.</w:t>
      </w:r>
    </w:p>
    <w:p w14:paraId="0E3A60AD" w14:textId="77777777" w:rsidR="00FD3469" w:rsidRPr="006C328C" w:rsidRDefault="001B584C" w:rsidP="00970347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C328C">
        <w:rPr>
          <w:rFonts w:asciiTheme="minorHAnsi" w:hAnsiTheme="minorHAnsi" w:cs="Times-Roman"/>
          <w:szCs w:val="22"/>
        </w:rPr>
        <w:t xml:space="preserve">Thomas, D. G.,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</w:t>
      </w:r>
      <w:r w:rsidRPr="006C328C">
        <w:rPr>
          <w:rFonts w:asciiTheme="minorHAnsi" w:hAnsiTheme="minorHAnsi"/>
          <w:b/>
          <w:szCs w:val="22"/>
        </w:rPr>
        <w:t xml:space="preserve"> </w:t>
      </w:r>
      <w:r w:rsidR="001001DA" w:rsidRPr="006C328C">
        <w:rPr>
          <w:rFonts w:asciiTheme="minorHAnsi" w:hAnsiTheme="minorHAnsi"/>
          <w:b/>
          <w:szCs w:val="22"/>
        </w:rPr>
        <w:t>*</w:t>
      </w:r>
      <w:r w:rsidRPr="006C328C">
        <w:rPr>
          <w:rFonts w:asciiTheme="minorHAnsi" w:hAnsiTheme="minorHAnsi" w:cs="Times-Roman"/>
          <w:szCs w:val="22"/>
        </w:rPr>
        <w:t xml:space="preserve">Grant, S., </w:t>
      </w:r>
      <w:r w:rsidR="001001DA" w:rsidRPr="006C328C">
        <w:rPr>
          <w:rFonts w:asciiTheme="minorHAnsi" w:hAnsiTheme="minorHAnsi" w:cs="Times-Roman"/>
          <w:szCs w:val="22"/>
        </w:rPr>
        <w:t>*</w:t>
      </w:r>
      <w:r w:rsidRPr="006C328C">
        <w:rPr>
          <w:rFonts w:asciiTheme="minorHAnsi" w:hAnsiTheme="minorHAnsi" w:cs="Times-Roman"/>
          <w:szCs w:val="22"/>
        </w:rPr>
        <w:t xml:space="preserve">Berhanu, G., </w:t>
      </w:r>
      <w:r w:rsidR="001001DA" w:rsidRPr="006C328C">
        <w:rPr>
          <w:rFonts w:asciiTheme="minorHAnsi" w:hAnsiTheme="minorHAnsi" w:cs="Times-Roman"/>
          <w:szCs w:val="22"/>
        </w:rPr>
        <w:t>**</w:t>
      </w:r>
      <w:r w:rsidRPr="006C328C">
        <w:rPr>
          <w:rFonts w:asciiTheme="minorHAnsi" w:hAnsiTheme="minorHAnsi" w:cs="Times-Roman"/>
          <w:szCs w:val="22"/>
        </w:rPr>
        <w:t xml:space="preserve">Matsuo, Y., </w:t>
      </w:r>
      <w:r w:rsidR="001001DA" w:rsidRPr="006C328C">
        <w:rPr>
          <w:rFonts w:asciiTheme="minorHAnsi" w:hAnsiTheme="minorHAnsi" w:cs="Times-Roman"/>
          <w:szCs w:val="22"/>
        </w:rPr>
        <w:t>*</w:t>
      </w:r>
      <w:r w:rsidRPr="006C328C">
        <w:rPr>
          <w:rFonts w:asciiTheme="minorHAnsi" w:hAnsiTheme="minorHAnsi" w:cs="Times-Roman"/>
          <w:szCs w:val="22"/>
        </w:rPr>
        <w:t xml:space="preserve">Woltamo, T., . . . Hambidge, M. (2008). </w:t>
      </w:r>
      <w:r w:rsidRPr="006C328C">
        <w:rPr>
          <w:rFonts w:asciiTheme="minorHAnsi" w:hAnsiTheme="minorHAnsi" w:cs="Times-Bold"/>
          <w:bCs/>
          <w:szCs w:val="22"/>
        </w:rPr>
        <w:t xml:space="preserve">Behavioral responsiveness and anthropometric measures of nutritional status in rural Ethiopian infants [Abstract]. </w:t>
      </w:r>
      <w:r w:rsidRPr="006C328C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22</w:t>
      </w:r>
      <w:r w:rsidRPr="006C328C">
        <w:rPr>
          <w:rFonts w:asciiTheme="minorHAnsi" w:hAnsiTheme="minorHAnsi"/>
          <w:szCs w:val="22"/>
          <w:lang w:val="de-DE"/>
        </w:rPr>
        <w:t>, 874.13.</w:t>
      </w:r>
    </w:p>
    <w:p w14:paraId="709B95C0" w14:textId="77777777" w:rsidR="00640CF7" w:rsidRPr="006C328C" w:rsidRDefault="00640CF7" w:rsidP="00970347">
      <w:pPr>
        <w:jc w:val="left"/>
        <w:rPr>
          <w:rStyle w:val="HTMLTypewriter"/>
          <w:rFonts w:asciiTheme="minorHAnsi" w:hAnsiTheme="minorHAnsi"/>
          <w:b/>
          <w:sz w:val="22"/>
          <w:szCs w:val="22"/>
          <w:u w:val="single"/>
        </w:rPr>
      </w:pPr>
    </w:p>
    <w:p w14:paraId="1BCCDCD7" w14:textId="77777777" w:rsidR="009E1675" w:rsidRPr="006C328C" w:rsidRDefault="001B584C" w:rsidP="00970347">
      <w:pPr>
        <w:rPr>
          <w:rFonts w:asciiTheme="minorHAnsi" w:hAnsiTheme="minorHAnsi"/>
          <w:i/>
        </w:rPr>
      </w:pPr>
      <w:r w:rsidRPr="006C328C">
        <w:rPr>
          <w:rStyle w:val="HTMLTypewriter"/>
          <w:rFonts w:asciiTheme="minorHAnsi" w:hAnsiTheme="minorHAnsi"/>
          <w:b/>
          <w:sz w:val="22"/>
          <w:szCs w:val="22"/>
          <w:u w:val="single"/>
        </w:rPr>
        <w:t>Under Review/In Preparation</w:t>
      </w:r>
    </w:p>
    <w:p w14:paraId="1D40E1C6" w14:textId="0E07134E" w:rsidR="001E4A41" w:rsidRPr="00F574D7" w:rsidRDefault="001E4A41" w:rsidP="00F574D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4" w:hanging="274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</w:t>
      </w:r>
      <w:r w:rsidR="00596206" w:rsidRPr="006C328C">
        <w:rPr>
          <w:rFonts w:asciiTheme="minorHAnsi" w:hAnsiTheme="minorHAnsi"/>
          <w:szCs w:val="22"/>
        </w:rPr>
        <w:t>Brumley, M. R.</w:t>
      </w:r>
      <w:r w:rsidR="00596206">
        <w:rPr>
          <w:rFonts w:asciiTheme="minorHAnsi" w:hAnsiTheme="minorHAnsi"/>
          <w:szCs w:val="22"/>
        </w:rPr>
        <w:t xml:space="preserve">, </w:t>
      </w:r>
      <w:r w:rsidR="00596206" w:rsidRPr="006C328C">
        <w:rPr>
          <w:rFonts w:asciiTheme="minorHAnsi" w:hAnsiTheme="minorHAnsi"/>
          <w:szCs w:val="22"/>
        </w:rPr>
        <w:t xml:space="preserve">Gee, B., </w:t>
      </w:r>
      <w:r w:rsidRPr="006C328C">
        <w:rPr>
          <w:rFonts w:asciiTheme="minorHAnsi" w:hAnsiTheme="minorHAnsi"/>
          <w:szCs w:val="22"/>
        </w:rPr>
        <w:t xml:space="preserve">Ramsdell-Hudock, H., *Swann, H., </w:t>
      </w:r>
      <w:r w:rsidR="00596206">
        <w:rPr>
          <w:rFonts w:asciiTheme="minorHAnsi" w:hAnsiTheme="minorHAnsi"/>
          <w:szCs w:val="22"/>
        </w:rPr>
        <w:t xml:space="preserve">&amp; </w:t>
      </w:r>
      <w:r w:rsidRPr="006C328C">
        <w:rPr>
          <w:rFonts w:asciiTheme="minorHAnsi" w:hAnsiTheme="minorHAnsi"/>
          <w:szCs w:val="22"/>
        </w:rPr>
        <w:t xml:space="preserve">*Devine, N. </w:t>
      </w:r>
      <w:r w:rsidR="00296D20" w:rsidRPr="00296D20">
        <w:rPr>
          <w:rFonts w:asciiTheme="minorHAnsi" w:hAnsiTheme="minorHAnsi"/>
          <w:i/>
          <w:szCs w:val="22"/>
        </w:rPr>
        <w:t xml:space="preserve">Relationships among </w:t>
      </w:r>
      <w:r w:rsidR="00296D20">
        <w:rPr>
          <w:rFonts w:asciiTheme="minorHAnsi" w:hAnsiTheme="minorHAnsi"/>
          <w:i/>
          <w:szCs w:val="22"/>
        </w:rPr>
        <w:t>d</w:t>
      </w:r>
      <w:r w:rsidR="00296D20" w:rsidRPr="00296D20">
        <w:rPr>
          <w:rFonts w:asciiTheme="minorHAnsi" w:hAnsiTheme="minorHAnsi"/>
          <w:i/>
          <w:szCs w:val="22"/>
        </w:rPr>
        <w:t xml:space="preserve">ifferent </w:t>
      </w:r>
      <w:r w:rsidR="00296D20">
        <w:rPr>
          <w:rFonts w:asciiTheme="minorHAnsi" w:hAnsiTheme="minorHAnsi"/>
          <w:i/>
          <w:szCs w:val="22"/>
        </w:rPr>
        <w:t>d</w:t>
      </w:r>
      <w:r w:rsidR="00296D20" w:rsidRPr="00296D20">
        <w:rPr>
          <w:rFonts w:asciiTheme="minorHAnsi" w:hAnsiTheme="minorHAnsi"/>
          <w:i/>
          <w:szCs w:val="22"/>
        </w:rPr>
        <w:t xml:space="preserve">omains of </w:t>
      </w:r>
      <w:r w:rsidR="00296D20">
        <w:rPr>
          <w:rFonts w:asciiTheme="minorHAnsi" w:hAnsiTheme="minorHAnsi"/>
          <w:i/>
          <w:szCs w:val="22"/>
        </w:rPr>
        <w:t>c</w:t>
      </w:r>
      <w:r w:rsidR="00296D20" w:rsidRPr="00296D20">
        <w:rPr>
          <w:rFonts w:asciiTheme="minorHAnsi" w:hAnsiTheme="minorHAnsi"/>
          <w:i/>
          <w:szCs w:val="22"/>
        </w:rPr>
        <w:t>aregiver-</w:t>
      </w:r>
      <w:r w:rsidR="00296D20">
        <w:rPr>
          <w:rFonts w:asciiTheme="minorHAnsi" w:hAnsiTheme="minorHAnsi"/>
          <w:i/>
          <w:szCs w:val="22"/>
        </w:rPr>
        <w:t>i</w:t>
      </w:r>
      <w:r w:rsidR="00296D20" w:rsidRPr="00296D20">
        <w:rPr>
          <w:rFonts w:asciiTheme="minorHAnsi" w:hAnsiTheme="minorHAnsi"/>
          <w:i/>
          <w:szCs w:val="22"/>
        </w:rPr>
        <w:t xml:space="preserve">nfant </w:t>
      </w:r>
      <w:r w:rsidR="00296D20">
        <w:rPr>
          <w:rFonts w:asciiTheme="minorHAnsi" w:hAnsiTheme="minorHAnsi"/>
          <w:i/>
          <w:szCs w:val="22"/>
        </w:rPr>
        <w:t>r</w:t>
      </w:r>
      <w:r w:rsidR="00296D20" w:rsidRPr="00296D20">
        <w:rPr>
          <w:rFonts w:asciiTheme="minorHAnsi" w:hAnsiTheme="minorHAnsi"/>
          <w:i/>
          <w:szCs w:val="22"/>
        </w:rPr>
        <w:t>eciprocity</w:t>
      </w:r>
      <w:r w:rsidR="00595299">
        <w:rPr>
          <w:rFonts w:asciiTheme="minorHAnsi" w:hAnsiTheme="minorHAnsi"/>
          <w:i/>
          <w:szCs w:val="22"/>
        </w:rPr>
        <w:t>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submitted for publication.</w:t>
      </w:r>
      <w:r w:rsidR="00296D20" w:rsidRPr="00F574D7">
        <w:rPr>
          <w:rFonts w:asciiTheme="minorHAnsi" w:hAnsiTheme="minorHAnsi"/>
          <w:i/>
          <w:szCs w:val="22"/>
        </w:rPr>
        <w:t xml:space="preserve"> </w:t>
      </w:r>
    </w:p>
    <w:p w14:paraId="657F5C95" w14:textId="508CE05E" w:rsidR="00970347" w:rsidRPr="00970347" w:rsidRDefault="00970347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595299">
        <w:rPr>
          <w:rFonts w:asciiTheme="minorHAnsi" w:hAnsiTheme="minorHAnsi"/>
          <w:szCs w:val="22"/>
        </w:rPr>
        <w:t xml:space="preserve">*Devine, N., Gee, B., </w:t>
      </w:r>
      <w:r w:rsidRPr="00595299">
        <w:rPr>
          <w:rFonts w:asciiTheme="minorHAnsi" w:hAnsiTheme="minorHAnsi"/>
          <w:b/>
          <w:szCs w:val="22"/>
        </w:rPr>
        <w:t>Aubuchon-Endsley, N.</w:t>
      </w:r>
      <w:r w:rsidRPr="00595299">
        <w:rPr>
          <w:rFonts w:asciiTheme="minorHAnsi" w:hAnsiTheme="minorHAnsi"/>
          <w:szCs w:val="22"/>
        </w:rPr>
        <w:t xml:space="preserve">, Brumley, M. R., Ramsdell-Hudock, H., &amp; *Swann, H. E. </w:t>
      </w:r>
      <w:r w:rsidRPr="00F574D7">
        <w:rPr>
          <w:rFonts w:asciiTheme="minorHAnsi" w:hAnsiTheme="minorHAnsi"/>
          <w:i/>
          <w:szCs w:val="22"/>
        </w:rPr>
        <w:t>A case study depicting methods to investigate infant development trajectories through an interprofessional research collaboration</w:t>
      </w:r>
      <w:r w:rsidRPr="00F574D7">
        <w:rPr>
          <w:rFonts w:asciiTheme="minorHAnsi" w:hAnsiTheme="minorHAnsi"/>
          <w:szCs w:val="22"/>
        </w:rPr>
        <w:t>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submitted for publication.</w:t>
      </w:r>
    </w:p>
    <w:p w14:paraId="0FA1700E" w14:textId="61E3E239" w:rsidR="00FE08CB" w:rsidRPr="00970347" w:rsidRDefault="00FE08CB" w:rsidP="00FE08CB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4" w:hanging="274"/>
        <w:jc w:val="left"/>
        <w:rPr>
          <w:rFonts w:asciiTheme="minorHAnsi" w:hAnsiTheme="minorHAnsi"/>
          <w:i/>
          <w:szCs w:val="22"/>
        </w:rPr>
      </w:pPr>
      <w:r w:rsidRPr="00595299">
        <w:rPr>
          <w:rFonts w:asciiTheme="minorHAnsi" w:hAnsiTheme="minorHAnsi"/>
          <w:b/>
          <w:szCs w:val="22"/>
        </w:rPr>
        <w:t>Aubuchon-Endsley, N.</w:t>
      </w:r>
      <w:r w:rsidRPr="00595299">
        <w:rPr>
          <w:rFonts w:asciiTheme="minorHAnsi" w:hAnsiTheme="minorHAnsi"/>
          <w:szCs w:val="22"/>
        </w:rPr>
        <w:t xml:space="preserve">, Gee, </w:t>
      </w:r>
      <w:r>
        <w:rPr>
          <w:rFonts w:asciiTheme="minorHAnsi" w:hAnsiTheme="minorHAnsi"/>
          <w:szCs w:val="22"/>
        </w:rPr>
        <w:t xml:space="preserve">B., </w:t>
      </w:r>
      <w:r w:rsidRPr="00595299">
        <w:rPr>
          <w:rFonts w:asciiTheme="minorHAnsi" w:hAnsiTheme="minorHAnsi"/>
          <w:szCs w:val="22"/>
        </w:rPr>
        <w:t xml:space="preserve">*Devine, N., Ramsdell-Hudock, H., *Swann, &amp; Brumley, M. R. </w:t>
      </w:r>
      <w:r>
        <w:rPr>
          <w:rFonts w:asciiTheme="minorHAnsi" w:hAnsiTheme="minorHAnsi"/>
          <w:i/>
          <w:szCs w:val="22"/>
        </w:rPr>
        <w:t xml:space="preserve">Caregiver-infant reciprocity predicts the development of multiple psychological domains. </w:t>
      </w:r>
      <w:r w:rsidRPr="007E725C">
        <w:rPr>
          <w:rFonts w:asciiTheme="minorHAnsi" w:hAnsiTheme="minorHAnsi"/>
          <w:szCs w:val="22"/>
        </w:rPr>
        <w:t xml:space="preserve">Manuscript </w:t>
      </w:r>
      <w:r w:rsidR="007E725C" w:rsidRPr="007E725C">
        <w:rPr>
          <w:rFonts w:asciiTheme="minorHAnsi" w:hAnsiTheme="minorHAnsi"/>
          <w:szCs w:val="22"/>
        </w:rPr>
        <w:t>in preparation</w:t>
      </w:r>
      <w:r w:rsidRPr="007E725C">
        <w:rPr>
          <w:rFonts w:asciiTheme="minorHAnsi" w:hAnsiTheme="minorHAnsi"/>
          <w:szCs w:val="22"/>
        </w:rPr>
        <w:t>.</w:t>
      </w:r>
      <w:r w:rsidRPr="007E725C">
        <w:rPr>
          <w:rFonts w:asciiTheme="minorHAnsi" w:hAnsiTheme="minorHAnsi"/>
          <w:i/>
          <w:szCs w:val="22"/>
        </w:rPr>
        <w:t xml:space="preserve"> </w:t>
      </w:r>
    </w:p>
    <w:p w14:paraId="2287559A" w14:textId="77777777" w:rsidR="00F574D7" w:rsidRPr="00F574D7" w:rsidRDefault="00D14224" w:rsidP="00F574D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b/>
          <w:szCs w:val="22"/>
        </w:rPr>
        <w:t xml:space="preserve">Aubuchon-Endsley, N., </w:t>
      </w:r>
      <w:r w:rsidRPr="006C328C">
        <w:rPr>
          <w:rFonts w:asciiTheme="minorHAnsi" w:hAnsiTheme="minorHAnsi"/>
          <w:szCs w:val="22"/>
        </w:rPr>
        <w:t xml:space="preserve">Stroud, L., Salisbury, A., Lester, B., </w:t>
      </w:r>
      <w:r w:rsidR="008A24B6" w:rsidRPr="006C328C">
        <w:rPr>
          <w:rFonts w:asciiTheme="minorHAnsi" w:hAnsiTheme="minorHAnsi"/>
          <w:szCs w:val="22"/>
        </w:rPr>
        <w:t xml:space="preserve">&amp; </w:t>
      </w:r>
      <w:r w:rsidRPr="006C328C">
        <w:rPr>
          <w:rFonts w:asciiTheme="minorHAnsi" w:hAnsiTheme="minorHAnsi"/>
          <w:szCs w:val="22"/>
        </w:rPr>
        <w:t xml:space="preserve">Battle, C. </w:t>
      </w:r>
      <w:r w:rsidR="00F723B2" w:rsidRPr="006C328C">
        <w:rPr>
          <w:rFonts w:asciiTheme="minorHAnsi" w:hAnsiTheme="minorHAnsi"/>
          <w:i/>
          <w:szCs w:val="22"/>
        </w:rPr>
        <w:t>Maternal prenatal depression programs infant neurobehavior from birth to 1 month</w:t>
      </w:r>
      <w:r w:rsidRPr="006C328C">
        <w:rPr>
          <w:rFonts w:asciiTheme="minorHAnsi" w:hAnsiTheme="minorHAnsi"/>
          <w:i/>
          <w:szCs w:val="22"/>
        </w:rPr>
        <w:t>.</w:t>
      </w:r>
      <w:r w:rsidR="00F574D7" w:rsidRP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in preparation.</w:t>
      </w:r>
    </w:p>
    <w:p w14:paraId="2836798E" w14:textId="53C008A9" w:rsidR="00970347" w:rsidRPr="006C328C" w:rsidRDefault="00970347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*Hambleton, J. L.,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Stroud, L., Vineyard, J., Loucks, E. B., &amp; Buka, S. L. </w:t>
      </w:r>
      <w:r w:rsidRPr="006C328C">
        <w:rPr>
          <w:rFonts w:asciiTheme="minorHAnsi" w:hAnsiTheme="minorHAnsi"/>
          <w:i/>
          <w:szCs w:val="22"/>
        </w:rPr>
        <w:t>Maternal prenatal cortisol moderates links between maternal prenatal weight and offspring weight through adulthood: Findings from the Collaborative Perinatal Project and New England Family Study.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in preparation.</w:t>
      </w:r>
    </w:p>
    <w:p w14:paraId="3CFED3C7" w14:textId="754ABAA1" w:rsidR="006214BD" w:rsidRDefault="00970347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 xml:space="preserve">*Riedstra, J. P.,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b/>
          <w:szCs w:val="22"/>
        </w:rPr>
        <w:t xml:space="preserve"> </w:t>
      </w:r>
      <w:r w:rsidR="006214BD">
        <w:rPr>
          <w:rFonts w:asciiTheme="minorHAnsi" w:hAnsiTheme="minorHAnsi"/>
          <w:i/>
          <w:szCs w:val="22"/>
        </w:rPr>
        <w:t>A moderated mediation model of m</w:t>
      </w:r>
      <w:r w:rsidR="006214BD" w:rsidRPr="006214BD">
        <w:rPr>
          <w:rFonts w:asciiTheme="minorHAnsi" w:hAnsiTheme="minorHAnsi"/>
          <w:i/>
          <w:szCs w:val="22"/>
        </w:rPr>
        <w:t xml:space="preserve">aternal </w:t>
      </w:r>
      <w:r w:rsidR="006214BD">
        <w:rPr>
          <w:rFonts w:asciiTheme="minorHAnsi" w:hAnsiTheme="minorHAnsi"/>
          <w:i/>
          <w:szCs w:val="22"/>
        </w:rPr>
        <w:t>p</w:t>
      </w:r>
      <w:r w:rsidR="006214BD" w:rsidRPr="006214BD">
        <w:rPr>
          <w:rFonts w:asciiTheme="minorHAnsi" w:hAnsiTheme="minorHAnsi"/>
          <w:i/>
          <w:szCs w:val="22"/>
        </w:rPr>
        <w:t xml:space="preserve">erinatal </w:t>
      </w:r>
      <w:r w:rsidR="006214BD">
        <w:rPr>
          <w:rFonts w:asciiTheme="minorHAnsi" w:hAnsiTheme="minorHAnsi"/>
          <w:i/>
          <w:szCs w:val="22"/>
        </w:rPr>
        <w:t>s</w:t>
      </w:r>
      <w:r w:rsidR="006214BD" w:rsidRPr="006214BD">
        <w:rPr>
          <w:rFonts w:asciiTheme="minorHAnsi" w:hAnsiTheme="minorHAnsi"/>
          <w:i/>
          <w:szCs w:val="22"/>
        </w:rPr>
        <w:t xml:space="preserve">tress, </w:t>
      </w:r>
      <w:r w:rsidR="006214BD">
        <w:rPr>
          <w:rFonts w:asciiTheme="minorHAnsi" w:hAnsiTheme="minorHAnsi"/>
          <w:i/>
          <w:szCs w:val="22"/>
        </w:rPr>
        <w:t>a</w:t>
      </w:r>
      <w:r w:rsidR="006214BD" w:rsidRPr="006214BD">
        <w:rPr>
          <w:rFonts w:asciiTheme="minorHAnsi" w:hAnsiTheme="minorHAnsi"/>
          <w:i/>
          <w:szCs w:val="22"/>
        </w:rPr>
        <w:t xml:space="preserve">nxiety, </w:t>
      </w:r>
      <w:r w:rsidR="006214BD">
        <w:rPr>
          <w:rFonts w:asciiTheme="minorHAnsi" w:hAnsiTheme="minorHAnsi"/>
          <w:i/>
          <w:szCs w:val="22"/>
        </w:rPr>
        <w:t>infant perceptions, and b</w:t>
      </w:r>
      <w:r w:rsidR="006214BD" w:rsidRPr="006214BD">
        <w:rPr>
          <w:rFonts w:asciiTheme="minorHAnsi" w:hAnsiTheme="minorHAnsi"/>
          <w:i/>
          <w:szCs w:val="22"/>
        </w:rPr>
        <w:t>reastfeeding</w:t>
      </w:r>
      <w:r>
        <w:rPr>
          <w:rFonts w:asciiTheme="minorHAnsi" w:hAnsiTheme="minorHAnsi"/>
          <w:i/>
          <w:szCs w:val="22"/>
        </w:rPr>
        <w:t>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in preparation.</w:t>
      </w:r>
    </w:p>
    <w:p w14:paraId="6CB0E6B1" w14:textId="31DFF2E6" w:rsidR="00970347" w:rsidRPr="007E725C" w:rsidRDefault="00970347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 xml:space="preserve">**Ramos, T., </w:t>
      </w:r>
      <w:r w:rsidRPr="006C328C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, &amp; *Riedstra, J. P. </w:t>
      </w:r>
      <w:r w:rsidRPr="00970347">
        <w:rPr>
          <w:rFonts w:asciiTheme="minorHAnsi" w:hAnsiTheme="minorHAnsi"/>
          <w:i/>
          <w:szCs w:val="22"/>
        </w:rPr>
        <w:t xml:space="preserve">Maternal </w:t>
      </w:r>
      <w:r>
        <w:rPr>
          <w:rFonts w:asciiTheme="minorHAnsi" w:hAnsiTheme="minorHAnsi"/>
          <w:i/>
          <w:szCs w:val="22"/>
        </w:rPr>
        <w:t>h</w:t>
      </w:r>
      <w:r w:rsidRPr="00970347">
        <w:rPr>
          <w:rFonts w:asciiTheme="minorHAnsi" w:hAnsiTheme="minorHAnsi"/>
          <w:i/>
          <w:szCs w:val="22"/>
        </w:rPr>
        <w:t xml:space="preserve">ypothyroidism, </w:t>
      </w:r>
      <w:r>
        <w:rPr>
          <w:rFonts w:asciiTheme="minorHAnsi" w:hAnsiTheme="minorHAnsi"/>
          <w:i/>
          <w:szCs w:val="22"/>
        </w:rPr>
        <w:t>d</w:t>
      </w:r>
      <w:r w:rsidRPr="00970347">
        <w:rPr>
          <w:rFonts w:asciiTheme="minorHAnsi" w:hAnsiTheme="minorHAnsi"/>
          <w:i/>
          <w:szCs w:val="22"/>
        </w:rPr>
        <w:t xml:space="preserve">epression and </w:t>
      </w:r>
      <w:r w:rsidRPr="007E725C">
        <w:rPr>
          <w:rFonts w:asciiTheme="minorHAnsi" w:hAnsiTheme="minorHAnsi"/>
          <w:i/>
          <w:szCs w:val="22"/>
        </w:rPr>
        <w:t>anxiety, and infant 6-month health and sleep.</w:t>
      </w:r>
      <w:r w:rsidR="00F574D7" w:rsidRPr="007E725C">
        <w:rPr>
          <w:rFonts w:asciiTheme="minorHAnsi" w:hAnsiTheme="minorHAnsi"/>
          <w:i/>
          <w:szCs w:val="22"/>
        </w:rPr>
        <w:t xml:space="preserve"> </w:t>
      </w:r>
      <w:r w:rsidR="00F574D7" w:rsidRPr="007E725C">
        <w:rPr>
          <w:rFonts w:asciiTheme="minorHAnsi" w:hAnsiTheme="minorHAnsi"/>
          <w:szCs w:val="22"/>
        </w:rPr>
        <w:t>Manuscript in preparation.</w:t>
      </w:r>
    </w:p>
    <w:p w14:paraId="157557C7" w14:textId="205D823A" w:rsidR="00970347" w:rsidRPr="007E725C" w:rsidRDefault="00970347" w:rsidP="007E725C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7E725C">
        <w:rPr>
          <w:rFonts w:asciiTheme="minorHAnsi" w:hAnsiTheme="minorHAnsi"/>
          <w:szCs w:val="22"/>
        </w:rPr>
        <w:t xml:space="preserve">**Lovgren, A., </w:t>
      </w:r>
      <w:r w:rsidRPr="007E725C">
        <w:rPr>
          <w:rFonts w:asciiTheme="minorHAnsi" w:hAnsiTheme="minorHAnsi"/>
          <w:b/>
          <w:szCs w:val="22"/>
        </w:rPr>
        <w:t>Aubuchon-Endsley, N.</w:t>
      </w:r>
      <w:r w:rsidRPr="007E725C">
        <w:rPr>
          <w:rFonts w:asciiTheme="minorHAnsi" w:hAnsiTheme="minorHAnsi"/>
          <w:szCs w:val="22"/>
        </w:rPr>
        <w:t xml:space="preserve">, &amp; *Neal, J. </w:t>
      </w:r>
      <w:r w:rsidR="007E725C" w:rsidRPr="007E725C">
        <w:rPr>
          <w:rFonts w:asciiTheme="minorHAnsi" w:hAnsiTheme="minorHAnsi"/>
          <w:i/>
          <w:szCs w:val="22"/>
        </w:rPr>
        <w:t>Pre-pregnancy and perinatal maternal substance use and infant behavior</w:t>
      </w:r>
      <w:r w:rsidR="007E725C" w:rsidRPr="007E725C">
        <w:rPr>
          <w:rFonts w:asciiTheme="minorHAnsi" w:hAnsiTheme="minorHAnsi"/>
          <w:szCs w:val="22"/>
        </w:rPr>
        <w:t xml:space="preserve">. </w:t>
      </w:r>
      <w:r w:rsidR="00F574D7" w:rsidRPr="007E725C">
        <w:rPr>
          <w:rFonts w:asciiTheme="minorHAnsi" w:hAnsiTheme="minorHAnsi"/>
          <w:szCs w:val="22"/>
        </w:rPr>
        <w:t>Manuscript in preparation.</w:t>
      </w:r>
    </w:p>
    <w:p w14:paraId="037A12FF" w14:textId="17556A5E" w:rsidR="001E4A41" w:rsidRPr="006C328C" w:rsidRDefault="001E4A41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Hachey, D., Holmes, J.,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The Hepatitis C treatment cascade in a federally qualified health center.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in preparation.</w:t>
      </w:r>
      <w:r w:rsidRPr="006C328C">
        <w:rPr>
          <w:rFonts w:asciiTheme="minorHAnsi" w:hAnsiTheme="minorHAnsi"/>
          <w:i/>
          <w:szCs w:val="22"/>
        </w:rPr>
        <w:t xml:space="preserve">  </w:t>
      </w:r>
    </w:p>
    <w:p w14:paraId="634E814C" w14:textId="7EC1B6AC" w:rsidR="00216ED2" w:rsidRPr="006C328C" w:rsidRDefault="001E4A41" w:rsidP="00970347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Vineyard, J., *Gibbs, J., *Neal, J., *Swann, H.,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Efficacy of self-affirmation and nostalgia on acceptance of obesity-related health messages.</w:t>
      </w:r>
      <w:r w:rsidR="00F574D7">
        <w:rPr>
          <w:rFonts w:asciiTheme="minorHAnsi" w:hAnsiTheme="minorHAnsi"/>
          <w:i/>
          <w:szCs w:val="22"/>
        </w:rPr>
        <w:t xml:space="preserve"> </w:t>
      </w:r>
      <w:r w:rsidR="00F574D7" w:rsidRPr="00F574D7">
        <w:rPr>
          <w:rFonts w:asciiTheme="minorHAnsi" w:hAnsiTheme="minorHAnsi"/>
          <w:szCs w:val="22"/>
        </w:rPr>
        <w:t>Manuscript in preparation.</w:t>
      </w:r>
      <w:r w:rsidRPr="006C328C">
        <w:rPr>
          <w:rFonts w:asciiTheme="minorHAnsi" w:hAnsiTheme="minorHAnsi"/>
          <w:i/>
          <w:szCs w:val="22"/>
        </w:rPr>
        <w:t xml:space="preserve"> </w:t>
      </w:r>
      <w:r w:rsidR="00D14224" w:rsidRPr="006C328C">
        <w:rPr>
          <w:rFonts w:asciiTheme="minorHAnsi" w:hAnsiTheme="minorHAnsi"/>
          <w:i/>
          <w:szCs w:val="22"/>
        </w:rPr>
        <w:t xml:space="preserve"> </w:t>
      </w:r>
    </w:p>
    <w:p w14:paraId="55C31AAC" w14:textId="77777777" w:rsidR="00C673E9" w:rsidRPr="006C328C" w:rsidRDefault="00C673E9" w:rsidP="00970347">
      <w:pPr>
        <w:pStyle w:val="BodyText"/>
        <w:tabs>
          <w:tab w:val="left" w:pos="630"/>
        </w:tabs>
        <w:spacing w:after="0"/>
        <w:ind w:left="630"/>
        <w:jc w:val="left"/>
        <w:rPr>
          <w:rFonts w:asciiTheme="minorHAnsi" w:hAnsiTheme="minorHAnsi"/>
          <w:szCs w:val="22"/>
        </w:rPr>
      </w:pPr>
    </w:p>
    <w:p w14:paraId="38E31F10" w14:textId="77777777" w:rsidR="00FD3469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Presentations</w:t>
      </w:r>
    </w:p>
    <w:p w14:paraId="7E5E19F8" w14:textId="0F663FE3" w:rsidR="00500829" w:rsidRDefault="00500829" w:rsidP="00500829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*Hambleton, J. L., *Swann, H., &amp; </w:t>
      </w:r>
      <w:r w:rsidRPr="009A6E13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L.</w:t>
      </w:r>
      <w:r>
        <w:rPr>
          <w:rFonts w:asciiTheme="minorHAnsi" w:hAnsiTheme="minorHAnsi"/>
          <w:szCs w:val="22"/>
        </w:rPr>
        <w:t xml:space="preserve"> (2018, October-November). </w:t>
      </w:r>
      <w:r w:rsidRPr="00AD22B9">
        <w:rPr>
          <w:rFonts w:asciiTheme="minorHAnsi" w:hAnsiTheme="minorHAnsi"/>
          <w:i/>
          <w:szCs w:val="22"/>
        </w:rPr>
        <w:t>Associations among maternal trauma history, in utero cortisol exposure, attachment, and infant temperament</w:t>
      </w:r>
      <w:r>
        <w:rPr>
          <w:rFonts w:asciiTheme="minorHAnsi" w:hAnsiTheme="minorHAnsi"/>
          <w:szCs w:val="22"/>
        </w:rPr>
        <w:t>. Poster submitted to the 51</w:t>
      </w:r>
      <w:r w:rsidRPr="00736F0C">
        <w:rPr>
          <w:rFonts w:asciiTheme="minorHAnsi" w:hAnsiTheme="minorHAnsi"/>
          <w:szCs w:val="22"/>
          <w:vertAlign w:val="superscript"/>
        </w:rPr>
        <w:t>st</w:t>
      </w:r>
      <w:r>
        <w:rPr>
          <w:rFonts w:asciiTheme="minorHAnsi" w:hAnsiTheme="minorHAnsi"/>
          <w:szCs w:val="22"/>
        </w:rPr>
        <w:t xml:space="preserve"> Annual Meeting of the International Society for Developmental Psychobiology, San Diego, CA. </w:t>
      </w:r>
    </w:p>
    <w:p w14:paraId="6257420A" w14:textId="710E3462" w:rsidR="008C39CF" w:rsidRDefault="00736F0C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*Swann, H., </w:t>
      </w:r>
      <w:r w:rsidRPr="009A6E13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L.</w:t>
      </w:r>
      <w:r>
        <w:rPr>
          <w:rFonts w:asciiTheme="minorHAnsi" w:hAnsiTheme="minorHAnsi"/>
          <w:szCs w:val="22"/>
        </w:rPr>
        <w:t xml:space="preserve">, Gee, B. M., &amp; Brumley, M. R. </w:t>
      </w:r>
      <w:r w:rsidR="008C39CF">
        <w:rPr>
          <w:rFonts w:asciiTheme="minorHAnsi" w:hAnsiTheme="minorHAnsi"/>
          <w:szCs w:val="22"/>
        </w:rPr>
        <w:t>(2018, October-November)</w:t>
      </w:r>
      <w:r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i/>
          <w:szCs w:val="22"/>
        </w:rPr>
        <w:t xml:space="preserve">The relationship between infant equipment use and motor milestones during the first 18 months. </w:t>
      </w:r>
      <w:r>
        <w:rPr>
          <w:rFonts w:asciiTheme="minorHAnsi" w:hAnsiTheme="minorHAnsi"/>
          <w:szCs w:val="22"/>
        </w:rPr>
        <w:t xml:space="preserve">Poster </w:t>
      </w:r>
      <w:r w:rsidR="00500829">
        <w:rPr>
          <w:rFonts w:asciiTheme="minorHAnsi" w:hAnsiTheme="minorHAnsi"/>
          <w:szCs w:val="22"/>
        </w:rPr>
        <w:t>submit</w:t>
      </w:r>
      <w:r>
        <w:rPr>
          <w:rFonts w:asciiTheme="minorHAnsi" w:hAnsiTheme="minorHAnsi"/>
          <w:szCs w:val="22"/>
        </w:rPr>
        <w:t xml:space="preserve">ted </w:t>
      </w:r>
      <w:r w:rsidR="005008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 xml:space="preserve"> the 51</w:t>
      </w:r>
      <w:r w:rsidRPr="00736F0C">
        <w:rPr>
          <w:rFonts w:asciiTheme="minorHAnsi" w:hAnsiTheme="minorHAnsi"/>
          <w:szCs w:val="22"/>
          <w:vertAlign w:val="superscript"/>
        </w:rPr>
        <w:t>st</w:t>
      </w:r>
      <w:r>
        <w:rPr>
          <w:rFonts w:asciiTheme="minorHAnsi" w:hAnsiTheme="minorHAnsi"/>
          <w:szCs w:val="22"/>
        </w:rPr>
        <w:t xml:space="preserve"> Annual Meeting of the International Society for Developmental Psychobiology, San Diego, CA. </w:t>
      </w:r>
    </w:p>
    <w:p w14:paraId="1F28B1ED" w14:textId="458233AD" w:rsidR="009A6E13" w:rsidRDefault="009A6E13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9A6E13">
        <w:rPr>
          <w:rFonts w:asciiTheme="minorHAnsi" w:hAnsiTheme="minorHAnsi"/>
          <w:szCs w:val="22"/>
        </w:rPr>
        <w:t xml:space="preserve">Riedstra, </w:t>
      </w:r>
      <w:r>
        <w:rPr>
          <w:rFonts w:asciiTheme="minorHAnsi" w:hAnsiTheme="minorHAnsi"/>
          <w:szCs w:val="22"/>
        </w:rPr>
        <w:t>J</w:t>
      </w:r>
      <w:r w:rsidRPr="009A6E13">
        <w:rPr>
          <w:rFonts w:asciiTheme="minorHAnsi" w:hAnsiTheme="minorHAnsi"/>
          <w:szCs w:val="22"/>
        </w:rPr>
        <w:t xml:space="preserve">., </w:t>
      </w:r>
      <w:r>
        <w:rPr>
          <w:rFonts w:asciiTheme="minorHAnsi" w:hAnsiTheme="minorHAnsi"/>
          <w:szCs w:val="22"/>
        </w:rPr>
        <w:t>*</w:t>
      </w:r>
      <w:r w:rsidRPr="009A6E13">
        <w:rPr>
          <w:rFonts w:asciiTheme="minorHAnsi" w:hAnsiTheme="minorHAnsi"/>
          <w:szCs w:val="22"/>
        </w:rPr>
        <w:t xml:space="preserve">Gibbs, </w:t>
      </w:r>
      <w:r>
        <w:rPr>
          <w:rFonts w:asciiTheme="minorHAnsi" w:hAnsiTheme="minorHAnsi"/>
          <w:szCs w:val="22"/>
        </w:rPr>
        <w:t>J</w:t>
      </w:r>
      <w:r w:rsidRPr="009A6E13">
        <w:rPr>
          <w:rFonts w:asciiTheme="minorHAnsi" w:hAnsiTheme="minorHAnsi"/>
          <w:szCs w:val="22"/>
        </w:rPr>
        <w:t xml:space="preserve">., </w:t>
      </w:r>
      <w:r>
        <w:rPr>
          <w:rFonts w:asciiTheme="minorHAnsi" w:hAnsiTheme="minorHAnsi"/>
          <w:szCs w:val="22"/>
        </w:rPr>
        <w:t>*</w:t>
      </w:r>
      <w:r w:rsidRPr="009A6E13">
        <w:rPr>
          <w:rFonts w:asciiTheme="minorHAnsi" w:hAnsiTheme="minorHAnsi"/>
          <w:szCs w:val="22"/>
        </w:rPr>
        <w:t xml:space="preserve">Hambleton, </w:t>
      </w:r>
      <w:r>
        <w:rPr>
          <w:rFonts w:asciiTheme="minorHAnsi" w:hAnsiTheme="minorHAnsi"/>
          <w:szCs w:val="22"/>
        </w:rPr>
        <w:t>J</w:t>
      </w:r>
      <w:r w:rsidRPr="009A6E13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, &amp;</w:t>
      </w:r>
      <w:r w:rsidRPr="009A6E13">
        <w:rPr>
          <w:rFonts w:asciiTheme="minorHAnsi" w:hAnsiTheme="minorHAnsi"/>
          <w:szCs w:val="22"/>
        </w:rPr>
        <w:t xml:space="preserve"> </w:t>
      </w:r>
      <w:r w:rsidRPr="009A6E13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(2018, May). </w:t>
      </w:r>
      <w:r w:rsidRPr="001E2738">
        <w:rPr>
          <w:rFonts w:asciiTheme="minorHAnsi" w:hAnsiTheme="minorHAnsi"/>
          <w:i/>
          <w:szCs w:val="22"/>
        </w:rPr>
        <w:t xml:space="preserve">The </w:t>
      </w:r>
      <w:r w:rsidR="001E2738" w:rsidRPr="001E2738">
        <w:rPr>
          <w:rFonts w:asciiTheme="minorHAnsi" w:hAnsiTheme="minorHAnsi"/>
          <w:i/>
          <w:szCs w:val="22"/>
        </w:rPr>
        <w:t>e</w:t>
      </w:r>
      <w:r w:rsidRPr="001E2738">
        <w:rPr>
          <w:rFonts w:asciiTheme="minorHAnsi" w:hAnsiTheme="minorHAnsi"/>
          <w:i/>
          <w:szCs w:val="22"/>
        </w:rPr>
        <w:t xml:space="preserve">ffect of </w:t>
      </w:r>
      <w:r w:rsidR="001E2738" w:rsidRPr="001E2738">
        <w:rPr>
          <w:rFonts w:asciiTheme="minorHAnsi" w:hAnsiTheme="minorHAnsi"/>
          <w:i/>
          <w:szCs w:val="22"/>
        </w:rPr>
        <w:t>e</w:t>
      </w:r>
      <w:r w:rsidRPr="001E2738">
        <w:rPr>
          <w:rFonts w:asciiTheme="minorHAnsi" w:hAnsiTheme="minorHAnsi"/>
          <w:i/>
          <w:szCs w:val="22"/>
        </w:rPr>
        <w:t xml:space="preserve">ducation, </w:t>
      </w:r>
      <w:r w:rsidR="001E2738" w:rsidRPr="001E2738">
        <w:rPr>
          <w:rFonts w:asciiTheme="minorHAnsi" w:hAnsiTheme="minorHAnsi"/>
          <w:i/>
          <w:szCs w:val="22"/>
        </w:rPr>
        <w:t>o</w:t>
      </w:r>
      <w:r w:rsidRPr="001E2738">
        <w:rPr>
          <w:rFonts w:asciiTheme="minorHAnsi" w:hAnsiTheme="minorHAnsi"/>
          <w:i/>
          <w:szCs w:val="22"/>
        </w:rPr>
        <w:t xml:space="preserve">ccupational </w:t>
      </w:r>
      <w:r w:rsidR="001E2738" w:rsidRPr="001E2738">
        <w:rPr>
          <w:rFonts w:asciiTheme="minorHAnsi" w:hAnsiTheme="minorHAnsi"/>
          <w:i/>
          <w:szCs w:val="22"/>
        </w:rPr>
        <w:t>s</w:t>
      </w:r>
      <w:r w:rsidRPr="001E2738">
        <w:rPr>
          <w:rFonts w:asciiTheme="minorHAnsi" w:hAnsiTheme="minorHAnsi"/>
          <w:i/>
          <w:szCs w:val="22"/>
        </w:rPr>
        <w:t xml:space="preserve">tatus, and </w:t>
      </w:r>
      <w:r w:rsidR="001E2738" w:rsidRPr="001E2738">
        <w:rPr>
          <w:rFonts w:asciiTheme="minorHAnsi" w:hAnsiTheme="minorHAnsi"/>
          <w:i/>
          <w:szCs w:val="22"/>
        </w:rPr>
        <w:t>s</w:t>
      </w:r>
      <w:r w:rsidRPr="001E2738">
        <w:rPr>
          <w:rFonts w:asciiTheme="minorHAnsi" w:hAnsiTheme="minorHAnsi"/>
          <w:i/>
          <w:szCs w:val="22"/>
        </w:rPr>
        <w:t xml:space="preserve">ocial </w:t>
      </w:r>
      <w:r w:rsidR="001E2738" w:rsidRPr="001E2738">
        <w:rPr>
          <w:rFonts w:asciiTheme="minorHAnsi" w:hAnsiTheme="minorHAnsi"/>
          <w:i/>
          <w:szCs w:val="22"/>
        </w:rPr>
        <w:t>s</w:t>
      </w:r>
      <w:r w:rsidRPr="001E2738">
        <w:rPr>
          <w:rFonts w:asciiTheme="minorHAnsi" w:hAnsiTheme="minorHAnsi"/>
          <w:i/>
          <w:szCs w:val="22"/>
        </w:rPr>
        <w:t xml:space="preserve">upport on </w:t>
      </w:r>
      <w:r w:rsidR="001E2738" w:rsidRPr="001E2738">
        <w:rPr>
          <w:rFonts w:asciiTheme="minorHAnsi" w:hAnsiTheme="minorHAnsi"/>
          <w:i/>
          <w:szCs w:val="22"/>
        </w:rPr>
        <w:t>e</w:t>
      </w:r>
      <w:r w:rsidRPr="001E2738">
        <w:rPr>
          <w:rFonts w:asciiTheme="minorHAnsi" w:hAnsiTheme="minorHAnsi"/>
          <w:i/>
          <w:szCs w:val="22"/>
        </w:rPr>
        <w:t xml:space="preserve">mployed </w:t>
      </w:r>
      <w:r w:rsidR="001E2738" w:rsidRPr="001E2738">
        <w:rPr>
          <w:rFonts w:asciiTheme="minorHAnsi" w:hAnsiTheme="minorHAnsi"/>
          <w:i/>
          <w:szCs w:val="22"/>
        </w:rPr>
        <w:t>m</w:t>
      </w:r>
      <w:r w:rsidRPr="001E2738">
        <w:rPr>
          <w:rFonts w:asciiTheme="minorHAnsi" w:hAnsiTheme="minorHAnsi"/>
          <w:i/>
          <w:szCs w:val="22"/>
        </w:rPr>
        <w:t xml:space="preserve">others’ </w:t>
      </w:r>
      <w:r w:rsidR="001E2738" w:rsidRPr="001E2738">
        <w:rPr>
          <w:rFonts w:asciiTheme="minorHAnsi" w:hAnsiTheme="minorHAnsi"/>
          <w:i/>
          <w:szCs w:val="22"/>
        </w:rPr>
        <w:t>b</w:t>
      </w:r>
      <w:r w:rsidRPr="001E2738">
        <w:rPr>
          <w:rFonts w:asciiTheme="minorHAnsi" w:hAnsiTheme="minorHAnsi"/>
          <w:i/>
          <w:szCs w:val="22"/>
        </w:rPr>
        <w:t xml:space="preserve">reastfeeding </w:t>
      </w:r>
      <w:r w:rsidR="001E2738" w:rsidRPr="001E2738">
        <w:rPr>
          <w:rFonts w:asciiTheme="minorHAnsi" w:hAnsiTheme="minorHAnsi"/>
          <w:i/>
          <w:szCs w:val="22"/>
        </w:rPr>
        <w:t>d</w:t>
      </w:r>
      <w:r w:rsidRPr="001E2738">
        <w:rPr>
          <w:rFonts w:asciiTheme="minorHAnsi" w:hAnsiTheme="minorHAnsi"/>
          <w:i/>
          <w:szCs w:val="22"/>
        </w:rPr>
        <w:t>uration</w:t>
      </w:r>
      <w:r w:rsidR="001E2738">
        <w:rPr>
          <w:rFonts w:asciiTheme="minorHAnsi" w:hAnsiTheme="minorHAnsi"/>
          <w:szCs w:val="22"/>
        </w:rPr>
        <w:t xml:space="preserve">. </w:t>
      </w:r>
      <w:r w:rsidR="001E2738" w:rsidRPr="006C328C">
        <w:rPr>
          <w:rFonts w:asciiTheme="minorHAnsi" w:hAnsiTheme="minorHAnsi"/>
          <w:szCs w:val="22"/>
        </w:rPr>
        <w:t xml:space="preserve">Poster </w:t>
      </w:r>
      <w:r w:rsidR="00500829">
        <w:rPr>
          <w:rFonts w:asciiTheme="minorHAnsi" w:hAnsiTheme="minorHAnsi"/>
          <w:szCs w:val="22"/>
        </w:rPr>
        <w:t>presen</w:t>
      </w:r>
      <w:r w:rsidR="001E2738" w:rsidRPr="006C328C">
        <w:rPr>
          <w:rFonts w:asciiTheme="minorHAnsi" w:hAnsiTheme="minorHAnsi"/>
          <w:szCs w:val="22"/>
        </w:rPr>
        <w:t xml:space="preserve">ted to the </w:t>
      </w:r>
      <w:r w:rsidR="001E2738" w:rsidRPr="00863122">
        <w:rPr>
          <w:rFonts w:asciiTheme="minorHAnsi" w:hAnsiTheme="minorHAnsi"/>
          <w:szCs w:val="22"/>
        </w:rPr>
        <w:t xml:space="preserve">Association for Psychological Science Annual Convention, </w:t>
      </w:r>
      <w:r w:rsidR="001E2738">
        <w:rPr>
          <w:rFonts w:asciiTheme="minorHAnsi" w:hAnsiTheme="minorHAnsi"/>
          <w:szCs w:val="22"/>
        </w:rPr>
        <w:t>San Francisco, C</w:t>
      </w:r>
      <w:r w:rsidR="001E2738" w:rsidRPr="00863122">
        <w:rPr>
          <w:rFonts w:asciiTheme="minorHAnsi" w:hAnsiTheme="minorHAnsi"/>
          <w:szCs w:val="22"/>
        </w:rPr>
        <w:t xml:space="preserve">A. </w:t>
      </w:r>
      <w:r w:rsidR="001E2738" w:rsidRPr="001E2738">
        <w:rPr>
          <w:rFonts w:asciiTheme="minorHAnsi" w:hAnsiTheme="minorHAnsi"/>
          <w:szCs w:val="22"/>
        </w:rPr>
        <w:t xml:space="preserve">  </w:t>
      </w:r>
    </w:p>
    <w:p w14:paraId="1FDFEB33" w14:textId="39C023CE" w:rsidR="00ED4CCB" w:rsidRPr="00ED4CCB" w:rsidRDefault="00ED4CCB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 w:cstheme="minorHAnsi"/>
          <w:szCs w:val="22"/>
        </w:rPr>
      </w:pPr>
      <w:r w:rsidRPr="00ED4CCB">
        <w:rPr>
          <w:rFonts w:asciiTheme="minorHAnsi" w:hAnsiTheme="minorHAnsi" w:cstheme="minorHAnsi"/>
          <w:szCs w:val="22"/>
        </w:rPr>
        <w:t xml:space="preserve">*Neal, J., </w:t>
      </w:r>
      <w:r w:rsidR="00554C80">
        <w:rPr>
          <w:rFonts w:asciiTheme="minorHAnsi" w:hAnsiTheme="minorHAnsi" w:cstheme="minorHAnsi"/>
          <w:szCs w:val="22"/>
        </w:rPr>
        <w:t>*</w:t>
      </w:r>
      <w:r w:rsidR="00554C80" w:rsidRPr="00554C80">
        <w:rPr>
          <w:rFonts w:asciiTheme="minorHAnsi" w:hAnsiTheme="minorHAnsi" w:cstheme="minorHAnsi"/>
          <w:szCs w:val="22"/>
        </w:rPr>
        <w:t>Riedstra, J., </w:t>
      </w:r>
      <w:r w:rsidRPr="00ED4CCB">
        <w:rPr>
          <w:rFonts w:asciiTheme="minorHAnsi" w:hAnsiTheme="minorHAnsi" w:cstheme="minorHAnsi"/>
          <w:szCs w:val="22"/>
        </w:rPr>
        <w:t xml:space="preserve">Vineyard, J., &amp; </w:t>
      </w:r>
      <w:r w:rsidRPr="00ED4CCB">
        <w:rPr>
          <w:rFonts w:asciiTheme="minorHAnsi" w:hAnsiTheme="minorHAnsi" w:cstheme="minorHAnsi"/>
          <w:b/>
          <w:szCs w:val="22"/>
        </w:rPr>
        <w:t>Aubuchon-Endsley, N.</w:t>
      </w:r>
      <w:r w:rsidRPr="00ED4CCB">
        <w:rPr>
          <w:rFonts w:asciiTheme="minorHAnsi" w:hAnsiTheme="minorHAnsi" w:cstheme="minorHAnsi"/>
          <w:szCs w:val="22"/>
        </w:rPr>
        <w:t xml:space="preserve"> (2018, May). </w:t>
      </w:r>
      <w:r w:rsidRPr="00ED4CCB">
        <w:rPr>
          <w:rFonts w:asciiTheme="minorHAnsi" w:hAnsiTheme="minorHAnsi" w:cstheme="minorHAnsi"/>
          <w:i/>
          <w:color w:val="222222"/>
          <w:szCs w:val="22"/>
          <w:shd w:val="clear" w:color="auto" w:fill="FFFFFF"/>
        </w:rPr>
        <w:t>Maternal risk-taking attitudes and perinatal depressive symptomology</w:t>
      </w:r>
      <w:r w:rsidRPr="00ED4CCB">
        <w:rPr>
          <w:rFonts w:asciiTheme="minorHAnsi" w:hAnsiTheme="minorHAnsi" w:cstheme="minorHAnsi"/>
          <w:szCs w:val="22"/>
        </w:rPr>
        <w:t xml:space="preserve">. Poster </w:t>
      </w:r>
      <w:r w:rsidR="00500829">
        <w:rPr>
          <w:rFonts w:asciiTheme="minorHAnsi" w:hAnsiTheme="minorHAnsi" w:cstheme="minorHAnsi"/>
          <w:szCs w:val="22"/>
        </w:rPr>
        <w:t>presen</w:t>
      </w:r>
      <w:r w:rsidRPr="00ED4CCB">
        <w:rPr>
          <w:rFonts w:asciiTheme="minorHAnsi" w:hAnsiTheme="minorHAnsi" w:cstheme="minorHAnsi"/>
          <w:szCs w:val="22"/>
        </w:rPr>
        <w:t xml:space="preserve">ted </w:t>
      </w:r>
      <w:r w:rsidR="00190D7E">
        <w:rPr>
          <w:rFonts w:asciiTheme="minorHAnsi" w:hAnsiTheme="minorHAnsi" w:cstheme="minorHAnsi"/>
          <w:szCs w:val="22"/>
        </w:rPr>
        <w:t>a</w:t>
      </w:r>
      <w:r w:rsidRPr="00ED4CCB">
        <w:rPr>
          <w:rFonts w:asciiTheme="minorHAnsi" w:hAnsiTheme="minorHAnsi" w:cstheme="minorHAnsi"/>
          <w:szCs w:val="22"/>
        </w:rPr>
        <w:t xml:space="preserve">t the Association for Psychological Science Annual Convention, San Francisco, CA.   </w:t>
      </w:r>
    </w:p>
    <w:p w14:paraId="049AD337" w14:textId="625DA9BF" w:rsidR="00102CE6" w:rsidRPr="00102CE6" w:rsidRDefault="00102CE6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102CE6">
        <w:rPr>
          <w:rFonts w:asciiTheme="minorHAnsi" w:hAnsiTheme="minorHAnsi"/>
          <w:szCs w:val="22"/>
        </w:rPr>
        <w:t xml:space="preserve">Gee, B., </w:t>
      </w:r>
      <w:r w:rsidRPr="00102CE6">
        <w:rPr>
          <w:rFonts w:asciiTheme="minorHAnsi" w:hAnsiTheme="minorHAnsi"/>
          <w:b/>
          <w:szCs w:val="22"/>
        </w:rPr>
        <w:t>Aubuchon-Endsley, N.</w:t>
      </w:r>
      <w:r w:rsidRPr="00102CE6">
        <w:rPr>
          <w:rFonts w:asciiTheme="minorHAnsi" w:hAnsiTheme="minorHAnsi"/>
          <w:szCs w:val="22"/>
        </w:rPr>
        <w:t xml:space="preserve">, Ramsdel-Huddock, H., Brumely, M., </w:t>
      </w:r>
      <w:r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Swann, H. &amp; Devine, N. (2018, April). </w:t>
      </w:r>
      <w:r w:rsidRPr="0032278C">
        <w:rPr>
          <w:rFonts w:asciiTheme="minorHAnsi" w:hAnsiTheme="minorHAnsi"/>
          <w:i/>
          <w:szCs w:val="22"/>
        </w:rPr>
        <w:t>Caregiver-infant reciprocity predicts the development of multiple psychological domains</w:t>
      </w:r>
      <w:r w:rsidRPr="00102CE6">
        <w:rPr>
          <w:rFonts w:asciiTheme="minorHAnsi" w:hAnsiTheme="minorHAnsi"/>
          <w:szCs w:val="22"/>
        </w:rPr>
        <w:t xml:space="preserve">. Poster </w:t>
      </w:r>
      <w:r w:rsidR="0048428D">
        <w:rPr>
          <w:rFonts w:asciiTheme="minorHAnsi" w:hAnsiTheme="minorHAnsi"/>
          <w:szCs w:val="22"/>
        </w:rPr>
        <w:t>p</w:t>
      </w:r>
      <w:r w:rsidRPr="00102CE6">
        <w:rPr>
          <w:rFonts w:asciiTheme="minorHAnsi" w:hAnsiTheme="minorHAnsi"/>
          <w:szCs w:val="22"/>
        </w:rPr>
        <w:t>resent</w:t>
      </w:r>
      <w:r w:rsidR="0048428D">
        <w:rPr>
          <w:rFonts w:asciiTheme="minorHAnsi" w:hAnsiTheme="minorHAnsi"/>
          <w:szCs w:val="22"/>
        </w:rPr>
        <w:t>ed</w:t>
      </w:r>
      <w:r w:rsidRPr="00102CE6">
        <w:rPr>
          <w:rFonts w:asciiTheme="minorHAnsi" w:hAnsiTheme="minorHAnsi"/>
          <w:szCs w:val="22"/>
        </w:rPr>
        <w:t xml:space="preserve"> at the American Occupational Therapy Association National Conference, Salt Lake City, Utah. </w:t>
      </w:r>
    </w:p>
    <w:p w14:paraId="42A585F3" w14:textId="5062B0AF" w:rsidR="00102CE6" w:rsidRPr="00102CE6" w:rsidRDefault="00102CE6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102CE6">
        <w:rPr>
          <w:rFonts w:asciiTheme="minorHAnsi" w:hAnsiTheme="minorHAnsi"/>
          <w:szCs w:val="22"/>
        </w:rPr>
        <w:t xml:space="preserve">Gee, B., </w:t>
      </w:r>
      <w:r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Engle, J., </w:t>
      </w:r>
      <w:r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Stanger, M., </w:t>
      </w:r>
      <w:r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Parker, J., </w:t>
      </w:r>
      <w:r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Call, H., Ramsdell-Hudock, H., </w:t>
      </w:r>
      <w:r w:rsidRPr="00102CE6">
        <w:rPr>
          <w:rFonts w:asciiTheme="minorHAnsi" w:hAnsiTheme="minorHAnsi"/>
          <w:b/>
          <w:szCs w:val="22"/>
        </w:rPr>
        <w:t>Aubuchon-Endsley, N.</w:t>
      </w:r>
      <w:r w:rsidRPr="00102CE6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. . .</w:t>
      </w:r>
      <w:r w:rsidRPr="00102CE6">
        <w:rPr>
          <w:rFonts w:asciiTheme="minorHAnsi" w:hAnsiTheme="minorHAnsi"/>
          <w:szCs w:val="22"/>
        </w:rPr>
        <w:t xml:space="preserve"> Devine, N. (2018, April). </w:t>
      </w:r>
      <w:r w:rsidRPr="0032278C">
        <w:rPr>
          <w:rFonts w:asciiTheme="minorHAnsi" w:hAnsiTheme="minorHAnsi"/>
          <w:i/>
          <w:szCs w:val="22"/>
        </w:rPr>
        <w:t>Fine and visual motor development emerging through infant and maternal reciprocity</w:t>
      </w:r>
      <w:r w:rsidRPr="00102CE6">
        <w:rPr>
          <w:rFonts w:asciiTheme="minorHAnsi" w:hAnsiTheme="minorHAnsi"/>
          <w:szCs w:val="22"/>
        </w:rPr>
        <w:t>. Poster present</w:t>
      </w:r>
      <w:r w:rsidR="00500829">
        <w:rPr>
          <w:rFonts w:asciiTheme="minorHAnsi" w:hAnsiTheme="minorHAnsi"/>
          <w:szCs w:val="22"/>
        </w:rPr>
        <w:t>ed</w:t>
      </w:r>
      <w:r w:rsidRPr="00102CE6">
        <w:rPr>
          <w:rFonts w:asciiTheme="minorHAnsi" w:hAnsiTheme="minorHAnsi"/>
          <w:szCs w:val="22"/>
        </w:rPr>
        <w:t xml:space="preserve"> at the American Occupational Therapy Association National Conference, Salt Lake City, Utah. AOTA Young Scientist Designation.</w:t>
      </w:r>
    </w:p>
    <w:p w14:paraId="5195F876" w14:textId="6E0CF6EC" w:rsidR="00102CE6" w:rsidRDefault="00102CE6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102CE6">
        <w:rPr>
          <w:rFonts w:asciiTheme="minorHAnsi" w:hAnsiTheme="minorHAnsi"/>
          <w:szCs w:val="22"/>
        </w:rPr>
        <w:t xml:space="preserve">Gee, B., </w:t>
      </w:r>
      <w:r w:rsidR="0032278C"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Riley, A. </w:t>
      </w:r>
      <w:r w:rsidR="0032278C"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Golden, H., </w:t>
      </w:r>
      <w:r w:rsidR="0032278C">
        <w:rPr>
          <w:rFonts w:asciiTheme="minorHAnsi" w:hAnsiTheme="minorHAnsi"/>
          <w:szCs w:val="22"/>
        </w:rPr>
        <w:t>*</w:t>
      </w:r>
      <w:r w:rsidRPr="00102CE6">
        <w:rPr>
          <w:rFonts w:asciiTheme="minorHAnsi" w:hAnsiTheme="minorHAnsi"/>
          <w:szCs w:val="22"/>
        </w:rPr>
        <w:t xml:space="preserve">Geist, A., Ramsdell-Hudock, H., </w:t>
      </w:r>
      <w:r w:rsidRPr="00102CE6">
        <w:rPr>
          <w:rFonts w:asciiTheme="minorHAnsi" w:hAnsiTheme="minorHAnsi"/>
          <w:b/>
          <w:szCs w:val="22"/>
        </w:rPr>
        <w:t>Aubuchon-Endsley, N.</w:t>
      </w:r>
      <w:r w:rsidRPr="00102CE6">
        <w:rPr>
          <w:rFonts w:asciiTheme="minorHAnsi" w:hAnsiTheme="minorHAnsi"/>
          <w:szCs w:val="22"/>
        </w:rPr>
        <w:t xml:space="preserve">, </w:t>
      </w:r>
      <w:r w:rsidR="0032278C">
        <w:rPr>
          <w:rFonts w:asciiTheme="minorHAnsi" w:hAnsiTheme="minorHAnsi"/>
          <w:szCs w:val="22"/>
        </w:rPr>
        <w:t xml:space="preserve">. . . </w:t>
      </w:r>
      <w:r w:rsidRPr="00102CE6">
        <w:rPr>
          <w:rFonts w:asciiTheme="minorHAnsi" w:hAnsiTheme="minorHAnsi"/>
          <w:szCs w:val="22"/>
        </w:rPr>
        <w:t xml:space="preserve">Devine, N. (2018, April). </w:t>
      </w:r>
      <w:r w:rsidRPr="0032278C">
        <w:rPr>
          <w:rFonts w:asciiTheme="minorHAnsi" w:hAnsiTheme="minorHAnsi"/>
          <w:i/>
          <w:szCs w:val="22"/>
        </w:rPr>
        <w:t>Sensory reactivity development emerging through infant and maternal reciprocity</w:t>
      </w:r>
      <w:r w:rsidRPr="00102CE6">
        <w:rPr>
          <w:rFonts w:asciiTheme="minorHAnsi" w:hAnsiTheme="minorHAnsi"/>
          <w:szCs w:val="22"/>
        </w:rPr>
        <w:t xml:space="preserve">. Poster </w:t>
      </w:r>
      <w:r w:rsidR="0048428D">
        <w:rPr>
          <w:rFonts w:asciiTheme="minorHAnsi" w:hAnsiTheme="minorHAnsi"/>
          <w:szCs w:val="22"/>
        </w:rPr>
        <w:t>p</w:t>
      </w:r>
      <w:r w:rsidRPr="00102CE6">
        <w:rPr>
          <w:rFonts w:asciiTheme="minorHAnsi" w:hAnsiTheme="minorHAnsi"/>
          <w:szCs w:val="22"/>
        </w:rPr>
        <w:t>resent</w:t>
      </w:r>
      <w:r w:rsidR="0048428D">
        <w:rPr>
          <w:rFonts w:asciiTheme="minorHAnsi" w:hAnsiTheme="minorHAnsi"/>
          <w:szCs w:val="22"/>
        </w:rPr>
        <w:t>ed</w:t>
      </w:r>
      <w:r w:rsidRPr="00102CE6">
        <w:rPr>
          <w:rFonts w:asciiTheme="minorHAnsi" w:hAnsiTheme="minorHAnsi"/>
          <w:szCs w:val="22"/>
        </w:rPr>
        <w:t xml:space="preserve"> at the American Occupational Therapy Association National Conference, Salt Lake City, Utah. AOTA Young Scientist Designation.</w:t>
      </w:r>
    </w:p>
    <w:p w14:paraId="6D7ADA38" w14:textId="54837114" w:rsidR="00661484" w:rsidRDefault="00661484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B71402">
        <w:rPr>
          <w:rFonts w:asciiTheme="minorHAnsi" w:hAnsiTheme="minorHAnsi"/>
          <w:szCs w:val="22"/>
        </w:rPr>
        <w:t xml:space="preserve">Riedstra, </w:t>
      </w:r>
      <w:r>
        <w:rPr>
          <w:rFonts w:asciiTheme="minorHAnsi" w:hAnsiTheme="minorHAnsi"/>
          <w:szCs w:val="22"/>
        </w:rPr>
        <w:t>J</w:t>
      </w:r>
      <w:r w:rsidRPr="00B71402">
        <w:rPr>
          <w:rFonts w:asciiTheme="minorHAnsi" w:hAnsiTheme="minorHAnsi"/>
          <w:szCs w:val="22"/>
        </w:rPr>
        <w:t xml:space="preserve">., </w:t>
      </w:r>
      <w:r>
        <w:rPr>
          <w:rFonts w:asciiTheme="minorHAnsi" w:hAnsiTheme="minorHAnsi"/>
          <w:szCs w:val="22"/>
        </w:rPr>
        <w:t>*</w:t>
      </w:r>
      <w:r w:rsidRPr="00B71402">
        <w:rPr>
          <w:rFonts w:asciiTheme="minorHAnsi" w:hAnsiTheme="minorHAnsi"/>
          <w:szCs w:val="22"/>
        </w:rPr>
        <w:t xml:space="preserve">Hambleton, </w:t>
      </w:r>
      <w:r>
        <w:rPr>
          <w:rFonts w:asciiTheme="minorHAnsi" w:hAnsiTheme="minorHAnsi"/>
          <w:szCs w:val="22"/>
        </w:rPr>
        <w:t>J</w:t>
      </w:r>
      <w:r w:rsidRPr="00B71402">
        <w:rPr>
          <w:rFonts w:asciiTheme="minorHAnsi" w:hAnsiTheme="minorHAnsi"/>
          <w:szCs w:val="22"/>
        </w:rPr>
        <w:t xml:space="preserve">., </w:t>
      </w:r>
      <w:r>
        <w:rPr>
          <w:rFonts w:asciiTheme="minorHAnsi" w:hAnsiTheme="minorHAnsi"/>
          <w:szCs w:val="22"/>
        </w:rPr>
        <w:t>*</w:t>
      </w:r>
      <w:r w:rsidRPr="00B71402">
        <w:rPr>
          <w:rFonts w:asciiTheme="minorHAnsi" w:hAnsiTheme="minorHAnsi"/>
          <w:szCs w:val="22"/>
        </w:rPr>
        <w:t xml:space="preserve">Swann, </w:t>
      </w:r>
      <w:r>
        <w:rPr>
          <w:rFonts w:asciiTheme="minorHAnsi" w:hAnsiTheme="minorHAnsi"/>
          <w:szCs w:val="22"/>
        </w:rPr>
        <w:t>H</w:t>
      </w:r>
      <w:r w:rsidRPr="00B71402">
        <w:rPr>
          <w:rFonts w:asciiTheme="minorHAnsi" w:hAnsiTheme="minorHAnsi"/>
          <w:szCs w:val="22"/>
        </w:rPr>
        <w:t xml:space="preserve">., </w:t>
      </w:r>
      <w:r>
        <w:rPr>
          <w:rFonts w:asciiTheme="minorHAnsi" w:hAnsiTheme="minorHAnsi"/>
          <w:szCs w:val="22"/>
        </w:rPr>
        <w:t>**S</w:t>
      </w:r>
      <w:r w:rsidRPr="00B71402">
        <w:rPr>
          <w:rFonts w:asciiTheme="minorHAnsi" w:hAnsiTheme="minorHAnsi"/>
          <w:szCs w:val="22"/>
        </w:rPr>
        <w:t>asaki,</w:t>
      </w:r>
      <w:r>
        <w:rPr>
          <w:rFonts w:asciiTheme="minorHAnsi" w:hAnsiTheme="minorHAnsi"/>
          <w:szCs w:val="22"/>
        </w:rPr>
        <w:t xml:space="preserve"> R., *</w:t>
      </w:r>
      <w:r w:rsidRPr="00B71402">
        <w:rPr>
          <w:rFonts w:asciiTheme="minorHAnsi" w:hAnsiTheme="minorHAnsi"/>
          <w:szCs w:val="22"/>
        </w:rPr>
        <w:t xml:space="preserve">Neal, </w:t>
      </w:r>
      <w:r>
        <w:rPr>
          <w:rFonts w:asciiTheme="minorHAnsi" w:hAnsiTheme="minorHAnsi"/>
          <w:szCs w:val="22"/>
        </w:rPr>
        <w:t>J</w:t>
      </w:r>
      <w:r w:rsidRPr="00B71402">
        <w:rPr>
          <w:rFonts w:asciiTheme="minorHAnsi" w:hAnsiTheme="minorHAnsi"/>
          <w:szCs w:val="22"/>
        </w:rPr>
        <w:t xml:space="preserve">., &amp; </w:t>
      </w:r>
      <w:r w:rsidRPr="00B71402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(2018, April). </w:t>
      </w:r>
      <w:r>
        <w:rPr>
          <w:rFonts w:asciiTheme="minorHAnsi" w:hAnsiTheme="minorHAnsi"/>
          <w:i/>
          <w:szCs w:val="22"/>
        </w:rPr>
        <w:t xml:space="preserve">A moderated mediation model of maternal prenatal distress, response to infant crying, and breastfeeding difficulties/duration. </w:t>
      </w:r>
      <w:r>
        <w:rPr>
          <w:rFonts w:asciiTheme="minorHAnsi" w:hAnsiTheme="minorHAnsi"/>
          <w:szCs w:val="22"/>
        </w:rPr>
        <w:t xml:space="preserve">Poster </w:t>
      </w:r>
      <w:r w:rsidR="00102CE6">
        <w:rPr>
          <w:rFonts w:asciiTheme="minorHAnsi" w:hAnsiTheme="minorHAnsi"/>
          <w:szCs w:val="22"/>
        </w:rPr>
        <w:t>presen</w:t>
      </w:r>
      <w:r>
        <w:rPr>
          <w:rFonts w:asciiTheme="minorHAnsi" w:hAnsiTheme="minorHAnsi"/>
          <w:szCs w:val="22"/>
        </w:rPr>
        <w:t>ted at the North American Society for Psychosocial Obstetrics &amp; Gynecology Biennial Meeting, Philadelphia, PA.</w:t>
      </w:r>
    </w:p>
    <w:p w14:paraId="2A548875" w14:textId="7A9D0930" w:rsidR="008C0B14" w:rsidRPr="006C328C" w:rsidRDefault="00092A5E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*Craun, E., *Kaplan, S., Wong, M., &amp; </w:t>
      </w:r>
      <w:r w:rsidRPr="006C328C">
        <w:rPr>
          <w:rFonts w:asciiTheme="minorHAnsi" w:hAnsiTheme="minorHAnsi"/>
          <w:b/>
          <w:szCs w:val="22"/>
        </w:rPr>
        <w:t xml:space="preserve">Aubuchon-Endsley, N. </w:t>
      </w:r>
      <w:r w:rsidRPr="006C328C">
        <w:rPr>
          <w:rFonts w:asciiTheme="minorHAnsi" w:hAnsiTheme="minorHAnsi"/>
          <w:szCs w:val="22"/>
        </w:rPr>
        <w:t xml:space="preserve">(2018, February). </w:t>
      </w:r>
      <w:r w:rsidRPr="006C328C">
        <w:rPr>
          <w:rFonts w:asciiTheme="minorHAnsi" w:hAnsiTheme="minorHAnsi"/>
          <w:i/>
          <w:szCs w:val="22"/>
        </w:rPr>
        <w:t>Alcohol Use Disorder symptoms, neurocognitive functioning, and criminal behavior of jail inmates</w:t>
      </w:r>
      <w:r w:rsidRPr="006C328C">
        <w:rPr>
          <w:rFonts w:asciiTheme="minorHAnsi" w:hAnsiTheme="minorHAnsi"/>
          <w:szCs w:val="22"/>
        </w:rPr>
        <w:t>.</w:t>
      </w:r>
      <w:r w:rsidR="008C0B14" w:rsidRPr="006C328C">
        <w:rPr>
          <w:rFonts w:asciiTheme="minorHAnsi" w:hAnsiTheme="minorHAnsi"/>
          <w:szCs w:val="22"/>
        </w:rPr>
        <w:t xml:space="preserve"> Poster </w:t>
      </w:r>
      <w:r w:rsidR="0048428D">
        <w:rPr>
          <w:rFonts w:asciiTheme="minorHAnsi" w:hAnsiTheme="minorHAnsi"/>
          <w:szCs w:val="22"/>
        </w:rPr>
        <w:t>presen</w:t>
      </w:r>
      <w:r w:rsidR="008C0B14" w:rsidRPr="006C328C">
        <w:rPr>
          <w:rFonts w:asciiTheme="minorHAnsi" w:hAnsiTheme="minorHAnsi"/>
          <w:szCs w:val="22"/>
        </w:rPr>
        <w:t>ted to the Annual Meeting of the International Neuropsychological Society, Washington, DC.</w:t>
      </w:r>
    </w:p>
    <w:p w14:paraId="0803B1C5" w14:textId="321CFFA1" w:rsidR="00185096" w:rsidRPr="006C328C" w:rsidRDefault="00185096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 Craun, E., *Kaplan, S., Wong, M., Lynch, S., &amp; </w:t>
      </w:r>
      <w:r w:rsidRPr="006C328C">
        <w:rPr>
          <w:rFonts w:asciiTheme="minorHAnsi" w:hAnsiTheme="minorHAnsi"/>
          <w:b/>
          <w:szCs w:val="22"/>
        </w:rPr>
        <w:t xml:space="preserve">Aubuchon-Endsley, N. </w:t>
      </w:r>
      <w:r w:rsidRPr="006C328C">
        <w:rPr>
          <w:rFonts w:asciiTheme="minorHAnsi" w:hAnsiTheme="minorHAnsi"/>
          <w:szCs w:val="22"/>
        </w:rPr>
        <w:t xml:space="preserve">(2018, February). </w:t>
      </w:r>
      <w:r w:rsidRPr="006C328C">
        <w:rPr>
          <w:rFonts w:asciiTheme="minorHAnsi" w:hAnsiTheme="minorHAnsi"/>
          <w:i/>
          <w:szCs w:val="22"/>
        </w:rPr>
        <w:t>PTSD symptoms, traumatic experiences, and their relationship with neurocognitive functioning among inmates</w:t>
      </w:r>
      <w:r w:rsidRPr="006C328C">
        <w:rPr>
          <w:rFonts w:asciiTheme="minorHAnsi" w:hAnsiTheme="minorHAnsi"/>
          <w:szCs w:val="22"/>
        </w:rPr>
        <w:t xml:space="preserve">. Poster </w:t>
      </w:r>
      <w:r w:rsidR="0048428D">
        <w:rPr>
          <w:rFonts w:asciiTheme="minorHAnsi" w:hAnsiTheme="minorHAnsi"/>
          <w:szCs w:val="22"/>
        </w:rPr>
        <w:t>presen</w:t>
      </w:r>
      <w:r w:rsidRPr="006C328C">
        <w:rPr>
          <w:rFonts w:asciiTheme="minorHAnsi" w:hAnsiTheme="minorHAnsi"/>
          <w:szCs w:val="22"/>
        </w:rPr>
        <w:t>ted to the Annual Meeting of the International Neuropsychological Society, Washington, DC.</w:t>
      </w:r>
    </w:p>
    <w:p w14:paraId="10C78E10" w14:textId="19C0071D" w:rsidR="00AC5589" w:rsidRPr="005D5CF3" w:rsidRDefault="008B7549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5D5CF3">
        <w:rPr>
          <w:rFonts w:asciiTheme="minorHAnsi" w:hAnsiTheme="minorHAnsi"/>
          <w:szCs w:val="22"/>
        </w:rPr>
        <w:t xml:space="preserve">Ramsdell-Hudock, H. L., </w:t>
      </w:r>
      <w:r w:rsidRPr="005D5CF3">
        <w:rPr>
          <w:rFonts w:asciiTheme="minorHAnsi" w:hAnsiTheme="minorHAnsi"/>
          <w:b/>
          <w:szCs w:val="22"/>
        </w:rPr>
        <w:t>Aubuchon-Endsley, N. L.</w:t>
      </w:r>
      <w:r w:rsidRPr="005D5CF3">
        <w:rPr>
          <w:rFonts w:asciiTheme="minorHAnsi" w:hAnsiTheme="minorHAnsi"/>
          <w:szCs w:val="22"/>
        </w:rPr>
        <w:t xml:space="preserve">, Brumley, M., Gee, B. M., *Swann, H. E., &amp; *Devine, N. (2017, October). </w:t>
      </w:r>
      <w:r w:rsidRPr="005D5CF3">
        <w:rPr>
          <w:rFonts w:asciiTheme="minorHAnsi" w:hAnsiTheme="minorHAnsi"/>
          <w:i/>
          <w:szCs w:val="22"/>
        </w:rPr>
        <w:t xml:space="preserve">Collaboration and infant development: What do you want to know? </w:t>
      </w:r>
      <w:r w:rsidRPr="005D5CF3">
        <w:rPr>
          <w:rFonts w:asciiTheme="minorHAnsi" w:hAnsiTheme="minorHAnsi"/>
          <w:szCs w:val="22"/>
        </w:rPr>
        <w:t>Seminar present</w:t>
      </w:r>
      <w:r w:rsidR="0048428D">
        <w:rPr>
          <w:rFonts w:asciiTheme="minorHAnsi" w:hAnsiTheme="minorHAnsi"/>
          <w:szCs w:val="22"/>
        </w:rPr>
        <w:t>ed</w:t>
      </w:r>
      <w:r w:rsidRPr="005D5CF3">
        <w:rPr>
          <w:rFonts w:asciiTheme="minorHAnsi" w:hAnsiTheme="minorHAnsi"/>
          <w:szCs w:val="22"/>
        </w:rPr>
        <w:t xml:space="preserve"> </w:t>
      </w:r>
      <w:r w:rsidR="001E4A41" w:rsidRPr="005D5CF3">
        <w:rPr>
          <w:rFonts w:asciiTheme="minorHAnsi" w:hAnsiTheme="minorHAnsi"/>
          <w:szCs w:val="22"/>
        </w:rPr>
        <w:t>at</w:t>
      </w:r>
      <w:r w:rsidRPr="005D5CF3">
        <w:rPr>
          <w:rFonts w:asciiTheme="minorHAnsi" w:hAnsiTheme="minorHAnsi"/>
          <w:szCs w:val="22"/>
        </w:rPr>
        <w:t xml:space="preserve"> </w:t>
      </w:r>
      <w:r w:rsidR="00C02CF3" w:rsidRPr="005D5CF3">
        <w:rPr>
          <w:rFonts w:asciiTheme="minorHAnsi" w:hAnsiTheme="minorHAnsi"/>
          <w:szCs w:val="22"/>
        </w:rPr>
        <w:t>the Intermountain Area Speech and Hearing</w:t>
      </w:r>
      <w:r w:rsidR="008C0B14" w:rsidRPr="005D5CF3">
        <w:rPr>
          <w:rFonts w:asciiTheme="minorHAnsi" w:hAnsiTheme="minorHAnsi"/>
          <w:szCs w:val="22"/>
        </w:rPr>
        <w:t xml:space="preserve"> Convention, Boise, ID.</w:t>
      </w:r>
    </w:p>
    <w:p w14:paraId="52A1B7D4" w14:textId="77777777" w:rsidR="00AC5589" w:rsidRPr="005D5CF3" w:rsidRDefault="00AC5589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5D5CF3">
        <w:rPr>
          <w:rFonts w:asciiTheme="minorHAnsi" w:hAnsiTheme="minorHAnsi"/>
          <w:szCs w:val="22"/>
        </w:rPr>
        <w:t xml:space="preserve">**Douthit, N., *Neal, J.H.,* Jesser, M., &amp; </w:t>
      </w:r>
      <w:r w:rsidRPr="005D5CF3">
        <w:rPr>
          <w:rFonts w:asciiTheme="minorHAnsi" w:hAnsiTheme="minorHAnsi"/>
          <w:b/>
          <w:szCs w:val="22"/>
        </w:rPr>
        <w:t xml:space="preserve">Aubuchon-Endsley, N. </w:t>
      </w:r>
      <w:r w:rsidRPr="005D5CF3">
        <w:rPr>
          <w:rFonts w:asciiTheme="minorHAnsi" w:hAnsiTheme="minorHAnsi"/>
          <w:szCs w:val="22"/>
        </w:rPr>
        <w:t xml:space="preserve">(2017, July). </w:t>
      </w:r>
      <w:r w:rsidRPr="005D5CF3">
        <w:rPr>
          <w:rFonts w:asciiTheme="minorHAnsi" w:hAnsiTheme="minorHAnsi"/>
          <w:i/>
          <w:szCs w:val="22"/>
        </w:rPr>
        <w:t xml:space="preserve">Prenatal maternal cortisol and infant growth. </w:t>
      </w:r>
      <w:r w:rsidRPr="005D5CF3">
        <w:rPr>
          <w:rFonts w:asciiTheme="minorHAnsi" w:hAnsiTheme="minorHAnsi"/>
          <w:szCs w:val="22"/>
        </w:rPr>
        <w:t>Poster presented at the Idaho Conference on Undergraduate Research, Boise, ID.</w:t>
      </w:r>
    </w:p>
    <w:p w14:paraId="21162CD0" w14:textId="77777777" w:rsidR="00AC5589" w:rsidRPr="005D5CF3" w:rsidRDefault="00AC5589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5D5CF3">
        <w:rPr>
          <w:rFonts w:asciiTheme="minorHAnsi" w:hAnsiTheme="minorHAnsi"/>
          <w:szCs w:val="22"/>
        </w:rPr>
        <w:t>**</w:t>
      </w:r>
      <w:r w:rsidR="001D657C" w:rsidRPr="005D5CF3">
        <w:rPr>
          <w:rFonts w:asciiTheme="minorHAnsi" w:hAnsiTheme="minorHAnsi"/>
          <w:szCs w:val="22"/>
        </w:rPr>
        <w:t>Ramos</w:t>
      </w:r>
      <w:r w:rsidRPr="005D5CF3">
        <w:rPr>
          <w:rFonts w:asciiTheme="minorHAnsi" w:hAnsiTheme="minorHAnsi"/>
          <w:szCs w:val="22"/>
        </w:rPr>
        <w:t>,</w:t>
      </w:r>
      <w:r w:rsidR="001D657C" w:rsidRPr="005D5CF3">
        <w:rPr>
          <w:rFonts w:asciiTheme="minorHAnsi" w:hAnsiTheme="minorHAnsi"/>
          <w:szCs w:val="22"/>
        </w:rPr>
        <w:t>T</w:t>
      </w:r>
      <w:r w:rsidRPr="005D5CF3">
        <w:rPr>
          <w:rFonts w:asciiTheme="minorHAnsi" w:hAnsiTheme="minorHAnsi"/>
          <w:szCs w:val="22"/>
        </w:rPr>
        <w:t>., *</w:t>
      </w:r>
      <w:r w:rsidR="001D657C" w:rsidRPr="005D5CF3">
        <w:rPr>
          <w:rFonts w:asciiTheme="minorHAnsi" w:hAnsiTheme="minorHAnsi"/>
          <w:szCs w:val="22"/>
        </w:rPr>
        <w:t>Riedstra,</w:t>
      </w:r>
      <w:r w:rsidRPr="005D5CF3">
        <w:rPr>
          <w:rFonts w:asciiTheme="minorHAnsi" w:hAnsiTheme="minorHAnsi"/>
          <w:szCs w:val="22"/>
        </w:rPr>
        <w:t xml:space="preserve"> </w:t>
      </w:r>
      <w:r w:rsidR="001D657C" w:rsidRPr="005D5CF3">
        <w:rPr>
          <w:rFonts w:asciiTheme="minorHAnsi" w:hAnsiTheme="minorHAnsi"/>
          <w:szCs w:val="22"/>
        </w:rPr>
        <w:t>J</w:t>
      </w:r>
      <w:r w:rsidRPr="005D5CF3">
        <w:rPr>
          <w:rFonts w:asciiTheme="minorHAnsi" w:hAnsiTheme="minorHAnsi"/>
          <w:szCs w:val="22"/>
        </w:rPr>
        <w:t xml:space="preserve">., &amp; </w:t>
      </w:r>
      <w:r w:rsidRPr="005D5CF3">
        <w:rPr>
          <w:rFonts w:asciiTheme="minorHAnsi" w:hAnsiTheme="minorHAnsi"/>
          <w:b/>
          <w:szCs w:val="22"/>
        </w:rPr>
        <w:t>Aubuchon-Endsley, N.</w:t>
      </w:r>
      <w:r w:rsidRPr="005D5CF3">
        <w:rPr>
          <w:rFonts w:asciiTheme="minorHAnsi" w:hAnsiTheme="minorHAnsi"/>
          <w:szCs w:val="22"/>
        </w:rPr>
        <w:t xml:space="preserve"> (2017, July). </w:t>
      </w:r>
      <w:r w:rsidR="001D657C" w:rsidRPr="005D5CF3">
        <w:rPr>
          <w:rFonts w:asciiTheme="minorHAnsi" w:hAnsiTheme="minorHAnsi"/>
          <w:i/>
          <w:szCs w:val="22"/>
        </w:rPr>
        <w:t>Perinatal hypothyroidism and infant health and sleep</w:t>
      </w:r>
      <w:r w:rsidRPr="005D5CF3">
        <w:rPr>
          <w:rFonts w:asciiTheme="minorHAnsi" w:hAnsiTheme="minorHAnsi"/>
          <w:i/>
          <w:szCs w:val="22"/>
        </w:rPr>
        <w:t xml:space="preserve">. </w:t>
      </w:r>
      <w:r w:rsidRPr="005D5CF3">
        <w:rPr>
          <w:rFonts w:asciiTheme="minorHAnsi" w:hAnsiTheme="minorHAnsi"/>
          <w:szCs w:val="22"/>
        </w:rPr>
        <w:t>Poster presented at the Idaho Conference on Undergraduate Research, Boise, ID.</w:t>
      </w:r>
    </w:p>
    <w:p w14:paraId="6AC1F782" w14:textId="77777777" w:rsidR="0086521E" w:rsidRPr="00863122" w:rsidRDefault="00B55A18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63122">
        <w:rPr>
          <w:rFonts w:asciiTheme="minorHAnsi" w:hAnsiTheme="minorHAnsi"/>
          <w:szCs w:val="22"/>
        </w:rPr>
        <w:t>*Gibbs, J.</w:t>
      </w:r>
      <w:r w:rsidR="0086521E" w:rsidRPr="00863122">
        <w:rPr>
          <w:rFonts w:asciiTheme="minorHAnsi" w:hAnsiTheme="minorHAnsi"/>
          <w:szCs w:val="22"/>
        </w:rPr>
        <w:t xml:space="preserve"> M.</w:t>
      </w:r>
      <w:r w:rsidRPr="00863122">
        <w:rPr>
          <w:rFonts w:asciiTheme="minorHAnsi" w:hAnsiTheme="minorHAnsi"/>
          <w:szCs w:val="22"/>
        </w:rPr>
        <w:t xml:space="preserve">, **Lovgren, A., **Ramos, T., &amp; </w:t>
      </w:r>
      <w:r w:rsidRPr="00863122">
        <w:rPr>
          <w:rFonts w:asciiTheme="minorHAnsi" w:hAnsiTheme="minorHAnsi"/>
          <w:b/>
          <w:szCs w:val="22"/>
        </w:rPr>
        <w:t>Aubuchon-Endsley, N. L.</w:t>
      </w:r>
      <w:r w:rsidRPr="00863122">
        <w:rPr>
          <w:rFonts w:asciiTheme="minorHAnsi" w:hAnsiTheme="minorHAnsi"/>
          <w:szCs w:val="22"/>
        </w:rPr>
        <w:t xml:space="preserve"> </w:t>
      </w:r>
      <w:r w:rsidR="00955BE2" w:rsidRPr="00863122">
        <w:rPr>
          <w:rFonts w:asciiTheme="minorHAnsi" w:hAnsiTheme="minorHAnsi"/>
          <w:szCs w:val="22"/>
        </w:rPr>
        <w:t xml:space="preserve">(2017, </w:t>
      </w:r>
      <w:r w:rsidR="00D24CAA" w:rsidRPr="00863122">
        <w:rPr>
          <w:rFonts w:asciiTheme="minorHAnsi" w:hAnsiTheme="minorHAnsi"/>
          <w:szCs w:val="22"/>
        </w:rPr>
        <w:t>May</w:t>
      </w:r>
      <w:r w:rsidR="00955BE2" w:rsidRPr="00863122">
        <w:rPr>
          <w:rFonts w:asciiTheme="minorHAnsi" w:hAnsiTheme="minorHAnsi"/>
          <w:szCs w:val="22"/>
        </w:rPr>
        <w:t xml:space="preserve">). </w:t>
      </w:r>
      <w:r w:rsidRPr="00863122">
        <w:rPr>
          <w:rFonts w:asciiTheme="minorHAnsi" w:hAnsiTheme="minorHAnsi"/>
          <w:i/>
          <w:szCs w:val="22"/>
        </w:rPr>
        <w:t xml:space="preserve">Maternal </w:t>
      </w:r>
      <w:r w:rsidR="00955BE2" w:rsidRPr="00863122">
        <w:rPr>
          <w:rFonts w:asciiTheme="minorHAnsi" w:hAnsiTheme="minorHAnsi"/>
          <w:i/>
          <w:szCs w:val="22"/>
        </w:rPr>
        <w:t>p</w:t>
      </w:r>
      <w:r w:rsidRPr="00863122">
        <w:rPr>
          <w:rFonts w:asciiTheme="minorHAnsi" w:hAnsiTheme="minorHAnsi"/>
          <w:i/>
          <w:szCs w:val="22"/>
        </w:rPr>
        <w:t>erinatal OCD</w:t>
      </w:r>
      <w:r w:rsidR="0086521E" w:rsidRPr="00863122">
        <w:rPr>
          <w:rFonts w:asciiTheme="minorHAnsi" w:hAnsiTheme="minorHAnsi"/>
          <w:i/>
          <w:szCs w:val="22"/>
        </w:rPr>
        <w:t>, depression,</w:t>
      </w:r>
      <w:r w:rsidRPr="00863122">
        <w:rPr>
          <w:rFonts w:asciiTheme="minorHAnsi" w:hAnsiTheme="minorHAnsi"/>
          <w:i/>
          <w:szCs w:val="22"/>
        </w:rPr>
        <w:t xml:space="preserve"> and </w:t>
      </w:r>
      <w:r w:rsidR="00955BE2" w:rsidRPr="00863122">
        <w:rPr>
          <w:rFonts w:asciiTheme="minorHAnsi" w:hAnsiTheme="minorHAnsi"/>
          <w:i/>
          <w:szCs w:val="22"/>
        </w:rPr>
        <w:t>i</w:t>
      </w:r>
      <w:r w:rsidRPr="00863122">
        <w:rPr>
          <w:rFonts w:asciiTheme="minorHAnsi" w:hAnsiTheme="minorHAnsi"/>
          <w:i/>
          <w:szCs w:val="22"/>
        </w:rPr>
        <w:t xml:space="preserve">nfant </w:t>
      </w:r>
      <w:r w:rsidR="00955BE2" w:rsidRPr="00863122">
        <w:rPr>
          <w:rFonts w:asciiTheme="minorHAnsi" w:hAnsiTheme="minorHAnsi"/>
          <w:i/>
          <w:szCs w:val="22"/>
        </w:rPr>
        <w:t>r</w:t>
      </w:r>
      <w:r w:rsidRPr="00863122">
        <w:rPr>
          <w:rFonts w:asciiTheme="minorHAnsi" w:hAnsiTheme="minorHAnsi"/>
          <w:i/>
          <w:szCs w:val="22"/>
        </w:rPr>
        <w:t>eactivity</w:t>
      </w:r>
      <w:r w:rsidR="00955BE2" w:rsidRPr="00863122">
        <w:rPr>
          <w:rFonts w:asciiTheme="minorHAnsi" w:hAnsiTheme="minorHAnsi"/>
          <w:i/>
          <w:szCs w:val="22"/>
        </w:rPr>
        <w:t xml:space="preserve">. </w:t>
      </w:r>
      <w:r w:rsidR="0086521E" w:rsidRPr="00863122">
        <w:rPr>
          <w:rFonts w:asciiTheme="minorHAnsi" w:hAnsiTheme="minorHAnsi"/>
          <w:szCs w:val="22"/>
        </w:rPr>
        <w:t xml:space="preserve">Poster </w:t>
      </w:r>
      <w:r w:rsidR="008A6AC6" w:rsidRPr="00863122">
        <w:rPr>
          <w:rFonts w:asciiTheme="minorHAnsi" w:hAnsiTheme="minorHAnsi"/>
          <w:szCs w:val="22"/>
        </w:rPr>
        <w:t>presen</w:t>
      </w:r>
      <w:r w:rsidR="0086521E" w:rsidRPr="00863122">
        <w:rPr>
          <w:rFonts w:asciiTheme="minorHAnsi" w:hAnsiTheme="minorHAnsi"/>
          <w:szCs w:val="22"/>
        </w:rPr>
        <w:t xml:space="preserve">ted </w:t>
      </w:r>
      <w:r w:rsidR="001E4A41" w:rsidRPr="00863122">
        <w:rPr>
          <w:rFonts w:asciiTheme="minorHAnsi" w:hAnsiTheme="minorHAnsi"/>
          <w:szCs w:val="22"/>
        </w:rPr>
        <w:t>a</w:t>
      </w:r>
      <w:r w:rsidR="0086521E" w:rsidRPr="00863122">
        <w:rPr>
          <w:rFonts w:asciiTheme="minorHAnsi" w:hAnsiTheme="minorHAnsi"/>
          <w:szCs w:val="22"/>
        </w:rPr>
        <w:t xml:space="preserve">t the Association for Psychological Science Annual Convention, Boston, MA. </w:t>
      </w:r>
    </w:p>
    <w:p w14:paraId="2E412F2A" w14:textId="77777777" w:rsidR="00B55A18" w:rsidRPr="00863122" w:rsidRDefault="005A1B64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63122">
        <w:rPr>
          <w:rFonts w:asciiTheme="minorHAnsi" w:hAnsiTheme="minorHAnsi"/>
          <w:szCs w:val="22"/>
        </w:rPr>
        <w:t>*</w:t>
      </w:r>
      <w:r w:rsidR="00955BE2" w:rsidRPr="00863122">
        <w:rPr>
          <w:rFonts w:asciiTheme="minorHAnsi" w:hAnsiTheme="minorHAnsi"/>
          <w:szCs w:val="22"/>
        </w:rPr>
        <w:t xml:space="preserve">Neal, J., </w:t>
      </w:r>
      <w:r w:rsidRPr="00863122">
        <w:rPr>
          <w:rFonts w:asciiTheme="minorHAnsi" w:hAnsiTheme="minorHAnsi"/>
          <w:szCs w:val="22"/>
        </w:rPr>
        <w:t xml:space="preserve">**Hambleton, J., &amp; </w:t>
      </w:r>
      <w:r w:rsidRPr="00863122">
        <w:rPr>
          <w:rFonts w:asciiTheme="minorHAnsi" w:hAnsiTheme="minorHAnsi"/>
          <w:b/>
          <w:szCs w:val="22"/>
        </w:rPr>
        <w:t xml:space="preserve">Aubuchon-Endsley, N. L. </w:t>
      </w:r>
      <w:r w:rsidRPr="00863122">
        <w:rPr>
          <w:rFonts w:asciiTheme="minorHAnsi" w:hAnsiTheme="minorHAnsi"/>
          <w:szCs w:val="22"/>
        </w:rPr>
        <w:t xml:space="preserve">(2017, </w:t>
      </w:r>
      <w:r w:rsidR="00D24CAA" w:rsidRPr="00863122">
        <w:rPr>
          <w:rFonts w:asciiTheme="minorHAnsi" w:hAnsiTheme="minorHAnsi"/>
          <w:szCs w:val="22"/>
        </w:rPr>
        <w:t>May</w:t>
      </w:r>
      <w:r w:rsidRPr="00863122">
        <w:rPr>
          <w:rFonts w:asciiTheme="minorHAnsi" w:hAnsiTheme="minorHAnsi"/>
          <w:szCs w:val="22"/>
        </w:rPr>
        <w:t xml:space="preserve">). </w:t>
      </w:r>
      <w:r w:rsidR="00D24CAA" w:rsidRPr="00863122">
        <w:rPr>
          <w:rFonts w:asciiTheme="minorHAnsi" w:hAnsiTheme="minorHAnsi"/>
          <w:i/>
          <w:szCs w:val="22"/>
        </w:rPr>
        <w:t>U</w:t>
      </w:r>
      <w:r w:rsidRPr="00863122">
        <w:rPr>
          <w:rFonts w:asciiTheme="minorHAnsi" w:hAnsiTheme="minorHAnsi"/>
          <w:i/>
          <w:szCs w:val="22"/>
        </w:rPr>
        <w:t xml:space="preserve">nplanned pregnancy, perinatal </w:t>
      </w:r>
      <w:r w:rsidR="00D24CAA" w:rsidRPr="00863122">
        <w:rPr>
          <w:rFonts w:asciiTheme="minorHAnsi" w:hAnsiTheme="minorHAnsi"/>
          <w:i/>
          <w:szCs w:val="22"/>
        </w:rPr>
        <w:t>anxiety/</w:t>
      </w:r>
      <w:r w:rsidRPr="00863122">
        <w:rPr>
          <w:rFonts w:asciiTheme="minorHAnsi" w:hAnsiTheme="minorHAnsi"/>
          <w:i/>
          <w:szCs w:val="22"/>
        </w:rPr>
        <w:t xml:space="preserve">stress, and </w:t>
      </w:r>
      <w:r w:rsidR="00D24CAA" w:rsidRPr="00863122">
        <w:rPr>
          <w:rFonts w:asciiTheme="minorHAnsi" w:hAnsiTheme="minorHAnsi"/>
          <w:i/>
          <w:szCs w:val="22"/>
        </w:rPr>
        <w:t>maternal responsiveness to infant crying</w:t>
      </w:r>
      <w:r w:rsidRPr="00863122">
        <w:rPr>
          <w:rFonts w:asciiTheme="minorHAnsi" w:hAnsiTheme="minorHAnsi"/>
          <w:i/>
          <w:szCs w:val="22"/>
        </w:rPr>
        <w:t>.</w:t>
      </w:r>
      <w:r w:rsidRPr="00863122">
        <w:rPr>
          <w:rFonts w:asciiTheme="minorHAnsi" w:hAnsiTheme="minorHAnsi"/>
          <w:szCs w:val="22"/>
        </w:rPr>
        <w:t xml:space="preserve"> Poster </w:t>
      </w:r>
      <w:r w:rsidR="008A6AC6" w:rsidRPr="00863122">
        <w:rPr>
          <w:rFonts w:asciiTheme="minorHAnsi" w:hAnsiTheme="minorHAnsi"/>
          <w:szCs w:val="22"/>
        </w:rPr>
        <w:t>presen</w:t>
      </w:r>
      <w:r w:rsidRPr="00863122">
        <w:rPr>
          <w:rFonts w:asciiTheme="minorHAnsi" w:hAnsiTheme="minorHAnsi"/>
          <w:szCs w:val="22"/>
        </w:rPr>
        <w:t xml:space="preserve">ted </w:t>
      </w:r>
      <w:r w:rsidR="001E4A41" w:rsidRPr="00863122">
        <w:rPr>
          <w:rFonts w:asciiTheme="minorHAnsi" w:hAnsiTheme="minorHAnsi"/>
          <w:szCs w:val="22"/>
        </w:rPr>
        <w:t>a</w:t>
      </w:r>
      <w:r w:rsidRPr="00863122">
        <w:rPr>
          <w:rFonts w:asciiTheme="minorHAnsi" w:hAnsiTheme="minorHAnsi"/>
          <w:szCs w:val="22"/>
        </w:rPr>
        <w:t xml:space="preserve">t the </w:t>
      </w:r>
      <w:r w:rsidR="00D24CAA" w:rsidRPr="00863122">
        <w:rPr>
          <w:rFonts w:asciiTheme="minorHAnsi" w:hAnsiTheme="minorHAnsi"/>
          <w:szCs w:val="22"/>
        </w:rPr>
        <w:t>Association for Psychological Science Annual Convention</w:t>
      </w:r>
      <w:r w:rsidRPr="00863122">
        <w:rPr>
          <w:rFonts w:asciiTheme="minorHAnsi" w:hAnsiTheme="minorHAnsi"/>
          <w:szCs w:val="22"/>
        </w:rPr>
        <w:t xml:space="preserve">, </w:t>
      </w:r>
      <w:r w:rsidR="00D24CAA" w:rsidRPr="00863122">
        <w:rPr>
          <w:rFonts w:asciiTheme="minorHAnsi" w:hAnsiTheme="minorHAnsi"/>
          <w:szCs w:val="22"/>
        </w:rPr>
        <w:t>Boston, MA</w:t>
      </w:r>
      <w:r w:rsidRPr="00863122">
        <w:rPr>
          <w:rFonts w:asciiTheme="minorHAnsi" w:hAnsiTheme="minorHAnsi"/>
          <w:szCs w:val="22"/>
        </w:rPr>
        <w:t xml:space="preserve">. </w:t>
      </w:r>
    </w:p>
    <w:p w14:paraId="15BB182E" w14:textId="77777777" w:rsidR="007F00E8" w:rsidRPr="00863122" w:rsidRDefault="007F00E8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863122">
        <w:rPr>
          <w:rFonts w:asciiTheme="minorHAnsi" w:hAnsiTheme="minorHAnsi"/>
          <w:szCs w:val="22"/>
        </w:rPr>
        <w:t xml:space="preserve">Gee, B., *Swann, H. E., *Kunkel, S., *Troy, L., *Devine, N., **Burgett, N., </w:t>
      </w:r>
      <w:r w:rsidRPr="00863122">
        <w:rPr>
          <w:rFonts w:asciiTheme="minorHAnsi" w:hAnsiTheme="minorHAnsi"/>
          <w:b/>
          <w:szCs w:val="22"/>
        </w:rPr>
        <w:t>Aubuchon-Endsley, N. L.</w:t>
      </w:r>
      <w:r w:rsidRPr="00863122">
        <w:rPr>
          <w:rFonts w:asciiTheme="minorHAnsi" w:hAnsiTheme="minorHAnsi"/>
          <w:szCs w:val="22"/>
        </w:rPr>
        <w:t>, . . . Ramsdell-Hudock, H. L. (2017, March-April). </w:t>
      </w:r>
      <w:r w:rsidRPr="00863122">
        <w:rPr>
          <w:rFonts w:asciiTheme="minorHAnsi" w:hAnsiTheme="minorHAnsi"/>
          <w:i/>
          <w:szCs w:val="22"/>
        </w:rPr>
        <w:t>Infant and maternal reciprocity as expressed through play performance and participation</w:t>
      </w:r>
      <w:r w:rsidRPr="00863122">
        <w:rPr>
          <w:rFonts w:asciiTheme="minorHAnsi" w:hAnsiTheme="minorHAnsi"/>
          <w:szCs w:val="22"/>
        </w:rPr>
        <w:t xml:space="preserve">. Poster </w:t>
      </w:r>
      <w:r w:rsidR="008A6AC6" w:rsidRPr="00863122">
        <w:rPr>
          <w:rFonts w:asciiTheme="minorHAnsi" w:hAnsiTheme="minorHAnsi"/>
          <w:szCs w:val="22"/>
        </w:rPr>
        <w:t>presen</w:t>
      </w:r>
      <w:r w:rsidRPr="00863122">
        <w:rPr>
          <w:rFonts w:asciiTheme="minorHAnsi" w:hAnsiTheme="minorHAnsi"/>
          <w:szCs w:val="22"/>
        </w:rPr>
        <w:t>ted at the American Occupational Therapy Association, Inc. Annual Conference &amp; Expo, Philadelphia, PA.</w:t>
      </w:r>
    </w:p>
    <w:p w14:paraId="459B5FD9" w14:textId="77777777" w:rsidR="007F00E8" w:rsidRPr="00863122" w:rsidRDefault="007F00E8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863122">
        <w:rPr>
          <w:rFonts w:asciiTheme="minorHAnsi" w:hAnsiTheme="minorHAnsi"/>
          <w:szCs w:val="22"/>
        </w:rPr>
        <w:t xml:space="preserve">Gee, B., *Swann, H. E., *Kunkel, S., *Troy, L., Ramsdell-Hudock, H. L., </w:t>
      </w:r>
      <w:r w:rsidRPr="00863122">
        <w:rPr>
          <w:rFonts w:asciiTheme="minorHAnsi" w:hAnsiTheme="minorHAnsi"/>
          <w:b/>
          <w:szCs w:val="22"/>
        </w:rPr>
        <w:t>Aubuchon-Endsley, N. L.</w:t>
      </w:r>
      <w:r w:rsidRPr="00863122">
        <w:rPr>
          <w:rFonts w:asciiTheme="minorHAnsi" w:hAnsiTheme="minorHAnsi"/>
          <w:szCs w:val="22"/>
        </w:rPr>
        <w:t>, . . . *Devine, N. (2017, March-April). </w:t>
      </w:r>
      <w:r w:rsidRPr="00863122">
        <w:rPr>
          <w:rFonts w:asciiTheme="minorHAnsi" w:hAnsiTheme="minorHAnsi"/>
          <w:i/>
          <w:szCs w:val="22"/>
        </w:rPr>
        <w:t>Cost effective and efficient way to coding behavior and performance: An overview of Datavyu open sourceware</w:t>
      </w:r>
      <w:r w:rsidRPr="00863122">
        <w:rPr>
          <w:rFonts w:asciiTheme="minorHAnsi" w:hAnsiTheme="minorHAnsi"/>
          <w:szCs w:val="22"/>
        </w:rPr>
        <w:t xml:space="preserve">. Poster </w:t>
      </w:r>
      <w:r w:rsidR="008A6AC6" w:rsidRPr="00863122">
        <w:rPr>
          <w:rFonts w:asciiTheme="minorHAnsi" w:hAnsiTheme="minorHAnsi"/>
          <w:szCs w:val="22"/>
        </w:rPr>
        <w:t>presen</w:t>
      </w:r>
      <w:r w:rsidRPr="00863122">
        <w:rPr>
          <w:rFonts w:asciiTheme="minorHAnsi" w:hAnsiTheme="minorHAnsi"/>
          <w:szCs w:val="22"/>
        </w:rPr>
        <w:t>ted at the American Occupational Therapy Association, Inc. Annual Conference &amp; Expo, Philadelphia, PA.</w:t>
      </w:r>
    </w:p>
    <w:p w14:paraId="74B8D814" w14:textId="77777777" w:rsidR="00C02CF3" w:rsidRPr="00863122" w:rsidRDefault="00C02CF3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63122">
        <w:rPr>
          <w:rFonts w:asciiTheme="minorHAnsi" w:hAnsiTheme="minorHAnsi"/>
          <w:b/>
          <w:szCs w:val="22"/>
        </w:rPr>
        <w:t>Aubuchon-Endsley, N. L.</w:t>
      </w:r>
      <w:r w:rsidRPr="00863122">
        <w:rPr>
          <w:rFonts w:asciiTheme="minorHAnsi" w:hAnsiTheme="minorHAnsi"/>
          <w:szCs w:val="22"/>
        </w:rPr>
        <w:t xml:space="preserve">, Gee, B., *Devine, N., Brumley, M., &amp; Ramsdell-Hudock, H. (2017, January). </w:t>
      </w:r>
      <w:r w:rsidRPr="00863122">
        <w:rPr>
          <w:rFonts w:asciiTheme="minorHAnsi" w:hAnsiTheme="minorHAnsi"/>
          <w:i/>
          <w:szCs w:val="22"/>
        </w:rPr>
        <w:t xml:space="preserve">Establishing and maintaining interprofessional research. </w:t>
      </w:r>
      <w:r w:rsidRPr="00863122">
        <w:rPr>
          <w:rFonts w:asciiTheme="minorHAnsi" w:hAnsiTheme="minorHAnsi"/>
          <w:szCs w:val="22"/>
        </w:rPr>
        <w:t>Oral presentation at the monthly Idaho State University Psychology Department Colloquium Series, Pocatello, Idaho.</w:t>
      </w:r>
    </w:p>
    <w:p w14:paraId="724665B5" w14:textId="77777777" w:rsidR="001B5863" w:rsidRPr="006C328C" w:rsidRDefault="001B5863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Gee, B., *Devine, N., Brumley, M., &amp; Ramsdell-Hudock, H. (2016, December). </w:t>
      </w:r>
      <w:r w:rsidRPr="006C328C">
        <w:rPr>
          <w:rFonts w:asciiTheme="minorHAnsi" w:hAnsiTheme="minorHAnsi"/>
          <w:i/>
          <w:szCs w:val="22"/>
        </w:rPr>
        <w:t xml:space="preserve">Interprofessional research collaborations. </w:t>
      </w:r>
      <w:r w:rsidRPr="006C328C">
        <w:rPr>
          <w:rFonts w:asciiTheme="minorHAnsi" w:hAnsiTheme="minorHAnsi"/>
          <w:szCs w:val="22"/>
        </w:rPr>
        <w:t>Oral presentation at the monthly Idaho State University Kasiska Division of Health Sciences Seminar Series, Pocatello, Idaho.</w:t>
      </w:r>
    </w:p>
    <w:p w14:paraId="11B8C712" w14:textId="77777777" w:rsidR="001E2F1C" w:rsidRPr="006C328C" w:rsidRDefault="001E2F1C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Ramsdell-Hudock, H.</w:t>
      </w:r>
      <w:r w:rsidR="00C525C6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L.,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="00C525C6" w:rsidRPr="006C328C">
        <w:rPr>
          <w:rFonts w:asciiTheme="minorHAnsi" w:hAnsiTheme="minorHAnsi"/>
          <w:b/>
          <w:szCs w:val="22"/>
        </w:rPr>
        <w:t xml:space="preserve"> </w:t>
      </w:r>
      <w:r w:rsidRPr="006C328C">
        <w:rPr>
          <w:rFonts w:asciiTheme="minorHAnsi" w:hAnsiTheme="minorHAnsi"/>
          <w:b/>
          <w:szCs w:val="22"/>
        </w:rPr>
        <w:t>L.</w:t>
      </w:r>
      <w:r w:rsidRPr="006C328C">
        <w:rPr>
          <w:rFonts w:asciiTheme="minorHAnsi" w:hAnsiTheme="minorHAnsi"/>
          <w:szCs w:val="22"/>
        </w:rPr>
        <w:t>, Brumley, M.</w:t>
      </w:r>
      <w:r w:rsidR="00C525C6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R., Gee, B.</w:t>
      </w:r>
      <w:r w:rsidR="00C525C6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M., </w:t>
      </w:r>
      <w:r w:rsidR="00C525C6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>Swann, H.</w:t>
      </w:r>
      <w:r w:rsidR="00C525C6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E., &amp; Devine, N. (2016, November). </w:t>
      </w:r>
      <w:r w:rsidRPr="006C328C">
        <w:rPr>
          <w:rFonts w:asciiTheme="minorHAnsi" w:hAnsiTheme="minorHAnsi"/>
          <w:i/>
          <w:szCs w:val="22"/>
        </w:rPr>
        <w:t>The RECIPROCITY Project: An interdisciplinary effort to expand knowledge of infant developmental trajectories</w:t>
      </w:r>
      <w:r w:rsidRPr="006C328C">
        <w:rPr>
          <w:rFonts w:asciiTheme="minorHAnsi" w:hAnsiTheme="minorHAnsi"/>
          <w:szCs w:val="22"/>
        </w:rPr>
        <w:t xml:space="preserve">. Paper </w:t>
      </w:r>
      <w:r w:rsidR="00F73997" w:rsidRPr="006C328C">
        <w:rPr>
          <w:rFonts w:asciiTheme="minorHAnsi" w:hAnsiTheme="minorHAnsi"/>
          <w:szCs w:val="22"/>
        </w:rPr>
        <w:t>presen</w:t>
      </w:r>
      <w:r w:rsidRPr="006C328C">
        <w:rPr>
          <w:rFonts w:asciiTheme="minorHAnsi" w:hAnsiTheme="minorHAnsi"/>
          <w:szCs w:val="22"/>
        </w:rPr>
        <w:t xml:space="preserve">ted for the American Speech-Language-Hearing Association Annual Convention, Philadelphia, PA. </w:t>
      </w:r>
    </w:p>
    <w:p w14:paraId="78B9A9D2" w14:textId="77777777" w:rsidR="004337F8" w:rsidRPr="006C328C" w:rsidRDefault="00C673E9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*Jesser, M., &amp;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 (2016, September). </w:t>
      </w:r>
      <w:r w:rsidRPr="006C328C">
        <w:rPr>
          <w:rFonts w:asciiTheme="minorHAnsi" w:hAnsiTheme="minorHAnsi"/>
          <w:i/>
          <w:szCs w:val="22"/>
        </w:rPr>
        <w:t>Pre-pregnancy obesity, and maternal circadian cortisol regulation: Impact on postnatal adjustment.</w:t>
      </w:r>
      <w:r w:rsidRPr="006C328C">
        <w:rPr>
          <w:rFonts w:asciiTheme="minorHAnsi" w:hAnsiTheme="minorHAnsi"/>
          <w:szCs w:val="22"/>
        </w:rPr>
        <w:t xml:space="preserve"> </w:t>
      </w:r>
      <w:r w:rsidR="005E080E" w:rsidRPr="006C328C">
        <w:rPr>
          <w:rFonts w:asciiTheme="minorHAnsi" w:hAnsiTheme="minorHAnsi"/>
          <w:szCs w:val="22"/>
        </w:rPr>
        <w:t>Oral presentation</w:t>
      </w:r>
      <w:r w:rsidRPr="006C328C">
        <w:rPr>
          <w:rFonts w:asciiTheme="minorHAnsi" w:hAnsiTheme="minorHAnsi"/>
          <w:szCs w:val="22"/>
        </w:rPr>
        <w:t xml:space="preserve"> at the annual Idaho State University Psychology Department Data Blitz, Pocatello, Idaho.</w:t>
      </w:r>
    </w:p>
    <w:p w14:paraId="05B4C48B" w14:textId="77777777" w:rsidR="001944AD" w:rsidRPr="006C328C" w:rsidRDefault="001944AD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**Lovgren, A., *Swann, H. E., &amp;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 (2016, August). </w:t>
      </w:r>
      <w:r w:rsidRPr="006C328C">
        <w:rPr>
          <w:rFonts w:asciiTheme="minorHAnsi" w:hAnsiTheme="minorHAnsi"/>
          <w:i/>
          <w:szCs w:val="22"/>
        </w:rPr>
        <w:t xml:space="preserve">Testing a moderated mediation model: Does infant sex moderate associations among maternal prenatal weight, placental epigenetic methylation of leptin gene promoter region, and offspring neonatal neurobehavior? </w:t>
      </w:r>
      <w:r w:rsidRPr="006C328C">
        <w:rPr>
          <w:rFonts w:asciiTheme="minorHAnsi" w:hAnsiTheme="minorHAnsi"/>
          <w:szCs w:val="22"/>
        </w:rPr>
        <w:t>Poster presented at the Idaho INBRE Statewide Research Conference, Moscow, ID.</w:t>
      </w:r>
    </w:p>
    <w:p w14:paraId="02E4C7AA" w14:textId="77777777" w:rsidR="00E00BA2" w:rsidRPr="006C328C" w:rsidRDefault="00E00BA2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*Janis, B. M., Callahan, J. L., Shelton, A. J., &amp;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 (2016, August). </w:t>
      </w:r>
      <w:r w:rsidRPr="006C328C">
        <w:rPr>
          <w:rFonts w:asciiTheme="minorHAnsi" w:hAnsiTheme="minorHAnsi"/>
          <w:i/>
          <w:szCs w:val="22"/>
        </w:rPr>
        <w:t>Birth complications and stress reactions: Moderation by coping across time</w:t>
      </w:r>
      <w:r w:rsidRPr="006C328C">
        <w:rPr>
          <w:rFonts w:asciiTheme="minorHAnsi" w:hAnsiTheme="minorHAnsi"/>
          <w:szCs w:val="22"/>
        </w:rPr>
        <w:t xml:space="preserve">. </w:t>
      </w:r>
      <w:r w:rsidR="001E2F1C" w:rsidRPr="006C328C">
        <w:rPr>
          <w:rFonts w:asciiTheme="minorHAnsi" w:hAnsiTheme="minorHAnsi"/>
          <w:szCs w:val="22"/>
        </w:rPr>
        <w:t xml:space="preserve">Paper </w:t>
      </w:r>
      <w:r w:rsidR="00F73997" w:rsidRPr="006C328C">
        <w:rPr>
          <w:rFonts w:asciiTheme="minorHAnsi" w:hAnsiTheme="minorHAnsi"/>
          <w:szCs w:val="22"/>
        </w:rPr>
        <w:t>presen</w:t>
      </w:r>
      <w:r w:rsidR="001E2F1C" w:rsidRPr="006C328C">
        <w:rPr>
          <w:rFonts w:asciiTheme="minorHAnsi" w:hAnsiTheme="minorHAnsi"/>
          <w:szCs w:val="22"/>
        </w:rPr>
        <w:t xml:space="preserve">ted at the </w:t>
      </w:r>
      <w:r w:rsidRPr="006C328C">
        <w:rPr>
          <w:rFonts w:asciiTheme="minorHAnsi" w:hAnsiTheme="minorHAnsi"/>
          <w:szCs w:val="22"/>
        </w:rPr>
        <w:t>124th Annual Convention of the American Psychological Association, Denver, Colorado.</w:t>
      </w:r>
    </w:p>
    <w:p w14:paraId="1DCC7CF5" w14:textId="77777777" w:rsidR="009512EC" w:rsidRPr="006C328C" w:rsidRDefault="005F605D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Callahan, J. L.,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Gonzalez, D. A., Ruggero, C. J., &amp; Abramson, C. I. (2016, June). </w:t>
      </w:r>
      <w:r w:rsidRPr="006C328C">
        <w:rPr>
          <w:rFonts w:asciiTheme="minorHAnsi" w:hAnsiTheme="minorHAnsi"/>
          <w:i/>
          <w:szCs w:val="22"/>
        </w:rPr>
        <w:t xml:space="preserve">The impact of hope in mediating psychotherapy expectations and outcomes: A study of Brazilian clients. </w:t>
      </w:r>
      <w:r w:rsidR="00CD60BE" w:rsidRPr="006C328C">
        <w:rPr>
          <w:rFonts w:asciiTheme="minorHAnsi" w:hAnsiTheme="minorHAnsi"/>
          <w:szCs w:val="22"/>
        </w:rPr>
        <w:t xml:space="preserve">Paper </w:t>
      </w:r>
      <w:r w:rsidR="00F73997" w:rsidRPr="006C328C">
        <w:rPr>
          <w:rFonts w:asciiTheme="minorHAnsi" w:hAnsiTheme="minorHAnsi"/>
          <w:szCs w:val="22"/>
        </w:rPr>
        <w:t>presen</w:t>
      </w:r>
      <w:r w:rsidR="001E2F1C" w:rsidRPr="006C328C">
        <w:rPr>
          <w:rFonts w:asciiTheme="minorHAnsi" w:hAnsiTheme="minorHAnsi"/>
          <w:szCs w:val="22"/>
        </w:rPr>
        <w:t>ted</w:t>
      </w:r>
      <w:r w:rsidR="00CD60BE" w:rsidRPr="006C328C">
        <w:rPr>
          <w:rFonts w:asciiTheme="minorHAnsi" w:hAnsiTheme="minorHAnsi"/>
          <w:szCs w:val="22"/>
        </w:rPr>
        <w:t xml:space="preserve"> at</w:t>
      </w:r>
      <w:r w:rsidRPr="006C328C">
        <w:rPr>
          <w:rFonts w:asciiTheme="minorHAnsi" w:hAnsiTheme="minorHAnsi"/>
          <w:szCs w:val="22"/>
        </w:rPr>
        <w:t xml:space="preserve"> the Society for the Exploration of Psychotherapy Integration Conference, Dublin, Ireland. </w:t>
      </w:r>
    </w:p>
    <w:p w14:paraId="48E27F53" w14:textId="77777777" w:rsidR="00FE2A24" w:rsidRPr="006C328C" w:rsidRDefault="00FE2A24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B045B7" w:rsidRPr="006C328C">
        <w:rPr>
          <w:rFonts w:asciiTheme="minorHAnsi" w:hAnsiTheme="minorHAnsi"/>
          <w:szCs w:val="22"/>
        </w:rPr>
        <w:t xml:space="preserve">Neal, J., </w:t>
      </w:r>
      <w:r w:rsidRPr="006C328C">
        <w:rPr>
          <w:rFonts w:asciiTheme="minorHAnsi" w:hAnsiTheme="minorHAnsi"/>
          <w:szCs w:val="22"/>
        </w:rPr>
        <w:t>*</w:t>
      </w:r>
      <w:r w:rsidR="00B045B7" w:rsidRPr="006C328C">
        <w:rPr>
          <w:rFonts w:asciiTheme="minorHAnsi" w:hAnsiTheme="minorHAnsi"/>
          <w:szCs w:val="22"/>
        </w:rPr>
        <w:t xml:space="preserve">Swann, H., </w:t>
      </w:r>
      <w:r w:rsidRPr="006C328C">
        <w:rPr>
          <w:rFonts w:asciiTheme="minorHAnsi" w:hAnsiTheme="minorHAnsi"/>
          <w:szCs w:val="22"/>
        </w:rPr>
        <w:t>**</w:t>
      </w:r>
      <w:r w:rsidR="00B045B7" w:rsidRPr="006C328C">
        <w:rPr>
          <w:rFonts w:asciiTheme="minorHAnsi" w:hAnsiTheme="minorHAnsi"/>
          <w:szCs w:val="22"/>
        </w:rPr>
        <w:t xml:space="preserve">Douthit, N., </w:t>
      </w:r>
      <w:r w:rsidRPr="006C328C">
        <w:rPr>
          <w:rFonts w:asciiTheme="minorHAnsi" w:hAnsiTheme="minorHAnsi"/>
          <w:szCs w:val="22"/>
        </w:rPr>
        <w:t xml:space="preserve">**Martin, A., **Lovgren, A., &amp; </w:t>
      </w:r>
      <w:r w:rsidR="00B045B7" w:rsidRPr="006C328C">
        <w:rPr>
          <w:rFonts w:asciiTheme="minorHAnsi" w:hAnsiTheme="minorHAnsi"/>
          <w:b/>
          <w:szCs w:val="22"/>
        </w:rPr>
        <w:t>Aubuchon-Endsley, N. L.</w:t>
      </w:r>
      <w:r w:rsidR="00B045B7" w:rsidRPr="006C328C">
        <w:rPr>
          <w:rFonts w:asciiTheme="minorHAnsi" w:hAnsiTheme="minorHAnsi"/>
          <w:szCs w:val="22"/>
        </w:rPr>
        <w:t xml:space="preserve"> </w:t>
      </w:r>
      <w:r w:rsidR="009512EC" w:rsidRPr="006C328C">
        <w:rPr>
          <w:rFonts w:asciiTheme="minorHAnsi" w:hAnsiTheme="minorHAnsi"/>
          <w:szCs w:val="22"/>
        </w:rPr>
        <w:t>(2016, May)</w:t>
      </w:r>
      <w:r w:rsidR="00B045B7" w:rsidRPr="006C328C">
        <w:rPr>
          <w:rFonts w:asciiTheme="minorHAnsi" w:hAnsiTheme="minorHAnsi"/>
          <w:szCs w:val="22"/>
        </w:rPr>
        <w:t xml:space="preserve">. </w:t>
      </w:r>
      <w:r w:rsidR="00B045B7" w:rsidRPr="006C328C">
        <w:rPr>
          <w:rFonts w:asciiTheme="minorHAnsi" w:hAnsiTheme="minorHAnsi"/>
          <w:i/>
          <w:szCs w:val="22"/>
        </w:rPr>
        <w:t xml:space="preserve">Perinatal anxiety and stress </w:t>
      </w:r>
      <w:r w:rsidR="00263EEA" w:rsidRPr="006C328C">
        <w:rPr>
          <w:rFonts w:asciiTheme="minorHAnsi" w:hAnsiTheme="minorHAnsi"/>
          <w:i/>
          <w:szCs w:val="22"/>
        </w:rPr>
        <w:t>associated with maternal perceptions of infant behavior</w:t>
      </w:r>
      <w:r w:rsidR="00B045B7" w:rsidRPr="006C328C">
        <w:rPr>
          <w:rFonts w:asciiTheme="minorHAnsi" w:hAnsiTheme="minorHAnsi"/>
          <w:i/>
          <w:szCs w:val="22"/>
        </w:rPr>
        <w:t>.</w:t>
      </w:r>
      <w:r w:rsidRPr="006C328C">
        <w:rPr>
          <w:rFonts w:asciiTheme="minorHAnsi" w:hAnsiTheme="minorHAnsi"/>
          <w:i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Poster </w:t>
      </w:r>
      <w:r w:rsidR="00F73997" w:rsidRPr="006C328C">
        <w:rPr>
          <w:rFonts w:asciiTheme="minorHAnsi" w:hAnsiTheme="minorHAnsi"/>
          <w:szCs w:val="22"/>
        </w:rPr>
        <w:t>presen</w:t>
      </w:r>
      <w:r w:rsidR="0021350B" w:rsidRPr="006C328C">
        <w:rPr>
          <w:rFonts w:asciiTheme="minorHAnsi" w:hAnsiTheme="minorHAnsi"/>
          <w:szCs w:val="22"/>
        </w:rPr>
        <w:t>ted at</w:t>
      </w:r>
      <w:r w:rsidRPr="006C328C">
        <w:rPr>
          <w:rFonts w:asciiTheme="minorHAnsi" w:hAnsiTheme="minorHAnsi"/>
          <w:szCs w:val="22"/>
        </w:rPr>
        <w:t xml:space="preserve"> the Association for Psychological Science Annual Convention, Chicago, IL.</w:t>
      </w:r>
      <w:r w:rsidRPr="006C328C">
        <w:rPr>
          <w:rFonts w:asciiTheme="minorHAnsi" w:hAnsiTheme="minorHAnsi"/>
          <w:i/>
          <w:szCs w:val="22"/>
        </w:rPr>
        <w:t xml:space="preserve">  </w:t>
      </w:r>
    </w:p>
    <w:p w14:paraId="343B6619" w14:textId="77777777" w:rsidR="00E97B01" w:rsidRPr="006C328C" w:rsidRDefault="00FD1F6F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*Vineyard, J., **Hambleton, J., &amp; </w:t>
      </w:r>
      <w:r w:rsidRPr="006C328C">
        <w:rPr>
          <w:rFonts w:asciiTheme="minorHAnsi" w:hAnsiTheme="minorHAnsi"/>
          <w:b/>
          <w:szCs w:val="22"/>
        </w:rPr>
        <w:t xml:space="preserve">Aubuchon-Endsley, N. L. </w:t>
      </w:r>
      <w:r w:rsidRPr="006C328C">
        <w:rPr>
          <w:rFonts w:asciiTheme="minorHAnsi" w:hAnsiTheme="minorHAnsi"/>
          <w:szCs w:val="22"/>
        </w:rPr>
        <w:t xml:space="preserve">(2016, May). </w:t>
      </w:r>
      <w:r w:rsidRPr="006C328C">
        <w:rPr>
          <w:rFonts w:asciiTheme="minorHAnsi" w:hAnsiTheme="minorHAnsi"/>
          <w:i/>
          <w:szCs w:val="22"/>
        </w:rPr>
        <w:t>Prenatal glucocorticoid exposure moderates relations between maternal weight and offspring growth through childhood</w:t>
      </w:r>
      <w:r w:rsidRPr="006C328C">
        <w:rPr>
          <w:rFonts w:asciiTheme="minorHAnsi" w:hAnsiTheme="minorHAnsi"/>
          <w:szCs w:val="22"/>
        </w:rPr>
        <w:t>. P</w:t>
      </w:r>
      <w:r w:rsidR="00850FE4" w:rsidRPr="006C328C">
        <w:rPr>
          <w:rFonts w:asciiTheme="minorHAnsi" w:hAnsiTheme="minorHAnsi"/>
          <w:szCs w:val="22"/>
        </w:rPr>
        <w:t>ost</w:t>
      </w:r>
      <w:r w:rsidRPr="006C328C">
        <w:rPr>
          <w:rFonts w:asciiTheme="minorHAnsi" w:hAnsiTheme="minorHAnsi"/>
          <w:szCs w:val="22"/>
        </w:rPr>
        <w:t>er</w:t>
      </w:r>
      <w:r w:rsidR="00FE2A24" w:rsidRPr="006C328C">
        <w:rPr>
          <w:rFonts w:asciiTheme="minorHAnsi" w:hAnsiTheme="minorHAnsi"/>
          <w:szCs w:val="22"/>
        </w:rPr>
        <w:t xml:space="preserve"> </w:t>
      </w:r>
      <w:r w:rsidR="00F73997" w:rsidRPr="006C328C">
        <w:rPr>
          <w:rFonts w:asciiTheme="minorHAnsi" w:hAnsiTheme="minorHAnsi"/>
          <w:szCs w:val="22"/>
        </w:rPr>
        <w:t>presen</w:t>
      </w:r>
      <w:r w:rsidR="001E2F1C" w:rsidRPr="006C328C">
        <w:rPr>
          <w:rFonts w:asciiTheme="minorHAnsi" w:hAnsiTheme="minorHAnsi"/>
          <w:szCs w:val="22"/>
        </w:rPr>
        <w:t>ted</w:t>
      </w:r>
      <w:r w:rsidR="0021350B" w:rsidRPr="006C328C">
        <w:rPr>
          <w:rFonts w:asciiTheme="minorHAnsi" w:hAnsiTheme="minorHAnsi"/>
          <w:szCs w:val="22"/>
        </w:rPr>
        <w:t xml:space="preserve"> at</w:t>
      </w:r>
      <w:r w:rsidR="00FE2A24" w:rsidRPr="006C328C">
        <w:rPr>
          <w:rFonts w:asciiTheme="minorHAnsi" w:hAnsiTheme="minorHAnsi"/>
          <w:szCs w:val="22"/>
        </w:rPr>
        <w:t xml:space="preserve"> the International Congress on Infant Studies Biennial International Conference, New Orleans, LA. </w:t>
      </w:r>
      <w:r w:rsidR="005F605D" w:rsidRPr="006C328C">
        <w:rPr>
          <w:rFonts w:asciiTheme="minorHAnsi" w:hAnsiTheme="minorHAnsi"/>
          <w:szCs w:val="22"/>
        </w:rPr>
        <w:t xml:space="preserve"> </w:t>
      </w:r>
    </w:p>
    <w:p w14:paraId="65C8A9D7" w14:textId="77777777" w:rsidR="00F67C09" w:rsidRPr="006C328C" w:rsidRDefault="00850FE4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*Gibbs, J., **Siddall, S., *Neal, J., **Martin, A., &amp;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 (2016, May). </w:t>
      </w:r>
      <w:r w:rsidRPr="006C328C">
        <w:rPr>
          <w:rFonts w:asciiTheme="minorHAnsi" w:hAnsiTheme="minorHAnsi"/>
          <w:i/>
          <w:szCs w:val="22"/>
        </w:rPr>
        <w:t>Mental health comorbidities and offspring neonatal neurobehavior</w:t>
      </w:r>
      <w:r w:rsidRPr="006C328C">
        <w:rPr>
          <w:rFonts w:asciiTheme="minorHAnsi" w:hAnsiTheme="minorHAnsi"/>
          <w:szCs w:val="22"/>
        </w:rPr>
        <w:t xml:space="preserve">. Poster </w:t>
      </w:r>
      <w:r w:rsidR="00F73997" w:rsidRPr="006C328C">
        <w:rPr>
          <w:rFonts w:asciiTheme="minorHAnsi" w:hAnsiTheme="minorHAnsi"/>
          <w:szCs w:val="22"/>
        </w:rPr>
        <w:t>presen</w:t>
      </w:r>
      <w:r w:rsidR="001E2F1C" w:rsidRPr="006C328C">
        <w:rPr>
          <w:rFonts w:asciiTheme="minorHAnsi" w:hAnsiTheme="minorHAnsi"/>
          <w:szCs w:val="22"/>
        </w:rPr>
        <w:t>ted</w:t>
      </w:r>
      <w:r w:rsidR="0021350B" w:rsidRPr="006C328C">
        <w:rPr>
          <w:rFonts w:asciiTheme="minorHAnsi" w:hAnsiTheme="minorHAnsi"/>
          <w:szCs w:val="22"/>
        </w:rPr>
        <w:t xml:space="preserve"> at</w:t>
      </w:r>
      <w:r w:rsidRPr="006C328C">
        <w:rPr>
          <w:rFonts w:asciiTheme="minorHAnsi" w:hAnsiTheme="minorHAnsi"/>
          <w:szCs w:val="22"/>
        </w:rPr>
        <w:t xml:space="preserve"> the International Congress on Infant Studies Biennial International Conference, New Orleans, LA.     </w:t>
      </w:r>
    </w:p>
    <w:p w14:paraId="5E28985C" w14:textId="77777777" w:rsidR="00A429EF" w:rsidRPr="006C328C" w:rsidRDefault="00A429EF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*Swann, H., **Hambleton, J.,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Brumley, M. R., Gee., B., Ramsdell-Hudock, H., &amp; Devine, N. (2016, April). </w:t>
      </w:r>
      <w:r w:rsidRPr="006C328C">
        <w:rPr>
          <w:rFonts w:asciiTheme="minorHAnsi" w:hAnsiTheme="minorHAnsi"/>
          <w:i/>
          <w:szCs w:val="22"/>
        </w:rPr>
        <w:t>The RECIPROCITY Project: The influence of infant-caregiver interactions on offspring developmental trajectories</w:t>
      </w:r>
      <w:r w:rsidRPr="006C328C">
        <w:rPr>
          <w:rFonts w:asciiTheme="minorHAnsi" w:hAnsiTheme="minorHAnsi"/>
          <w:szCs w:val="22"/>
        </w:rPr>
        <w:t xml:space="preserve">. Poster </w:t>
      </w:r>
      <w:r w:rsidR="0021350B" w:rsidRPr="006C328C">
        <w:rPr>
          <w:rFonts w:asciiTheme="minorHAnsi" w:hAnsiTheme="minorHAnsi"/>
          <w:szCs w:val="22"/>
        </w:rPr>
        <w:t>presented at</w:t>
      </w:r>
      <w:r w:rsidRPr="006C328C">
        <w:rPr>
          <w:rFonts w:asciiTheme="minorHAnsi" w:hAnsiTheme="minorHAnsi"/>
          <w:szCs w:val="22"/>
        </w:rPr>
        <w:t xml:space="preserve"> the Western Psychological Association Annual Convention, Long Beach, CA. </w:t>
      </w:r>
    </w:p>
    <w:p w14:paraId="5669F9E8" w14:textId="77777777" w:rsidR="00B70A50" w:rsidRPr="006C328C" w:rsidRDefault="00A26EC9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Gee, B., *Kunkel, S., *Troy, L., *Swann, H., 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>, Brumley, M., . . . Devine, N. (2016, April). </w:t>
      </w:r>
      <w:r w:rsidRPr="006C328C">
        <w:rPr>
          <w:rFonts w:asciiTheme="minorHAnsi" w:hAnsiTheme="minorHAnsi"/>
          <w:i/>
          <w:szCs w:val="22"/>
        </w:rPr>
        <w:t>Infant and maternal reciprocity as expressed through movement, language, play participation and co-occupation: A case study</w:t>
      </w:r>
      <w:r w:rsidRPr="006C328C">
        <w:rPr>
          <w:rFonts w:asciiTheme="minorHAnsi" w:hAnsiTheme="minorHAnsi"/>
          <w:szCs w:val="22"/>
        </w:rPr>
        <w:t xml:space="preserve">. </w:t>
      </w:r>
      <w:r w:rsidR="00B70A50" w:rsidRPr="006C328C">
        <w:rPr>
          <w:rFonts w:asciiTheme="minorHAnsi" w:hAnsiTheme="minorHAnsi"/>
          <w:szCs w:val="22"/>
        </w:rPr>
        <w:t>Poster presented at the American Occupational Therapy Association, Inc. Annual Conference &amp; Expo, Chicago, IL.</w:t>
      </w:r>
    </w:p>
    <w:p w14:paraId="3AA5161E" w14:textId="77777777" w:rsidR="002B2B42" w:rsidRPr="006C328C" w:rsidRDefault="002B2B42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*Janis, B., Callahan, J. L., </w:t>
      </w:r>
      <w:r w:rsidR="00AA7AA6" w:rsidRPr="006C328C">
        <w:rPr>
          <w:rFonts w:asciiTheme="minorHAnsi" w:hAnsiTheme="minorHAnsi"/>
          <w:szCs w:val="22"/>
        </w:rPr>
        <w:t xml:space="preserve">Shelton, A., </w:t>
      </w:r>
      <w:r w:rsidRPr="006C328C">
        <w:rPr>
          <w:rFonts w:asciiTheme="minorHAnsi" w:hAnsiTheme="minorHAnsi"/>
          <w:szCs w:val="22"/>
        </w:rPr>
        <w:t xml:space="preserve">&amp; </w:t>
      </w:r>
      <w:r w:rsidRPr="006C328C">
        <w:rPr>
          <w:rFonts w:asciiTheme="minorHAnsi" w:hAnsiTheme="minorHAnsi"/>
          <w:b/>
          <w:szCs w:val="22"/>
        </w:rPr>
        <w:t xml:space="preserve">Aubuchon-Endsley, N. L. </w:t>
      </w:r>
      <w:r w:rsidRPr="006C328C">
        <w:rPr>
          <w:rFonts w:asciiTheme="minorHAnsi" w:hAnsiTheme="minorHAnsi"/>
          <w:szCs w:val="22"/>
        </w:rPr>
        <w:t xml:space="preserve">(2016, April). </w:t>
      </w:r>
      <w:r w:rsidRPr="006C328C">
        <w:rPr>
          <w:rFonts w:asciiTheme="minorHAnsi" w:hAnsiTheme="minorHAnsi"/>
          <w:i/>
          <w:szCs w:val="22"/>
        </w:rPr>
        <w:t>Birth complications and stress reactions: Moderating effect of coping across time.</w:t>
      </w:r>
      <w:r w:rsidRPr="006C328C">
        <w:rPr>
          <w:rFonts w:asciiTheme="minorHAnsi" w:hAnsiTheme="minorHAnsi"/>
          <w:szCs w:val="22"/>
        </w:rPr>
        <w:t xml:space="preserve"> Poster </w:t>
      </w:r>
      <w:r w:rsidR="0021350B" w:rsidRPr="006C328C">
        <w:rPr>
          <w:rFonts w:asciiTheme="minorHAnsi" w:hAnsiTheme="minorHAnsi"/>
          <w:szCs w:val="22"/>
        </w:rPr>
        <w:t>presented at</w:t>
      </w:r>
      <w:r w:rsidRPr="006C328C">
        <w:rPr>
          <w:rFonts w:asciiTheme="minorHAnsi" w:hAnsiTheme="minorHAnsi"/>
          <w:szCs w:val="22"/>
        </w:rPr>
        <w:t xml:space="preserve"> the North American Society for Psychosocial </w:t>
      </w:r>
      <w:r w:rsidR="00F67C09" w:rsidRPr="006C328C">
        <w:rPr>
          <w:rFonts w:asciiTheme="minorHAnsi" w:hAnsiTheme="minorHAnsi"/>
          <w:szCs w:val="22"/>
        </w:rPr>
        <w:t>Obstetrics</w:t>
      </w:r>
      <w:r w:rsidRPr="006C328C">
        <w:rPr>
          <w:rFonts w:asciiTheme="minorHAnsi" w:hAnsiTheme="minorHAnsi"/>
          <w:szCs w:val="22"/>
        </w:rPr>
        <w:t xml:space="preserve"> and Gynecology Biennial Meeting, New York City, NY.</w:t>
      </w:r>
    </w:p>
    <w:p w14:paraId="6A4E58C2" w14:textId="77777777" w:rsidR="00E97B01" w:rsidRPr="006C328C" w:rsidRDefault="00E97B01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**Yingyi, Z., Kennedy, T., Stoecker, B., </w:t>
      </w: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Grant, S., Hubbs-Tait, L., &amp; Thomas, D. G. (2016, April). </w:t>
      </w:r>
      <w:r w:rsidRPr="006C328C">
        <w:rPr>
          <w:rFonts w:asciiTheme="minorHAnsi" w:hAnsiTheme="minorHAnsi"/>
          <w:i/>
          <w:szCs w:val="22"/>
        </w:rPr>
        <w:t>Lead and cadmium levels in breast milk and maternal plasma and their relation to inflammation markers.</w:t>
      </w:r>
      <w:r w:rsidRPr="006C328C">
        <w:rPr>
          <w:rFonts w:asciiTheme="minorHAnsi" w:hAnsiTheme="minorHAnsi"/>
          <w:szCs w:val="22"/>
        </w:rPr>
        <w:t xml:space="preserve"> Poster </w:t>
      </w:r>
      <w:r w:rsidR="0021350B" w:rsidRPr="006C328C">
        <w:rPr>
          <w:rFonts w:asciiTheme="minorHAnsi" w:hAnsiTheme="minorHAnsi"/>
          <w:szCs w:val="22"/>
        </w:rPr>
        <w:t>presented at</w:t>
      </w:r>
      <w:r w:rsidRPr="006C328C">
        <w:rPr>
          <w:rFonts w:asciiTheme="minorHAnsi" w:hAnsiTheme="minorHAnsi"/>
          <w:szCs w:val="22"/>
        </w:rPr>
        <w:t xml:space="preserve"> the Experimental Biology Annual Meeting, San Diego, CA.</w:t>
      </w:r>
    </w:p>
    <w:p w14:paraId="5AAFFED7" w14:textId="77777777" w:rsidR="009D2B67" w:rsidRPr="006C328C" w:rsidRDefault="009D2B67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*Gibbs, J., </w:t>
      </w:r>
      <w:r w:rsidR="00263EEA" w:rsidRPr="006C328C">
        <w:rPr>
          <w:rFonts w:asciiTheme="minorHAnsi" w:hAnsiTheme="minorHAnsi"/>
          <w:szCs w:val="22"/>
        </w:rPr>
        <w:t xml:space="preserve">**Siddall, S., </w:t>
      </w:r>
      <w:r w:rsidRPr="006C328C">
        <w:rPr>
          <w:rFonts w:asciiTheme="minorHAnsi" w:hAnsiTheme="minorHAnsi"/>
          <w:szCs w:val="22"/>
        </w:rPr>
        <w:t>&amp;</w:t>
      </w:r>
      <w:r w:rsidR="00263EEA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="00263EEA" w:rsidRPr="006C328C">
        <w:rPr>
          <w:rFonts w:asciiTheme="minorHAnsi" w:hAnsiTheme="minorHAnsi"/>
          <w:b/>
          <w:szCs w:val="22"/>
        </w:rPr>
        <w:t xml:space="preserve"> </w:t>
      </w:r>
      <w:r w:rsidRPr="006C328C">
        <w:rPr>
          <w:rFonts w:asciiTheme="minorHAnsi" w:hAnsiTheme="minorHAnsi"/>
          <w:b/>
          <w:szCs w:val="22"/>
        </w:rPr>
        <w:t xml:space="preserve">L. </w:t>
      </w:r>
      <w:r w:rsidRPr="006C328C">
        <w:rPr>
          <w:rFonts w:asciiTheme="minorHAnsi" w:hAnsiTheme="minorHAnsi"/>
          <w:szCs w:val="22"/>
        </w:rPr>
        <w:t>(2016, February)</w:t>
      </w:r>
      <w:r w:rsidR="00263EEA" w:rsidRPr="006C328C">
        <w:rPr>
          <w:rFonts w:asciiTheme="minorHAnsi" w:hAnsiTheme="minorHAnsi"/>
          <w:szCs w:val="22"/>
        </w:rPr>
        <w:t xml:space="preserve">. </w:t>
      </w:r>
      <w:r w:rsidR="00263EEA" w:rsidRPr="006C328C">
        <w:rPr>
          <w:rFonts w:asciiTheme="minorHAnsi" w:hAnsiTheme="minorHAnsi"/>
          <w:i/>
          <w:szCs w:val="22"/>
        </w:rPr>
        <w:t>Maternal prenatal depression and anxiety influence neonatal neurobehavior</w:t>
      </w:r>
      <w:r w:rsidR="00263EEA" w:rsidRPr="006C328C">
        <w:rPr>
          <w:rFonts w:asciiTheme="minorHAnsi" w:hAnsiTheme="minorHAnsi"/>
          <w:szCs w:val="22"/>
        </w:rPr>
        <w:t>. Oral presentation at the Annual Idaho State University Psychology Department Research Forum, Pocatello, ID.</w:t>
      </w:r>
    </w:p>
    <w:p w14:paraId="2CD05B51" w14:textId="77777777" w:rsidR="00263EEA" w:rsidRPr="006C328C" w:rsidRDefault="00263EEA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*Neal, J., *Swann, H., **Douthit, N., **Martin, A., **Lovgren, A., &amp; </w:t>
      </w:r>
      <w:r w:rsidRPr="006C328C">
        <w:rPr>
          <w:rFonts w:asciiTheme="minorHAnsi" w:hAnsiTheme="minorHAnsi"/>
          <w:b/>
          <w:szCs w:val="22"/>
        </w:rPr>
        <w:t xml:space="preserve">Aubuchon-Endsley, N. </w:t>
      </w:r>
      <w:r w:rsidRPr="006C328C">
        <w:rPr>
          <w:rFonts w:asciiTheme="minorHAnsi" w:hAnsiTheme="minorHAnsi"/>
          <w:szCs w:val="22"/>
        </w:rPr>
        <w:t xml:space="preserve"> (2016, February). </w:t>
      </w:r>
      <w:r w:rsidRPr="006C328C">
        <w:rPr>
          <w:rFonts w:asciiTheme="minorHAnsi" w:hAnsiTheme="minorHAnsi"/>
          <w:i/>
          <w:szCs w:val="22"/>
        </w:rPr>
        <w:t xml:space="preserve">Perinatal anxiety and stress predict increased maternal perception of infant spoiling. </w:t>
      </w:r>
      <w:r w:rsidRPr="006C328C">
        <w:rPr>
          <w:rFonts w:asciiTheme="minorHAnsi" w:hAnsiTheme="minorHAnsi"/>
          <w:szCs w:val="22"/>
        </w:rPr>
        <w:t>Poster presented at the Annual Idaho State University Psychology Department Research Forum, Pocatello, ID.</w:t>
      </w:r>
      <w:r w:rsidRPr="006C328C">
        <w:rPr>
          <w:rFonts w:asciiTheme="minorHAnsi" w:hAnsiTheme="minorHAnsi"/>
          <w:i/>
          <w:szCs w:val="22"/>
        </w:rPr>
        <w:t xml:space="preserve"> </w:t>
      </w:r>
    </w:p>
    <w:p w14:paraId="504C0AC4" w14:textId="77777777" w:rsidR="00FB389F" w:rsidRPr="006C328C" w:rsidRDefault="00FB389F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*Vineyard, J., &amp; </w:t>
      </w:r>
      <w:r w:rsidRPr="006C328C">
        <w:rPr>
          <w:rFonts w:asciiTheme="minorHAnsi" w:hAnsiTheme="minorHAnsi"/>
          <w:b/>
          <w:szCs w:val="22"/>
        </w:rPr>
        <w:t>Aubuchon-Endsley, N.L.</w:t>
      </w:r>
      <w:r w:rsidRPr="006C328C">
        <w:rPr>
          <w:rFonts w:asciiTheme="minorHAnsi" w:hAnsiTheme="minorHAnsi"/>
          <w:szCs w:val="22"/>
        </w:rPr>
        <w:t xml:space="preserve"> (2016, January).</w:t>
      </w:r>
      <w:r w:rsidRPr="006C328C">
        <w:rPr>
          <w:rFonts w:asciiTheme="minorHAnsi" w:hAnsiTheme="minorHAnsi"/>
          <w:i/>
          <w:szCs w:val="22"/>
        </w:rPr>
        <w:t xml:space="preserve"> Relations between maternal-fetal attachment and reaction to pregnancy and prenatal health indicators and behaviors</w:t>
      </w:r>
      <w:r w:rsidRPr="006C328C">
        <w:rPr>
          <w:rFonts w:asciiTheme="minorHAnsi" w:hAnsiTheme="minorHAnsi"/>
          <w:szCs w:val="22"/>
        </w:rPr>
        <w:t>.</w:t>
      </w:r>
      <w:r w:rsidRPr="006C328C">
        <w:rPr>
          <w:rFonts w:asciiTheme="minorHAnsi" w:hAnsiTheme="minorHAnsi"/>
          <w:i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Poster presented at the</w:t>
      </w:r>
      <w:r w:rsidR="003C66D3" w:rsidRPr="006C328C">
        <w:rPr>
          <w:rFonts w:asciiTheme="minorHAnsi" w:hAnsiTheme="minorHAnsi"/>
          <w:szCs w:val="22"/>
        </w:rPr>
        <w:t xml:space="preserve"> Society for Personality and Social Psychology Annual Convention</w:t>
      </w:r>
      <w:r w:rsidRPr="006C328C">
        <w:rPr>
          <w:rFonts w:asciiTheme="minorHAnsi" w:hAnsiTheme="minorHAnsi"/>
          <w:szCs w:val="22"/>
        </w:rPr>
        <w:t xml:space="preserve">, </w:t>
      </w:r>
      <w:r w:rsidR="003C66D3" w:rsidRPr="006C328C">
        <w:rPr>
          <w:rFonts w:asciiTheme="minorHAnsi" w:hAnsiTheme="minorHAnsi"/>
          <w:szCs w:val="22"/>
        </w:rPr>
        <w:t>San Diego</w:t>
      </w:r>
      <w:r w:rsidRPr="006C328C">
        <w:rPr>
          <w:rFonts w:asciiTheme="minorHAnsi" w:hAnsiTheme="minorHAnsi"/>
          <w:szCs w:val="22"/>
        </w:rPr>
        <w:t xml:space="preserve">, </w:t>
      </w:r>
      <w:r w:rsidR="003C66D3" w:rsidRPr="006C328C">
        <w:rPr>
          <w:rFonts w:asciiTheme="minorHAnsi" w:hAnsiTheme="minorHAnsi"/>
          <w:szCs w:val="22"/>
        </w:rPr>
        <w:t>CA</w:t>
      </w:r>
      <w:r w:rsidRPr="006C328C">
        <w:rPr>
          <w:rFonts w:asciiTheme="minorHAnsi" w:hAnsiTheme="minorHAnsi"/>
          <w:szCs w:val="22"/>
        </w:rPr>
        <w:t>.</w:t>
      </w:r>
    </w:p>
    <w:p w14:paraId="1045E0F7" w14:textId="77777777" w:rsidR="005E080E" w:rsidRPr="006C328C" w:rsidRDefault="005E080E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*Gibbs, J.,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(2015, September).</w:t>
      </w:r>
      <w:r w:rsidRPr="006C328C">
        <w:rPr>
          <w:rFonts w:asciiTheme="minorHAnsi" w:hAnsiTheme="minorHAnsi"/>
          <w:i/>
          <w:szCs w:val="22"/>
        </w:rPr>
        <w:t xml:space="preserve"> Exercise and obsessive-compulsive symtomatology. </w:t>
      </w:r>
      <w:r w:rsidRPr="006C328C">
        <w:rPr>
          <w:rFonts w:asciiTheme="minorHAnsi" w:hAnsiTheme="minorHAnsi"/>
          <w:szCs w:val="22"/>
        </w:rPr>
        <w:t>Oral presentation at the annual Idaho State University Psychology Department Data Blitz, Pocatello, Idaho.</w:t>
      </w:r>
    </w:p>
    <w:p w14:paraId="63D41C73" w14:textId="77777777" w:rsidR="00CF63BF" w:rsidRPr="006C328C" w:rsidRDefault="00CF63BF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**Douthit, N.,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(2015, July).</w:t>
      </w:r>
      <w:r w:rsidRPr="006C328C">
        <w:rPr>
          <w:rFonts w:asciiTheme="minorHAnsi" w:hAnsiTheme="minorHAnsi"/>
          <w:i/>
          <w:szCs w:val="22"/>
        </w:rPr>
        <w:t xml:space="preserve"> Sex differences in placental epigenetic regulation of leptin hormone are associated with elevated maternal gestational weight gain. </w:t>
      </w:r>
      <w:r w:rsidRPr="006C328C">
        <w:rPr>
          <w:rFonts w:asciiTheme="minorHAnsi" w:hAnsiTheme="minorHAnsi"/>
          <w:szCs w:val="22"/>
        </w:rPr>
        <w:t xml:space="preserve">Poster </w:t>
      </w:r>
      <w:r w:rsidR="006B3E17" w:rsidRPr="006C328C">
        <w:rPr>
          <w:rFonts w:asciiTheme="minorHAnsi" w:hAnsiTheme="minorHAnsi"/>
          <w:szCs w:val="22"/>
        </w:rPr>
        <w:t>presen</w:t>
      </w:r>
      <w:r w:rsidRPr="006C328C">
        <w:rPr>
          <w:rFonts w:asciiTheme="minorHAnsi" w:hAnsiTheme="minorHAnsi"/>
          <w:szCs w:val="22"/>
        </w:rPr>
        <w:t>ted at the Idaho Conference on Undergraduate Research, Boise, ID.</w:t>
      </w:r>
    </w:p>
    <w:p w14:paraId="5B5454DF" w14:textId="77777777" w:rsidR="00CF63BF" w:rsidRPr="006C328C" w:rsidRDefault="00CF63BF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**Hambleton, J.,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Vineyard, J.,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(2015, July). </w:t>
      </w:r>
      <w:r w:rsidRPr="006C328C">
        <w:rPr>
          <w:rFonts w:asciiTheme="minorHAnsi" w:hAnsiTheme="minorHAnsi"/>
          <w:i/>
          <w:szCs w:val="22"/>
        </w:rPr>
        <w:t xml:space="preserve">Interactions between maternal prenatal obesity and physiological stress: Predictors of offspring adult obesity. </w:t>
      </w:r>
      <w:r w:rsidRPr="006C328C">
        <w:rPr>
          <w:rFonts w:asciiTheme="minorHAnsi" w:hAnsiTheme="minorHAnsi"/>
          <w:szCs w:val="22"/>
        </w:rPr>
        <w:t xml:space="preserve">Poster </w:t>
      </w:r>
      <w:r w:rsidR="006B3E17" w:rsidRPr="006C328C">
        <w:rPr>
          <w:rFonts w:asciiTheme="minorHAnsi" w:hAnsiTheme="minorHAnsi"/>
          <w:szCs w:val="22"/>
        </w:rPr>
        <w:t>presented</w:t>
      </w:r>
      <w:r w:rsidRPr="006C328C">
        <w:rPr>
          <w:rFonts w:asciiTheme="minorHAnsi" w:hAnsiTheme="minorHAnsi"/>
          <w:szCs w:val="22"/>
        </w:rPr>
        <w:t xml:space="preserve"> at the Idaho Conference on Undergraduate Research, Boise, ID.</w:t>
      </w:r>
    </w:p>
    <w:p w14:paraId="4D48DAD5" w14:textId="77777777" w:rsidR="00120B87" w:rsidRPr="006C328C" w:rsidRDefault="00CF63BF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 xml:space="preserve">**Siddall, S.,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Gibbs, J.,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Martin, A.,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(2015, July). </w:t>
      </w:r>
      <w:r w:rsidRPr="006C328C">
        <w:rPr>
          <w:rFonts w:asciiTheme="minorHAnsi" w:hAnsiTheme="minorHAnsi"/>
          <w:i/>
          <w:szCs w:val="22"/>
        </w:rPr>
        <w:t xml:space="preserve">Maternal prenatal depression and anxiety affect neonatal neurobehavior. </w:t>
      </w:r>
      <w:r w:rsidRPr="006C328C">
        <w:rPr>
          <w:rFonts w:asciiTheme="minorHAnsi" w:hAnsiTheme="minorHAnsi"/>
          <w:szCs w:val="22"/>
        </w:rPr>
        <w:t xml:space="preserve">Poster </w:t>
      </w:r>
      <w:r w:rsidR="006B3E17" w:rsidRPr="006C328C">
        <w:rPr>
          <w:rFonts w:asciiTheme="minorHAnsi" w:hAnsiTheme="minorHAnsi"/>
          <w:szCs w:val="22"/>
        </w:rPr>
        <w:t>presented</w:t>
      </w:r>
      <w:r w:rsidRPr="006C328C">
        <w:rPr>
          <w:rFonts w:asciiTheme="minorHAnsi" w:hAnsiTheme="minorHAnsi"/>
          <w:szCs w:val="22"/>
        </w:rPr>
        <w:t xml:space="preserve"> at the Idaho Conference on Undergraduate Research, Boise, ID.</w:t>
      </w:r>
    </w:p>
    <w:p w14:paraId="7F0005D3" w14:textId="77777777" w:rsidR="007C1BCE" w:rsidRPr="006C328C" w:rsidRDefault="001001DA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527BEE" w:rsidRPr="006C328C">
        <w:rPr>
          <w:rFonts w:asciiTheme="minorHAnsi" w:hAnsiTheme="minorHAnsi"/>
          <w:szCs w:val="22"/>
        </w:rPr>
        <w:t xml:space="preserve">Hambleton, J. L., </w:t>
      </w:r>
      <w:r w:rsidR="00527BEE" w:rsidRPr="006C328C">
        <w:rPr>
          <w:rFonts w:asciiTheme="minorHAnsi" w:hAnsiTheme="minorHAnsi"/>
          <w:b/>
          <w:szCs w:val="22"/>
        </w:rPr>
        <w:t>Aubuchon-Endsley, N. L.,</w:t>
      </w:r>
      <w:r w:rsidR="00527BEE" w:rsidRPr="006C328C">
        <w:rPr>
          <w:rFonts w:asciiTheme="minorHAnsi" w:hAnsiTheme="minorHAnsi"/>
          <w:szCs w:val="22"/>
        </w:rPr>
        <w:t xml:space="preserve"> &amp; </w:t>
      </w:r>
      <w:r w:rsidRPr="006C328C">
        <w:rPr>
          <w:rFonts w:asciiTheme="minorHAnsi" w:hAnsiTheme="minorHAnsi"/>
          <w:szCs w:val="22"/>
        </w:rPr>
        <w:t>*</w:t>
      </w:r>
      <w:r w:rsidR="00527BEE" w:rsidRPr="006C328C">
        <w:rPr>
          <w:rFonts w:asciiTheme="minorHAnsi" w:hAnsiTheme="minorHAnsi"/>
          <w:szCs w:val="22"/>
        </w:rPr>
        <w:t xml:space="preserve">Vineyard, J. (2015, April). </w:t>
      </w:r>
      <w:r w:rsidR="00527BEE" w:rsidRPr="006C328C">
        <w:rPr>
          <w:rFonts w:asciiTheme="minorHAnsi" w:hAnsiTheme="minorHAnsi"/>
          <w:i/>
          <w:szCs w:val="22"/>
        </w:rPr>
        <w:t>Maternal obesity moderates relationships between prenatal glucocorticoid exposure and offspring growth.</w:t>
      </w:r>
      <w:r w:rsidR="00527BEE" w:rsidRPr="006C328C">
        <w:rPr>
          <w:rFonts w:asciiTheme="minorHAnsi" w:hAnsiTheme="minorHAnsi"/>
          <w:szCs w:val="22"/>
        </w:rPr>
        <w:t xml:space="preserve"> Poster </w:t>
      </w:r>
      <w:r w:rsidR="00D22187" w:rsidRPr="006C328C">
        <w:rPr>
          <w:rFonts w:asciiTheme="minorHAnsi" w:hAnsiTheme="minorHAnsi"/>
          <w:szCs w:val="22"/>
        </w:rPr>
        <w:t>presen</w:t>
      </w:r>
      <w:r w:rsidR="00527BEE" w:rsidRPr="006C328C">
        <w:rPr>
          <w:rFonts w:asciiTheme="minorHAnsi" w:hAnsiTheme="minorHAnsi"/>
          <w:szCs w:val="22"/>
        </w:rPr>
        <w:t>ted at the Western Psychological Association Annual Convention, Las Vegas, NV.</w:t>
      </w:r>
    </w:p>
    <w:p w14:paraId="3EEC77CC" w14:textId="77777777" w:rsidR="00E83528" w:rsidRPr="006C328C" w:rsidRDefault="00E83528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**Hambleton, J.,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Vineyard, J.,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(2015, April). </w:t>
      </w:r>
      <w:r w:rsidRPr="006C328C">
        <w:rPr>
          <w:rFonts w:asciiTheme="minorHAnsi" w:hAnsiTheme="minorHAnsi"/>
          <w:i/>
          <w:szCs w:val="22"/>
        </w:rPr>
        <w:t>Interactions among maternal perinatal obesity, stress hormones, and offspring growth trajectories.</w:t>
      </w:r>
      <w:r w:rsidRPr="006C328C">
        <w:rPr>
          <w:rFonts w:asciiTheme="minorHAnsi" w:hAnsiTheme="minorHAnsi"/>
          <w:szCs w:val="22"/>
        </w:rPr>
        <w:t xml:space="preserve"> </w:t>
      </w:r>
      <w:r w:rsidR="00380E3F" w:rsidRPr="006C328C">
        <w:rPr>
          <w:rFonts w:asciiTheme="minorHAnsi" w:hAnsiTheme="minorHAnsi"/>
          <w:szCs w:val="22"/>
        </w:rPr>
        <w:t>Oral presentation</w:t>
      </w:r>
      <w:r w:rsidRPr="006C328C">
        <w:rPr>
          <w:rFonts w:asciiTheme="minorHAnsi" w:hAnsiTheme="minorHAnsi"/>
          <w:szCs w:val="22"/>
        </w:rPr>
        <w:t xml:space="preserve"> at the 4</w:t>
      </w:r>
      <w:r w:rsidRPr="006C328C">
        <w:rPr>
          <w:rFonts w:asciiTheme="minorHAnsi" w:hAnsiTheme="minorHAnsi"/>
          <w:szCs w:val="22"/>
          <w:vertAlign w:val="superscript"/>
        </w:rPr>
        <w:t>th</w:t>
      </w:r>
      <w:r w:rsidRPr="006C328C">
        <w:rPr>
          <w:rFonts w:asciiTheme="minorHAnsi" w:hAnsiTheme="minorHAnsi"/>
          <w:szCs w:val="22"/>
        </w:rPr>
        <w:t xml:space="preserve"> Annual Southeastern Idaho Psi Chi Conference, Pocatello, ID. </w:t>
      </w:r>
    </w:p>
    <w:p w14:paraId="10BCA89A" w14:textId="77777777" w:rsidR="00E83528" w:rsidRPr="006C328C" w:rsidRDefault="00E83528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**Scott, L.,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Gibbs, J.,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&amp;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Hambleton, J. (2015, April). </w:t>
      </w:r>
      <w:r w:rsidRPr="006C328C">
        <w:rPr>
          <w:rFonts w:asciiTheme="minorHAnsi" w:hAnsiTheme="minorHAnsi"/>
          <w:i/>
          <w:szCs w:val="22"/>
        </w:rPr>
        <w:t>The Idaho Mom Study: A novel and innovative investigation.</w:t>
      </w:r>
      <w:r w:rsidRPr="006C328C">
        <w:rPr>
          <w:rFonts w:asciiTheme="minorHAnsi" w:hAnsiTheme="minorHAnsi"/>
          <w:szCs w:val="22"/>
        </w:rPr>
        <w:t xml:space="preserve"> </w:t>
      </w:r>
      <w:r w:rsidR="00380E3F" w:rsidRPr="006C328C">
        <w:rPr>
          <w:rFonts w:asciiTheme="minorHAnsi" w:hAnsiTheme="minorHAnsi"/>
          <w:szCs w:val="22"/>
        </w:rPr>
        <w:t>Oral</w:t>
      </w:r>
      <w:r w:rsidRPr="006C328C">
        <w:rPr>
          <w:rFonts w:asciiTheme="minorHAnsi" w:hAnsiTheme="minorHAnsi"/>
          <w:szCs w:val="22"/>
        </w:rPr>
        <w:t xml:space="preserve"> present</w:t>
      </w:r>
      <w:r w:rsidR="00380E3F" w:rsidRPr="006C328C">
        <w:rPr>
          <w:rFonts w:asciiTheme="minorHAnsi" w:hAnsiTheme="minorHAnsi"/>
          <w:szCs w:val="22"/>
        </w:rPr>
        <w:t>ation</w:t>
      </w:r>
      <w:r w:rsidRPr="006C328C">
        <w:rPr>
          <w:rFonts w:asciiTheme="minorHAnsi" w:hAnsiTheme="minorHAnsi"/>
          <w:szCs w:val="22"/>
        </w:rPr>
        <w:t xml:space="preserve"> at the 4</w:t>
      </w:r>
      <w:r w:rsidRPr="006C328C">
        <w:rPr>
          <w:rFonts w:asciiTheme="minorHAnsi" w:hAnsiTheme="minorHAnsi"/>
          <w:szCs w:val="22"/>
          <w:vertAlign w:val="superscript"/>
        </w:rPr>
        <w:t>th</w:t>
      </w:r>
      <w:r w:rsidRPr="006C328C">
        <w:rPr>
          <w:rFonts w:asciiTheme="minorHAnsi" w:hAnsiTheme="minorHAnsi"/>
          <w:szCs w:val="22"/>
        </w:rPr>
        <w:t xml:space="preserve"> Annual Southeastern Idaho Psi Chi Conference, Pocatello, ID. </w:t>
      </w:r>
    </w:p>
    <w:p w14:paraId="309CC71B" w14:textId="77777777" w:rsidR="00216ED2" w:rsidRPr="006C328C" w:rsidRDefault="001001DA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</w:rPr>
      </w:pPr>
      <w:r w:rsidRPr="006C328C">
        <w:rPr>
          <w:rFonts w:asciiTheme="minorHAnsi" w:hAnsiTheme="minorHAnsi"/>
          <w:szCs w:val="22"/>
        </w:rPr>
        <w:t>*</w:t>
      </w:r>
      <w:r w:rsidR="007C1BCE" w:rsidRPr="006C328C">
        <w:rPr>
          <w:rFonts w:asciiTheme="minorHAnsi" w:hAnsiTheme="minorHAnsi"/>
        </w:rPr>
        <w:t xml:space="preserve">Colaizzi, J., Jordan, E., </w:t>
      </w:r>
      <w:r w:rsidR="007C1BCE" w:rsidRPr="006C328C">
        <w:rPr>
          <w:rFonts w:asciiTheme="minorHAnsi" w:hAnsiTheme="minorHAnsi"/>
          <w:b/>
        </w:rPr>
        <w:t>Aubuchon-Endsley, N.</w:t>
      </w:r>
      <w:r w:rsidR="007C1BCE" w:rsidRPr="006C328C">
        <w:rPr>
          <w:rFonts w:asciiTheme="minorHAnsi" w:hAnsiTheme="minorHAnsi"/>
        </w:rPr>
        <w:t xml:space="preserve">, DeStefano, L., Duell, E., McVey, B., . . .Thomas, D. (2015, March). </w:t>
      </w:r>
      <w:r w:rsidR="007C1BCE" w:rsidRPr="006C328C">
        <w:rPr>
          <w:rFonts w:asciiTheme="minorHAnsi" w:hAnsiTheme="minorHAnsi"/>
          <w:i/>
        </w:rPr>
        <w:t>Maternal nutrition, stress, and infant information processing for breastfeeding mothers.</w:t>
      </w:r>
      <w:r w:rsidR="007C1BCE" w:rsidRPr="006C328C">
        <w:rPr>
          <w:rFonts w:asciiTheme="minorHAnsi" w:hAnsiTheme="minorHAnsi"/>
        </w:rPr>
        <w:t xml:space="preserve"> Poster </w:t>
      </w:r>
      <w:r w:rsidR="00E83528" w:rsidRPr="006C328C">
        <w:rPr>
          <w:rFonts w:asciiTheme="minorHAnsi" w:hAnsiTheme="minorHAnsi"/>
        </w:rPr>
        <w:t xml:space="preserve">presented </w:t>
      </w:r>
      <w:r w:rsidR="007C1BCE" w:rsidRPr="006C328C">
        <w:rPr>
          <w:rFonts w:asciiTheme="minorHAnsi" w:hAnsiTheme="minorHAnsi"/>
        </w:rPr>
        <w:t>at the Society for Research and Child Development Biennial Meeting, Philadelphia, PA. </w:t>
      </w:r>
    </w:p>
    <w:p w14:paraId="098F2244" w14:textId="77777777" w:rsidR="00415C69" w:rsidRPr="006C328C" w:rsidRDefault="00C11BD2" w:rsidP="00970347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Stroud, L., Parade, S., Bublitz, M.,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Morales, M., Papandonatos, G., &amp; </w:t>
      </w:r>
      <w:r w:rsidR="00166127"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</w:t>
      </w:r>
      <w:r w:rsidR="00F6361C" w:rsidRPr="006C328C">
        <w:rPr>
          <w:rFonts w:asciiTheme="minorHAnsi" w:hAnsiTheme="minorHAnsi"/>
          <w:szCs w:val="22"/>
        </w:rPr>
        <w:t xml:space="preserve">2014, July). </w:t>
      </w:r>
      <w:r w:rsidR="00480ED0" w:rsidRPr="006C328C">
        <w:rPr>
          <w:rFonts w:asciiTheme="minorHAnsi" w:hAnsiTheme="minorHAnsi"/>
          <w:szCs w:val="22"/>
        </w:rPr>
        <w:t>Maternal perinatal depressive disorder: Prenatal programming of maternal and neonatal cortisol (dys)regulation. In</w:t>
      </w:r>
      <w:r w:rsidRPr="006C328C">
        <w:rPr>
          <w:rFonts w:asciiTheme="minorHAnsi" w:hAnsiTheme="minorHAnsi"/>
          <w:szCs w:val="22"/>
        </w:rPr>
        <w:t xml:space="preserve"> T. Oberlander </w:t>
      </w:r>
      <w:r w:rsidR="00480ED0" w:rsidRPr="006C328C">
        <w:rPr>
          <w:rFonts w:asciiTheme="minorHAnsi" w:hAnsiTheme="minorHAnsi"/>
          <w:szCs w:val="22"/>
        </w:rPr>
        <w:t xml:space="preserve">(Chair), </w:t>
      </w:r>
      <w:r w:rsidR="00166127" w:rsidRPr="006C328C">
        <w:rPr>
          <w:rFonts w:asciiTheme="minorHAnsi" w:hAnsiTheme="minorHAnsi"/>
          <w:i/>
          <w:szCs w:val="22"/>
        </w:rPr>
        <w:t>Maternal perinatal depression and antidepressant exposure: Pathways to infant neurobehavioral dysregulation</w:t>
      </w:r>
      <w:r w:rsidR="00480ED0" w:rsidRPr="006C328C">
        <w:rPr>
          <w:rFonts w:asciiTheme="minorHAnsi" w:hAnsiTheme="minorHAnsi"/>
          <w:szCs w:val="22"/>
        </w:rPr>
        <w:t>.</w:t>
      </w:r>
      <w:r w:rsidR="00F6361C" w:rsidRPr="006C328C">
        <w:rPr>
          <w:rFonts w:asciiTheme="minorHAnsi" w:hAnsiTheme="minorHAnsi"/>
          <w:szCs w:val="22"/>
        </w:rPr>
        <w:t xml:space="preserve"> </w:t>
      </w:r>
      <w:r w:rsidR="00480ED0" w:rsidRPr="006C328C">
        <w:rPr>
          <w:rFonts w:asciiTheme="minorHAnsi" w:hAnsiTheme="minorHAnsi"/>
          <w:szCs w:val="22"/>
        </w:rPr>
        <w:t>Paper symposium conducted at the Biennial International Conference on Infant Studies, Berlin, Germany</w:t>
      </w:r>
      <w:r w:rsidR="00F6361C" w:rsidRPr="006C328C">
        <w:rPr>
          <w:rFonts w:asciiTheme="minorHAnsi" w:hAnsiTheme="minorHAnsi"/>
          <w:szCs w:val="22"/>
        </w:rPr>
        <w:t>.</w:t>
      </w:r>
      <w:r w:rsidR="00166127" w:rsidRPr="006C328C">
        <w:rPr>
          <w:rFonts w:asciiTheme="minorHAnsi" w:hAnsiTheme="minorHAnsi"/>
          <w:szCs w:val="22"/>
        </w:rPr>
        <w:t xml:space="preserve">  </w:t>
      </w:r>
    </w:p>
    <w:p w14:paraId="53223ACE" w14:textId="77777777" w:rsidR="00FB58A2" w:rsidRPr="006C328C" w:rsidRDefault="00AD5DCE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480ED0" w:rsidRPr="006C328C">
        <w:rPr>
          <w:rFonts w:asciiTheme="minorHAnsi" w:hAnsiTheme="minorHAnsi"/>
          <w:szCs w:val="22"/>
        </w:rPr>
        <w:t xml:space="preserve">Giudice, C., </w:t>
      </w:r>
      <w:r w:rsidR="001001DA" w:rsidRPr="006C328C">
        <w:rPr>
          <w:rFonts w:asciiTheme="minorHAnsi" w:hAnsiTheme="minorHAnsi"/>
          <w:szCs w:val="22"/>
        </w:rPr>
        <w:t>**</w:t>
      </w:r>
      <w:r w:rsidR="00480ED0" w:rsidRPr="006C328C">
        <w:rPr>
          <w:rFonts w:asciiTheme="minorHAnsi" w:hAnsiTheme="minorHAnsi"/>
          <w:szCs w:val="22"/>
        </w:rPr>
        <w:t xml:space="preserve">Morales, M., </w:t>
      </w:r>
      <w:r w:rsidR="00480ED0" w:rsidRPr="006C328C">
        <w:rPr>
          <w:rFonts w:asciiTheme="minorHAnsi" w:hAnsiTheme="minorHAnsi"/>
          <w:b/>
          <w:szCs w:val="22"/>
        </w:rPr>
        <w:t>Aubuchon-Endsley, N. L.</w:t>
      </w:r>
      <w:r w:rsidR="00480ED0" w:rsidRPr="006C328C">
        <w:rPr>
          <w:rFonts w:asciiTheme="minorHAnsi" w:hAnsiTheme="minorHAnsi"/>
          <w:szCs w:val="22"/>
        </w:rPr>
        <w:t xml:space="preserve">, Parade, S, H., Bublitz, M. H., &amp; Stroud, L. R. (2014, July). </w:t>
      </w:r>
      <w:r w:rsidR="00480ED0" w:rsidRPr="006C328C">
        <w:rPr>
          <w:rFonts w:asciiTheme="minorHAnsi" w:hAnsiTheme="minorHAnsi"/>
          <w:i/>
          <w:szCs w:val="22"/>
        </w:rPr>
        <w:t>Vaginal delivery is associated with increased cortisol stress response on the day of delivery only</w:t>
      </w:r>
      <w:r w:rsidR="00480ED0" w:rsidRPr="006C328C">
        <w:rPr>
          <w:rFonts w:asciiTheme="minorHAnsi" w:hAnsiTheme="minorHAnsi"/>
          <w:szCs w:val="22"/>
        </w:rPr>
        <w:t xml:space="preserve">. Poster presented at the Biennial International Conference on Infant Studies, Berlin, Germany.   </w:t>
      </w:r>
    </w:p>
    <w:p w14:paraId="6336E233" w14:textId="77777777" w:rsidR="00FB58A2" w:rsidRPr="006C328C" w:rsidRDefault="00AD5DCE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F6361C" w:rsidRPr="006C328C">
        <w:rPr>
          <w:rFonts w:asciiTheme="minorHAnsi" w:hAnsiTheme="minorHAnsi"/>
          <w:szCs w:val="22"/>
        </w:rPr>
        <w:t xml:space="preserve">Morales, M., </w:t>
      </w:r>
      <w:r w:rsidR="00166127" w:rsidRPr="006C328C">
        <w:rPr>
          <w:rFonts w:asciiTheme="minorHAnsi" w:hAnsiTheme="minorHAnsi"/>
          <w:b/>
          <w:szCs w:val="22"/>
        </w:rPr>
        <w:t>Aubuchon-Endsley, N.</w:t>
      </w:r>
      <w:r w:rsidR="00F6361C" w:rsidRPr="006C328C">
        <w:rPr>
          <w:rFonts w:asciiTheme="minorHAnsi" w:hAnsiTheme="minorHAnsi"/>
          <w:szCs w:val="22"/>
        </w:rPr>
        <w:t xml:space="preserve">, &amp; Stroud, L.R. (2014, March). </w:t>
      </w:r>
      <w:r w:rsidR="00166127" w:rsidRPr="006C328C">
        <w:rPr>
          <w:rFonts w:asciiTheme="minorHAnsi" w:hAnsiTheme="minorHAnsi"/>
          <w:i/>
          <w:szCs w:val="22"/>
        </w:rPr>
        <w:t>Maternal smoking, breastfeeding, and infant neurobehavior</w:t>
      </w:r>
      <w:r w:rsidR="00F6361C" w:rsidRPr="006C328C">
        <w:rPr>
          <w:rFonts w:asciiTheme="minorHAnsi" w:hAnsiTheme="minorHAnsi"/>
          <w:i/>
          <w:szCs w:val="22"/>
        </w:rPr>
        <w:t xml:space="preserve">. </w:t>
      </w:r>
      <w:r w:rsidR="00F6361C" w:rsidRPr="006C328C">
        <w:rPr>
          <w:rFonts w:asciiTheme="minorHAnsi" w:hAnsiTheme="minorHAnsi"/>
          <w:szCs w:val="22"/>
        </w:rPr>
        <w:t xml:space="preserve">Poster presented at </w:t>
      </w:r>
      <w:r w:rsidR="00480ED0" w:rsidRPr="006C328C">
        <w:rPr>
          <w:rFonts w:asciiTheme="minorHAnsi" w:hAnsiTheme="minorHAnsi"/>
          <w:szCs w:val="22"/>
        </w:rPr>
        <w:t xml:space="preserve">the </w:t>
      </w:r>
      <w:r w:rsidR="00F6361C" w:rsidRPr="006C328C">
        <w:rPr>
          <w:rFonts w:asciiTheme="minorHAnsi" w:hAnsiTheme="minorHAnsi"/>
          <w:szCs w:val="22"/>
        </w:rPr>
        <w:t xml:space="preserve">Brown Institute for Brain Science Mind Brain Research Day, Providence, RI. </w:t>
      </w:r>
    </w:p>
    <w:p w14:paraId="4B90B7E9" w14:textId="77777777" w:rsidR="009C15C7" w:rsidRPr="006C328C" w:rsidRDefault="00AD5DCE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173030" w:rsidRPr="006C328C">
        <w:rPr>
          <w:rFonts w:asciiTheme="minorHAnsi" w:hAnsiTheme="minorHAnsi"/>
          <w:szCs w:val="22"/>
        </w:rPr>
        <w:t xml:space="preserve">Evans, S. F., Thomas, D. G., </w:t>
      </w:r>
      <w:r w:rsidR="001001DA" w:rsidRPr="006C328C">
        <w:rPr>
          <w:rFonts w:asciiTheme="minorHAnsi" w:hAnsiTheme="minorHAnsi"/>
          <w:szCs w:val="22"/>
        </w:rPr>
        <w:t>*</w:t>
      </w:r>
      <w:r w:rsidR="00173030" w:rsidRPr="006C328C">
        <w:rPr>
          <w:rFonts w:asciiTheme="minorHAnsi" w:hAnsiTheme="minorHAnsi"/>
          <w:szCs w:val="22"/>
        </w:rPr>
        <w:t xml:space="preserve">Grant, S., </w:t>
      </w:r>
      <w:r w:rsidR="00F00817" w:rsidRPr="006C328C">
        <w:rPr>
          <w:rFonts w:asciiTheme="minorHAnsi" w:hAnsiTheme="minorHAnsi"/>
          <w:b/>
          <w:szCs w:val="22"/>
        </w:rPr>
        <w:t>Aubuchon-Endsley, N. L.</w:t>
      </w:r>
      <w:r w:rsidR="00173030" w:rsidRPr="006C328C">
        <w:rPr>
          <w:rFonts w:asciiTheme="minorHAnsi" w:hAnsiTheme="minorHAnsi"/>
          <w:szCs w:val="22"/>
        </w:rPr>
        <w:t xml:space="preserve">, </w:t>
      </w:r>
      <w:r w:rsidR="00F6361C" w:rsidRPr="006C328C">
        <w:rPr>
          <w:rFonts w:asciiTheme="minorHAnsi" w:hAnsiTheme="minorHAnsi"/>
          <w:szCs w:val="22"/>
        </w:rPr>
        <w:t xml:space="preserve">&amp; </w:t>
      </w:r>
      <w:r w:rsidR="00173030" w:rsidRPr="006C328C">
        <w:rPr>
          <w:rFonts w:asciiTheme="minorHAnsi" w:hAnsiTheme="minorHAnsi"/>
          <w:szCs w:val="22"/>
        </w:rPr>
        <w:t xml:space="preserve">Kennedy, T. (2013, </w:t>
      </w:r>
      <w:r w:rsidR="00F00817" w:rsidRPr="006C328C">
        <w:rPr>
          <w:rFonts w:asciiTheme="minorHAnsi" w:hAnsiTheme="minorHAnsi"/>
          <w:szCs w:val="22"/>
        </w:rPr>
        <w:t xml:space="preserve">October). </w:t>
      </w:r>
      <w:r w:rsidR="00F00817" w:rsidRPr="006C328C">
        <w:rPr>
          <w:rFonts w:asciiTheme="minorHAnsi" w:hAnsiTheme="minorHAnsi"/>
          <w:i/>
          <w:szCs w:val="22"/>
        </w:rPr>
        <w:t>Greater developmental change in information processing speed in breastfed infants associated with maternal intake.</w:t>
      </w:r>
      <w:r w:rsidR="00F00817" w:rsidRPr="006C328C">
        <w:rPr>
          <w:rFonts w:asciiTheme="minorHAnsi" w:hAnsiTheme="minorHAnsi"/>
          <w:szCs w:val="22"/>
        </w:rPr>
        <w:t xml:space="preserve"> Poster presented at Academy of Nutrition and Dietetics Food and Nutrition Conference and Expo, Houston, TX.</w:t>
      </w:r>
    </w:p>
    <w:p w14:paraId="09EC4961" w14:textId="77777777" w:rsidR="000A5BA1" w:rsidRPr="006C328C" w:rsidRDefault="000A5BA1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Cs/>
          <w:szCs w:val="22"/>
        </w:rPr>
        <w:t>Curry, J. F.</w:t>
      </w:r>
      <w:r w:rsidR="00CF5215" w:rsidRPr="006C328C">
        <w:rPr>
          <w:rFonts w:asciiTheme="minorHAnsi" w:hAnsiTheme="minorHAnsi"/>
          <w:bCs/>
          <w:szCs w:val="22"/>
        </w:rPr>
        <w:t>, &amp;</w:t>
      </w:r>
      <w:r w:rsidR="00CF5215" w:rsidRPr="006C328C">
        <w:rPr>
          <w:rFonts w:asciiTheme="minorHAnsi" w:hAnsiTheme="minorHAnsi"/>
          <w:b/>
          <w:bCs/>
          <w:szCs w:val="22"/>
        </w:rPr>
        <w:t xml:space="preserve"> </w:t>
      </w:r>
      <w:r w:rsidR="00CF5215" w:rsidRPr="006C328C">
        <w:rPr>
          <w:rFonts w:asciiTheme="minorHAnsi" w:hAnsiTheme="minorHAnsi"/>
          <w:b/>
          <w:szCs w:val="22"/>
        </w:rPr>
        <w:t>Aubuchon-Endsley, N.</w:t>
      </w:r>
      <w:r w:rsidR="00CF5215" w:rsidRPr="006C328C">
        <w:rPr>
          <w:rFonts w:asciiTheme="minorHAnsi" w:hAnsiTheme="minorHAnsi"/>
          <w:szCs w:val="22"/>
        </w:rPr>
        <w:t xml:space="preserve"> (2013</w:t>
      </w:r>
      <w:r w:rsidRPr="006C328C">
        <w:rPr>
          <w:rFonts w:asciiTheme="minorHAnsi" w:hAnsiTheme="minorHAnsi"/>
          <w:szCs w:val="22"/>
        </w:rPr>
        <w:t xml:space="preserve">, </w:t>
      </w:r>
      <w:r w:rsidR="00CF5215" w:rsidRPr="006C328C">
        <w:rPr>
          <w:rFonts w:asciiTheme="minorHAnsi" w:hAnsiTheme="minorHAnsi"/>
          <w:szCs w:val="22"/>
        </w:rPr>
        <w:t>August</w:t>
      </w:r>
      <w:r w:rsidRPr="006C328C">
        <w:rPr>
          <w:rFonts w:asciiTheme="minorHAnsi" w:hAnsiTheme="minorHAnsi"/>
          <w:szCs w:val="22"/>
        </w:rPr>
        <w:t>).</w:t>
      </w:r>
      <w:r w:rsidRPr="006C328C">
        <w:rPr>
          <w:rFonts w:asciiTheme="minorHAnsi" w:hAnsiTheme="minorHAnsi"/>
          <w:b/>
          <w:szCs w:val="22"/>
        </w:rPr>
        <w:t xml:space="preserve"> </w:t>
      </w:r>
      <w:r w:rsidR="00CF5215" w:rsidRPr="006C328C">
        <w:rPr>
          <w:rFonts w:asciiTheme="minorHAnsi" w:hAnsiTheme="minorHAnsi"/>
          <w:szCs w:val="22"/>
        </w:rPr>
        <w:t xml:space="preserve">Major depression and co-morbid disorders among Iraq and Afghanistan era women veterans. </w:t>
      </w:r>
      <w:r w:rsidRPr="006C328C">
        <w:rPr>
          <w:rFonts w:asciiTheme="minorHAnsi" w:hAnsiTheme="minorHAnsi"/>
          <w:szCs w:val="22"/>
        </w:rPr>
        <w:t xml:space="preserve">In </w:t>
      </w:r>
      <w:r w:rsidRPr="006C328C">
        <w:rPr>
          <w:rFonts w:asciiTheme="minorHAnsi" w:hAnsiTheme="minorHAnsi"/>
          <w:bCs/>
          <w:szCs w:val="22"/>
        </w:rPr>
        <w:t xml:space="preserve">M. </w:t>
      </w:r>
      <w:r w:rsidR="00CF5215" w:rsidRPr="006C328C">
        <w:rPr>
          <w:rFonts w:asciiTheme="minorHAnsi" w:hAnsiTheme="minorHAnsi"/>
          <w:bCs/>
          <w:szCs w:val="22"/>
        </w:rPr>
        <w:t>Kelley</w:t>
      </w:r>
      <w:r w:rsidRPr="006C328C">
        <w:rPr>
          <w:rFonts w:asciiTheme="minorHAnsi" w:hAnsiTheme="minorHAnsi"/>
          <w:szCs w:val="22"/>
        </w:rPr>
        <w:t xml:space="preserve"> (Chair), </w:t>
      </w:r>
      <w:r w:rsidR="00CF5215" w:rsidRPr="006C328C">
        <w:rPr>
          <w:rFonts w:asciiTheme="minorHAnsi" w:hAnsiTheme="minorHAnsi"/>
          <w:i/>
          <w:szCs w:val="22"/>
        </w:rPr>
        <w:t>Iran and Afghanistan era women veterans' mental health</w:t>
      </w:r>
      <w:r w:rsidRPr="006C328C">
        <w:rPr>
          <w:rFonts w:asciiTheme="minorHAnsi" w:hAnsiTheme="minorHAnsi"/>
          <w:i/>
          <w:szCs w:val="22"/>
        </w:rPr>
        <w:t>.</w:t>
      </w:r>
      <w:r w:rsidRPr="006C328C">
        <w:rPr>
          <w:rFonts w:asciiTheme="minorHAnsi" w:hAnsiTheme="minorHAnsi"/>
          <w:szCs w:val="22"/>
        </w:rPr>
        <w:t xml:space="preserve"> </w:t>
      </w:r>
      <w:r w:rsidR="00CF5215" w:rsidRPr="006C328C">
        <w:rPr>
          <w:rFonts w:asciiTheme="minorHAnsi" w:hAnsiTheme="minorHAnsi"/>
          <w:szCs w:val="22"/>
        </w:rPr>
        <w:t>Paper s</w:t>
      </w:r>
      <w:r w:rsidRPr="006C328C">
        <w:rPr>
          <w:rFonts w:asciiTheme="minorHAnsi" w:hAnsiTheme="minorHAnsi"/>
          <w:szCs w:val="22"/>
        </w:rPr>
        <w:t xml:space="preserve">ymposium conducted at the annual meeting </w:t>
      </w:r>
      <w:r w:rsidR="00CF5215" w:rsidRPr="006C328C">
        <w:rPr>
          <w:rFonts w:asciiTheme="minorHAnsi" w:hAnsiTheme="minorHAnsi"/>
          <w:szCs w:val="22"/>
        </w:rPr>
        <w:t>APA Convention Presidential Theme: Helping Soldiers, Vets, and Their Families</w:t>
      </w:r>
      <w:r w:rsidRPr="006C328C">
        <w:rPr>
          <w:rFonts w:asciiTheme="minorHAnsi" w:hAnsiTheme="minorHAnsi"/>
          <w:szCs w:val="22"/>
        </w:rPr>
        <w:t xml:space="preserve">, </w:t>
      </w:r>
      <w:r w:rsidR="00CF5215" w:rsidRPr="006C328C">
        <w:rPr>
          <w:rFonts w:asciiTheme="minorHAnsi" w:hAnsiTheme="minorHAnsi"/>
          <w:szCs w:val="22"/>
        </w:rPr>
        <w:t>Honolulu, HI.</w:t>
      </w:r>
    </w:p>
    <w:p w14:paraId="48C7B8A6" w14:textId="77777777" w:rsidR="00415678" w:rsidRPr="006C328C" w:rsidRDefault="00D77A0C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 xml:space="preserve">Aubuchon-Endsley, N., </w:t>
      </w:r>
      <w:r w:rsidRPr="006C328C">
        <w:rPr>
          <w:rFonts w:asciiTheme="minorHAnsi" w:hAnsiTheme="minorHAnsi"/>
          <w:szCs w:val="22"/>
        </w:rPr>
        <w:t>Bublitz, M., &amp; Stroud, L. (201</w:t>
      </w:r>
      <w:r w:rsidR="00606FFD" w:rsidRPr="006C328C">
        <w:rPr>
          <w:rFonts w:asciiTheme="minorHAnsi" w:hAnsiTheme="minorHAnsi"/>
          <w:szCs w:val="22"/>
        </w:rPr>
        <w:t>3</w:t>
      </w:r>
      <w:r w:rsidRPr="006C328C">
        <w:rPr>
          <w:rFonts w:asciiTheme="minorHAnsi" w:hAnsiTheme="minorHAnsi"/>
          <w:szCs w:val="22"/>
        </w:rPr>
        <w:t xml:space="preserve">, April). </w:t>
      </w:r>
      <w:r w:rsidR="005E47CC" w:rsidRPr="006C328C">
        <w:rPr>
          <w:rFonts w:asciiTheme="minorHAnsi" w:hAnsiTheme="minorHAnsi"/>
          <w:i/>
          <w:szCs w:val="22"/>
        </w:rPr>
        <w:t>Pre-pregnancy obesity, gestational weight gain, and maternal circadian cortisol</w:t>
      </w:r>
      <w:r w:rsidRPr="006C328C">
        <w:rPr>
          <w:rFonts w:asciiTheme="minorHAnsi" w:hAnsiTheme="minorHAnsi"/>
          <w:i/>
          <w:szCs w:val="22"/>
        </w:rPr>
        <w:t xml:space="preserve">. </w:t>
      </w:r>
      <w:r w:rsidRPr="006C328C">
        <w:rPr>
          <w:rFonts w:asciiTheme="minorHAnsi" w:hAnsiTheme="minorHAnsi"/>
          <w:szCs w:val="22"/>
        </w:rPr>
        <w:t xml:space="preserve">Poster presented at the Society for Research and Child Development Biennial Meeting, Seattle, </w:t>
      </w:r>
      <w:r w:rsidR="0079011A" w:rsidRPr="006C328C">
        <w:rPr>
          <w:rFonts w:asciiTheme="minorHAnsi" w:hAnsiTheme="minorHAnsi"/>
          <w:szCs w:val="22"/>
        </w:rPr>
        <w:t>WA</w:t>
      </w:r>
      <w:r w:rsidR="005F605D" w:rsidRPr="006C328C">
        <w:rPr>
          <w:rFonts w:asciiTheme="minorHAnsi" w:hAnsiTheme="minorHAnsi"/>
          <w:szCs w:val="22"/>
        </w:rPr>
        <w:t>.</w:t>
      </w:r>
    </w:p>
    <w:p w14:paraId="31038ACD" w14:textId="77777777" w:rsidR="00415678" w:rsidRPr="006C328C" w:rsidRDefault="005E47CC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Thomas, </w:t>
      </w:r>
      <w:r w:rsidR="00E92B42" w:rsidRPr="006C328C">
        <w:rPr>
          <w:rFonts w:asciiTheme="minorHAnsi" w:hAnsiTheme="minorHAnsi"/>
          <w:szCs w:val="22"/>
        </w:rPr>
        <w:t xml:space="preserve">D. G., </w:t>
      </w:r>
      <w:r w:rsidR="001001D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Colaizzi, </w:t>
      </w:r>
      <w:r w:rsidR="00E92B42" w:rsidRPr="006C328C">
        <w:rPr>
          <w:rFonts w:asciiTheme="minorHAnsi" w:hAnsiTheme="minorHAnsi"/>
          <w:szCs w:val="22"/>
        </w:rPr>
        <w:t xml:space="preserve">J., </w:t>
      </w:r>
      <w:r w:rsidRPr="006C328C">
        <w:rPr>
          <w:rFonts w:asciiTheme="minorHAnsi" w:hAnsiTheme="minorHAnsi"/>
          <w:szCs w:val="22"/>
        </w:rPr>
        <w:t xml:space="preserve">Kennedy, </w:t>
      </w:r>
      <w:r w:rsidR="00E92B42" w:rsidRPr="006C328C">
        <w:rPr>
          <w:rFonts w:asciiTheme="minorHAnsi" w:hAnsiTheme="minorHAnsi"/>
          <w:szCs w:val="22"/>
        </w:rPr>
        <w:t xml:space="preserve">T. S., </w:t>
      </w:r>
      <w:r w:rsidRPr="006C328C">
        <w:rPr>
          <w:rFonts w:asciiTheme="minorHAnsi" w:hAnsiTheme="minorHAnsi"/>
          <w:b/>
          <w:szCs w:val="22"/>
        </w:rPr>
        <w:t>Aubuchon-Endsley, N.,</w:t>
      </w:r>
      <w:r w:rsidR="00E92B42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Miner, </w:t>
      </w:r>
      <w:r w:rsidR="00E92B42" w:rsidRPr="006C328C">
        <w:rPr>
          <w:rFonts w:asciiTheme="minorHAnsi" w:hAnsiTheme="minorHAnsi"/>
          <w:szCs w:val="22"/>
        </w:rPr>
        <w:t xml:space="preserve">J., </w:t>
      </w:r>
      <w:r w:rsidRPr="006C328C">
        <w:rPr>
          <w:rFonts w:asciiTheme="minorHAnsi" w:hAnsiTheme="minorHAnsi"/>
          <w:szCs w:val="22"/>
        </w:rPr>
        <w:t>Tisdale</w:t>
      </w:r>
      <w:r w:rsidR="00E92B42" w:rsidRPr="006C328C">
        <w:rPr>
          <w:rFonts w:asciiTheme="minorHAnsi" w:hAnsiTheme="minorHAnsi"/>
          <w:szCs w:val="22"/>
        </w:rPr>
        <w:t xml:space="preserve">, A., &amp; </w:t>
      </w:r>
      <w:r w:rsidRPr="006C328C">
        <w:rPr>
          <w:rFonts w:asciiTheme="minorHAnsi" w:hAnsiTheme="minorHAnsi"/>
          <w:szCs w:val="22"/>
        </w:rPr>
        <w:t>Grice</w:t>
      </w:r>
      <w:r w:rsidR="00E92B42" w:rsidRPr="006C328C">
        <w:rPr>
          <w:rFonts w:asciiTheme="minorHAnsi" w:hAnsiTheme="minorHAnsi"/>
          <w:szCs w:val="22"/>
        </w:rPr>
        <w:t>, J</w:t>
      </w:r>
      <w:r w:rsidRPr="006C328C">
        <w:rPr>
          <w:rFonts w:asciiTheme="minorHAnsi" w:hAnsiTheme="minorHAnsi"/>
          <w:szCs w:val="22"/>
        </w:rPr>
        <w:t>. (201</w:t>
      </w:r>
      <w:r w:rsidR="00606FFD" w:rsidRPr="006C328C">
        <w:rPr>
          <w:rFonts w:asciiTheme="minorHAnsi" w:hAnsiTheme="minorHAnsi"/>
          <w:szCs w:val="22"/>
        </w:rPr>
        <w:t>3</w:t>
      </w:r>
      <w:r w:rsidRPr="006C328C">
        <w:rPr>
          <w:rFonts w:asciiTheme="minorHAnsi" w:hAnsiTheme="minorHAnsi"/>
          <w:szCs w:val="22"/>
        </w:rPr>
        <w:t xml:space="preserve">, April). </w:t>
      </w:r>
      <w:r w:rsidR="00E92B42" w:rsidRPr="006C328C">
        <w:rPr>
          <w:rFonts w:asciiTheme="minorHAnsi" w:hAnsiTheme="minorHAnsi"/>
          <w:i/>
          <w:szCs w:val="22"/>
        </w:rPr>
        <w:t xml:space="preserve">Developmental changes in relations between looking behavior and attention in infants 3 to 9 months of age. </w:t>
      </w:r>
      <w:r w:rsidRPr="006C328C">
        <w:rPr>
          <w:rFonts w:asciiTheme="minorHAnsi" w:hAnsiTheme="minorHAnsi"/>
          <w:szCs w:val="22"/>
        </w:rPr>
        <w:t xml:space="preserve">Poster presented at the Society for Research and Child Development Biennial Meeting, Seattle, </w:t>
      </w:r>
      <w:r w:rsidR="0079011A" w:rsidRPr="006C328C">
        <w:rPr>
          <w:rFonts w:asciiTheme="minorHAnsi" w:hAnsiTheme="minorHAnsi"/>
          <w:szCs w:val="22"/>
        </w:rPr>
        <w:t>WA</w:t>
      </w:r>
      <w:r w:rsidRPr="006C328C">
        <w:rPr>
          <w:rFonts w:asciiTheme="minorHAnsi" w:hAnsiTheme="minorHAnsi"/>
          <w:szCs w:val="22"/>
        </w:rPr>
        <w:t>.</w:t>
      </w:r>
    </w:p>
    <w:p w14:paraId="6FF0B3C9" w14:textId="77777777" w:rsidR="00FB58A2" w:rsidRPr="006C328C" w:rsidRDefault="00AD5DCE" w:rsidP="00970347">
      <w:pPr>
        <w:pStyle w:val="yiv248391681msonormal"/>
        <w:numPr>
          <w:ilvl w:val="0"/>
          <w:numId w:val="7"/>
        </w:numPr>
        <w:spacing w:before="0" w:beforeAutospacing="0" w:after="0" w:afterAutospacing="0"/>
        <w:ind w:left="630" w:hanging="270"/>
        <w:rPr>
          <w:rFonts w:asciiTheme="minorHAnsi" w:hAnsiTheme="minorHAnsi"/>
          <w:sz w:val="22"/>
          <w:szCs w:val="22"/>
        </w:rPr>
      </w:pPr>
      <w:r w:rsidRPr="006C328C">
        <w:rPr>
          <w:rFonts w:asciiTheme="minorHAnsi" w:hAnsiTheme="minorHAnsi"/>
          <w:color w:val="000000"/>
          <w:sz w:val="22"/>
          <w:szCs w:val="22"/>
        </w:rPr>
        <w:t>**</w:t>
      </w:r>
      <w:r w:rsidR="00606FFD" w:rsidRPr="006C328C">
        <w:rPr>
          <w:rFonts w:asciiTheme="minorHAnsi" w:hAnsiTheme="minorHAnsi"/>
          <w:color w:val="000000"/>
          <w:sz w:val="22"/>
          <w:szCs w:val="22"/>
        </w:rPr>
        <w:t xml:space="preserve">Schwager, H. N., </w:t>
      </w:r>
      <w:r w:rsidR="00606FFD" w:rsidRPr="006C328C">
        <w:rPr>
          <w:rFonts w:asciiTheme="minorHAnsi" w:hAnsiTheme="minorHAnsi"/>
          <w:bCs/>
          <w:color w:val="000000"/>
          <w:sz w:val="22"/>
          <w:szCs w:val="22"/>
        </w:rPr>
        <w:t>Kennedy, T.,</w:t>
      </w:r>
      <w:r w:rsidR="0079011A" w:rsidRPr="006C32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9011A" w:rsidRPr="006C328C">
        <w:rPr>
          <w:rFonts w:asciiTheme="minorHAnsi" w:hAnsiTheme="minorHAnsi"/>
          <w:b/>
          <w:color w:val="000000"/>
          <w:sz w:val="22"/>
          <w:szCs w:val="22"/>
        </w:rPr>
        <w:t>Aub</w:t>
      </w:r>
      <w:r w:rsidR="00606FFD" w:rsidRPr="006C328C">
        <w:rPr>
          <w:rFonts w:asciiTheme="minorHAnsi" w:hAnsiTheme="minorHAnsi"/>
          <w:b/>
          <w:color w:val="000000"/>
          <w:sz w:val="22"/>
          <w:szCs w:val="22"/>
        </w:rPr>
        <w:t>uchon-Endsley, N.</w:t>
      </w:r>
      <w:r w:rsidR="00606FFD" w:rsidRPr="006C328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E704C" w:rsidRPr="006C328C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="00606FFD" w:rsidRPr="006C328C">
        <w:rPr>
          <w:rFonts w:asciiTheme="minorHAnsi" w:hAnsiTheme="minorHAnsi"/>
          <w:color w:val="000000"/>
          <w:sz w:val="22"/>
          <w:szCs w:val="22"/>
        </w:rPr>
        <w:t xml:space="preserve">Thomas, D. G. </w:t>
      </w:r>
      <w:r w:rsidR="00606FFD" w:rsidRPr="006C328C">
        <w:rPr>
          <w:rFonts w:asciiTheme="minorHAnsi" w:hAnsiTheme="minorHAnsi"/>
          <w:sz w:val="22"/>
          <w:szCs w:val="22"/>
          <w:lang w:val="de-DE"/>
        </w:rPr>
        <w:t>(2013, April)</w:t>
      </w:r>
      <w:r w:rsidR="0079011A" w:rsidRPr="006C328C">
        <w:rPr>
          <w:rFonts w:asciiTheme="minorHAnsi" w:hAnsiTheme="minorHAnsi"/>
          <w:sz w:val="22"/>
          <w:szCs w:val="22"/>
          <w:lang w:val="de-DE"/>
        </w:rPr>
        <w:t>.</w:t>
      </w:r>
      <w:r w:rsidR="00606FFD" w:rsidRPr="006C32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6FFD" w:rsidRPr="006C328C">
        <w:rPr>
          <w:rFonts w:asciiTheme="minorHAnsi" w:hAnsiTheme="minorHAnsi"/>
          <w:i/>
          <w:color w:val="000000"/>
          <w:sz w:val="22"/>
          <w:szCs w:val="22"/>
        </w:rPr>
        <w:t>Why</w:t>
      </w:r>
      <w:r w:rsidR="0079011A" w:rsidRPr="006C328C">
        <w:rPr>
          <w:rFonts w:asciiTheme="minorHAnsi" w:hAnsiTheme="minorHAnsi"/>
          <w:i/>
          <w:color w:val="000000"/>
          <w:sz w:val="22"/>
          <w:szCs w:val="22"/>
        </w:rPr>
        <w:t xml:space="preserve"> do women stop after successfully breastfeeding for three m</w:t>
      </w:r>
      <w:r w:rsidR="00606FFD" w:rsidRPr="006C328C">
        <w:rPr>
          <w:rFonts w:asciiTheme="minorHAnsi" w:hAnsiTheme="minorHAnsi"/>
          <w:i/>
          <w:color w:val="000000"/>
          <w:sz w:val="22"/>
          <w:szCs w:val="22"/>
        </w:rPr>
        <w:t>onths?</w:t>
      </w:r>
      <w:r w:rsidR="00606FFD" w:rsidRPr="006C32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6FFD" w:rsidRPr="006C328C">
        <w:rPr>
          <w:rFonts w:asciiTheme="minorHAnsi" w:hAnsiTheme="minorHAnsi"/>
          <w:sz w:val="22"/>
          <w:szCs w:val="22"/>
          <w:lang w:val="de-DE"/>
        </w:rPr>
        <w:t> Poster presented at the the annual meeting of the Federation of American Societies for Experimental Biology, Boston,</w:t>
      </w:r>
      <w:r w:rsidR="0079011A" w:rsidRPr="006C328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06FFD" w:rsidRPr="006C328C">
        <w:rPr>
          <w:rFonts w:asciiTheme="minorHAnsi" w:hAnsiTheme="minorHAnsi"/>
          <w:sz w:val="22"/>
          <w:szCs w:val="22"/>
          <w:lang w:val="de-DE"/>
        </w:rPr>
        <w:t>MA.</w:t>
      </w:r>
    </w:p>
    <w:p w14:paraId="002E13A5" w14:textId="77777777" w:rsidR="000E704C" w:rsidRPr="006C328C" w:rsidRDefault="000E704C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Stroud, L., Papandonatos, G., Rodriguez, D., Salisbury, A.,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Lester, B., Niaura, R. (2013, March). </w:t>
      </w:r>
      <w:r w:rsidRPr="006C328C">
        <w:rPr>
          <w:rFonts w:asciiTheme="minorHAnsi" w:hAnsiTheme="minorHAnsi"/>
          <w:i/>
          <w:szCs w:val="22"/>
        </w:rPr>
        <w:t>Maternal smoking during pregnancy: Effects on trajectories of newborn attention over the first month of life</w:t>
      </w:r>
      <w:r w:rsidRPr="006C328C">
        <w:rPr>
          <w:rFonts w:asciiTheme="minorHAnsi" w:hAnsiTheme="minorHAnsi"/>
          <w:szCs w:val="22"/>
        </w:rPr>
        <w:t xml:space="preserve">. </w:t>
      </w:r>
      <w:r w:rsidRPr="006C328C">
        <w:rPr>
          <w:rFonts w:asciiTheme="minorHAnsi" w:hAnsiTheme="minorHAnsi"/>
          <w:szCs w:val="22"/>
          <w:lang w:val="de-DE"/>
        </w:rPr>
        <w:t>Poster presented at the the annual meeting of the Society for Research on Nicotne and Tobacco, Boston, MA.</w:t>
      </w:r>
    </w:p>
    <w:p w14:paraId="02B44A88" w14:textId="77777777" w:rsidR="001D26E4" w:rsidRPr="006C328C" w:rsidRDefault="001D26E4" w:rsidP="00970347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 xml:space="preserve">Aubuchon-Endsley, N., </w:t>
      </w:r>
      <w:r w:rsidRPr="006C328C">
        <w:rPr>
          <w:rFonts w:asciiTheme="minorHAnsi" w:hAnsiTheme="minorHAnsi"/>
          <w:szCs w:val="22"/>
        </w:rPr>
        <w:t xml:space="preserve">Thomas, D., Kennedy, T.,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&amp; </w:t>
      </w:r>
      <w:r w:rsidR="001001D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Evans, S. (2012, May). </w:t>
      </w:r>
      <w:r w:rsidRPr="006C328C">
        <w:rPr>
          <w:rFonts w:asciiTheme="minorHAnsi" w:hAnsiTheme="minorHAnsi"/>
          <w:i/>
          <w:szCs w:val="22"/>
        </w:rPr>
        <w:t>Effects of maternal tobacco and alcohol use on infant anthropometry at 3, 6, and 9 months</w:t>
      </w:r>
      <w:r w:rsidRPr="006C328C">
        <w:rPr>
          <w:rFonts w:asciiTheme="minorHAnsi" w:hAnsiTheme="minorHAnsi"/>
          <w:szCs w:val="22"/>
        </w:rPr>
        <w:t>. Poster presented at the Wake Forest School of Medicine 7th Annual Women’s Health Research Day, Winston Salem, NC.</w:t>
      </w:r>
    </w:p>
    <w:p w14:paraId="599BEF9D" w14:textId="77777777" w:rsidR="00ED7152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ED7152" w:rsidRPr="006C328C">
        <w:rPr>
          <w:rFonts w:asciiTheme="minorHAnsi" w:hAnsiTheme="minorHAnsi"/>
          <w:szCs w:val="22"/>
        </w:rPr>
        <w:t xml:space="preserve">Grant, S. L., Thomas, D. G., </w:t>
      </w:r>
      <w:r w:rsidR="00ED7152" w:rsidRPr="006C328C">
        <w:rPr>
          <w:rFonts w:asciiTheme="minorHAnsi" w:hAnsiTheme="minorHAnsi"/>
          <w:b/>
          <w:bCs/>
          <w:szCs w:val="22"/>
        </w:rPr>
        <w:t xml:space="preserve">Aubuchon-Endsley, N., </w:t>
      </w:r>
      <w:r w:rsidR="00ED7152" w:rsidRPr="006C328C">
        <w:rPr>
          <w:rFonts w:asciiTheme="minorHAnsi" w:hAnsiTheme="minorHAnsi"/>
          <w:szCs w:val="22"/>
        </w:rPr>
        <w:t xml:space="preserve">Byrd-Craven, J., &amp; </w:t>
      </w:r>
      <w:r w:rsidR="001001DA" w:rsidRPr="006C328C">
        <w:rPr>
          <w:rFonts w:asciiTheme="minorHAnsi" w:hAnsiTheme="minorHAnsi"/>
          <w:szCs w:val="22"/>
        </w:rPr>
        <w:t>*</w:t>
      </w:r>
      <w:r w:rsidR="00ED7152" w:rsidRPr="006C328C">
        <w:rPr>
          <w:rFonts w:asciiTheme="minorHAnsi" w:hAnsiTheme="minorHAnsi"/>
          <w:szCs w:val="22"/>
        </w:rPr>
        <w:t xml:space="preserve">Auer, B. (2012, April). </w:t>
      </w:r>
      <w:r w:rsidR="00ED7152" w:rsidRPr="006C328C">
        <w:rPr>
          <w:rFonts w:asciiTheme="minorHAnsi" w:hAnsiTheme="minorHAnsi"/>
          <w:i/>
          <w:szCs w:val="22"/>
        </w:rPr>
        <w:t>Salivary α-amylase and heart rate as markers of infants’ emotional contagion responses</w:t>
      </w:r>
      <w:r w:rsidR="00ED7152" w:rsidRPr="006C328C">
        <w:rPr>
          <w:rFonts w:asciiTheme="minorHAnsi" w:hAnsiTheme="minorHAnsi"/>
          <w:szCs w:val="22"/>
        </w:rPr>
        <w:t xml:space="preserve">. Poster </w:t>
      </w:r>
      <w:r w:rsidR="00DE34B1" w:rsidRPr="006C328C">
        <w:rPr>
          <w:rFonts w:asciiTheme="minorHAnsi" w:hAnsiTheme="minorHAnsi"/>
          <w:szCs w:val="22"/>
        </w:rPr>
        <w:t>presented at</w:t>
      </w:r>
      <w:r w:rsidR="00ED7152" w:rsidRPr="006C328C">
        <w:rPr>
          <w:rFonts w:asciiTheme="minorHAnsi" w:hAnsiTheme="minorHAnsi"/>
          <w:szCs w:val="22"/>
        </w:rPr>
        <w:t xml:space="preserve"> the Southwestern Psychological Association (SWPA) Annual Conference, Oklahoma</w:t>
      </w:r>
      <w:r w:rsidR="00E97B01" w:rsidRPr="006C328C">
        <w:rPr>
          <w:rFonts w:asciiTheme="minorHAnsi" w:hAnsiTheme="minorHAnsi"/>
          <w:szCs w:val="22"/>
        </w:rPr>
        <w:t xml:space="preserve"> </w:t>
      </w:r>
      <w:r w:rsidR="00ED7152" w:rsidRPr="006C328C">
        <w:rPr>
          <w:rFonts w:asciiTheme="minorHAnsi" w:hAnsiTheme="minorHAnsi"/>
          <w:szCs w:val="22"/>
        </w:rPr>
        <w:t>City, OK.</w:t>
      </w:r>
    </w:p>
    <w:p w14:paraId="4E4448B1" w14:textId="77777777" w:rsidR="00ED7152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ED7152" w:rsidRPr="006C328C">
        <w:rPr>
          <w:rFonts w:asciiTheme="minorHAnsi" w:hAnsiTheme="minorHAnsi"/>
          <w:szCs w:val="22"/>
        </w:rPr>
        <w:t xml:space="preserve">Colaizzi, J., Miner, J., Wegener, E., Tisdale, A., Grant, S., </w:t>
      </w:r>
      <w:r w:rsidR="00ED7152" w:rsidRPr="006C328C">
        <w:rPr>
          <w:rFonts w:asciiTheme="minorHAnsi" w:hAnsiTheme="minorHAnsi"/>
          <w:b/>
          <w:bCs/>
          <w:szCs w:val="22"/>
        </w:rPr>
        <w:t xml:space="preserve">Aubuchon-Endsley, N., </w:t>
      </w:r>
      <w:r w:rsidR="00ED7152" w:rsidRPr="006C328C">
        <w:rPr>
          <w:rFonts w:asciiTheme="minorHAnsi" w:hAnsiTheme="minorHAnsi"/>
          <w:szCs w:val="22"/>
        </w:rPr>
        <w:t xml:space="preserve">&amp; Thomas, D. G. (2012, April). </w:t>
      </w:r>
      <w:r w:rsidR="00ED7152" w:rsidRPr="006C328C">
        <w:rPr>
          <w:rFonts w:asciiTheme="minorHAnsi" w:hAnsiTheme="minorHAnsi"/>
          <w:i/>
          <w:szCs w:val="22"/>
        </w:rPr>
        <w:t>Relations among infant heart rate, attention, and information processing</w:t>
      </w:r>
      <w:r w:rsidR="00ED7152" w:rsidRPr="006C328C">
        <w:rPr>
          <w:rFonts w:asciiTheme="minorHAnsi" w:hAnsiTheme="minorHAnsi"/>
          <w:szCs w:val="22"/>
        </w:rPr>
        <w:t xml:space="preserve">. Poster </w:t>
      </w:r>
      <w:r w:rsidR="00DE34B1" w:rsidRPr="006C328C">
        <w:rPr>
          <w:rFonts w:asciiTheme="minorHAnsi" w:hAnsiTheme="minorHAnsi"/>
          <w:szCs w:val="22"/>
        </w:rPr>
        <w:t>presented at</w:t>
      </w:r>
      <w:r w:rsidR="00ED7152" w:rsidRPr="006C328C">
        <w:rPr>
          <w:rFonts w:asciiTheme="minorHAnsi" w:hAnsiTheme="minorHAnsi"/>
          <w:szCs w:val="22"/>
        </w:rPr>
        <w:t xml:space="preserve"> the Southwestern Psychological Association (SWPA) Annual Conference, Oklahoma City, OK.</w:t>
      </w:r>
    </w:p>
    <w:p w14:paraId="2CA59315" w14:textId="77777777" w:rsidR="001A137F" w:rsidRPr="006C328C" w:rsidRDefault="00214B6A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A137F" w:rsidRPr="006C328C">
        <w:rPr>
          <w:rFonts w:asciiTheme="minorHAnsi" w:hAnsiTheme="minorHAnsi"/>
          <w:szCs w:val="22"/>
        </w:rPr>
        <w:t xml:space="preserve">Valtr, T., Hubbs-Tait, L., </w:t>
      </w:r>
      <w:r w:rsidRPr="006C328C">
        <w:rPr>
          <w:rFonts w:asciiTheme="minorHAnsi" w:hAnsiTheme="minorHAnsi"/>
          <w:szCs w:val="22"/>
        </w:rPr>
        <w:t>*</w:t>
      </w:r>
      <w:r w:rsidR="001A137F" w:rsidRPr="006C328C">
        <w:rPr>
          <w:rFonts w:asciiTheme="minorHAnsi" w:hAnsiTheme="minorHAnsi"/>
          <w:szCs w:val="22"/>
        </w:rPr>
        <w:t xml:space="preserve">Grant, S., </w:t>
      </w:r>
      <w:r w:rsidR="001A137F" w:rsidRPr="006C328C">
        <w:rPr>
          <w:rFonts w:asciiTheme="minorHAnsi" w:hAnsiTheme="minorHAnsi"/>
          <w:b/>
          <w:szCs w:val="22"/>
        </w:rPr>
        <w:t>Aubuchon-Endsley, N.,</w:t>
      </w:r>
      <w:r w:rsidR="001A137F" w:rsidRPr="006C328C">
        <w:rPr>
          <w:rFonts w:asciiTheme="minorHAnsi" w:hAnsiTheme="minorHAnsi"/>
          <w:szCs w:val="22"/>
        </w:rPr>
        <w:t xml:space="preserve"> Kennedy, T., &amp;</w:t>
      </w:r>
      <w:r w:rsidR="00EB5E09" w:rsidRPr="006C328C">
        <w:rPr>
          <w:rFonts w:asciiTheme="minorHAnsi" w:hAnsiTheme="minorHAnsi"/>
          <w:szCs w:val="22"/>
        </w:rPr>
        <w:t xml:space="preserve"> Thomas, D. </w:t>
      </w:r>
      <w:r w:rsidR="001A137F" w:rsidRPr="006C328C">
        <w:rPr>
          <w:rFonts w:asciiTheme="minorHAnsi" w:hAnsiTheme="minorHAnsi"/>
          <w:szCs w:val="22"/>
        </w:rPr>
        <w:t xml:space="preserve">(2012, April). </w:t>
      </w:r>
      <w:r w:rsidR="001A137F" w:rsidRPr="006C328C">
        <w:rPr>
          <w:rFonts w:asciiTheme="minorHAnsi" w:hAnsiTheme="minorHAnsi"/>
          <w:i/>
          <w:szCs w:val="22"/>
        </w:rPr>
        <w:t xml:space="preserve">Early parenting </w:t>
      </w:r>
      <w:r w:rsidR="00EB5E09" w:rsidRPr="006C328C">
        <w:rPr>
          <w:rFonts w:asciiTheme="minorHAnsi" w:hAnsiTheme="minorHAnsi"/>
          <w:i/>
          <w:szCs w:val="22"/>
        </w:rPr>
        <w:t>correlates of 9-month formula amount of predominantly breastfed US 3-month infants</w:t>
      </w:r>
      <w:r w:rsidR="00BA4877" w:rsidRPr="006C328C">
        <w:rPr>
          <w:rFonts w:asciiTheme="minorHAnsi" w:hAnsiTheme="minorHAnsi"/>
          <w:szCs w:val="22"/>
        </w:rPr>
        <w:t xml:space="preserve">. Poster </w:t>
      </w:r>
      <w:r w:rsidR="00DE34B1" w:rsidRPr="006C328C">
        <w:rPr>
          <w:rFonts w:asciiTheme="minorHAnsi" w:hAnsiTheme="minorHAnsi"/>
          <w:szCs w:val="22"/>
        </w:rPr>
        <w:t>presented at</w:t>
      </w:r>
      <w:r w:rsidR="00BA4877" w:rsidRPr="006C328C">
        <w:rPr>
          <w:rFonts w:asciiTheme="minorHAnsi" w:hAnsiTheme="minorHAnsi"/>
          <w:szCs w:val="22"/>
        </w:rPr>
        <w:t xml:space="preserve"> the Experimental Biology Annual Meeting, San Diego, CA.</w:t>
      </w:r>
      <w:r w:rsidR="001A137F" w:rsidRPr="006C328C">
        <w:rPr>
          <w:rFonts w:asciiTheme="minorHAnsi" w:hAnsiTheme="minorHAnsi"/>
          <w:szCs w:val="22"/>
        </w:rPr>
        <w:t xml:space="preserve"> </w:t>
      </w:r>
    </w:p>
    <w:p w14:paraId="67084BDE" w14:textId="77777777" w:rsidR="00730A70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>Slavish, D.,</w:t>
      </w:r>
      <w:r w:rsidR="001B584C" w:rsidRPr="006C328C">
        <w:rPr>
          <w:rFonts w:asciiTheme="minorHAnsi" w:hAnsiTheme="minorHAnsi"/>
          <w:b/>
          <w:szCs w:val="22"/>
        </w:rPr>
        <w:t xml:space="preserve"> Aubuchon-Endsley, N. L.,</w:t>
      </w:r>
      <w:r w:rsidR="001B584C" w:rsidRPr="006C328C">
        <w:rPr>
          <w:rFonts w:asciiTheme="minorHAnsi" w:hAnsiTheme="minorHAnsi"/>
          <w:szCs w:val="22"/>
        </w:rPr>
        <w:t xml:space="preserve"> Thomas, D. G., &amp; Kennedy, T. S. (2011, July). </w:t>
      </w:r>
      <w:r w:rsidR="001B584C" w:rsidRPr="006C328C">
        <w:rPr>
          <w:rFonts w:asciiTheme="minorHAnsi" w:hAnsiTheme="minorHAnsi"/>
          <w:bCs/>
          <w:i/>
          <w:szCs w:val="22"/>
        </w:rPr>
        <w:t>The role of maternal iron status in infant visual habituation measures</w:t>
      </w:r>
      <w:r w:rsidR="001B584C" w:rsidRPr="006C328C">
        <w:rPr>
          <w:rFonts w:asciiTheme="minorHAnsi" w:hAnsiTheme="minorHAnsi"/>
          <w:bCs/>
          <w:szCs w:val="22"/>
        </w:rPr>
        <w:t xml:space="preserve">. </w:t>
      </w:r>
      <w:r w:rsidR="001B584C" w:rsidRPr="006C328C">
        <w:rPr>
          <w:rFonts w:asciiTheme="minorHAnsi" w:hAnsiTheme="minorHAnsi"/>
          <w:szCs w:val="22"/>
        </w:rPr>
        <w:t>Poster presented at the Research Experience for Undergraduates Annual Meeting, Stillwater, OK.</w:t>
      </w:r>
    </w:p>
    <w:p w14:paraId="4453692D" w14:textId="77777777" w:rsidR="000E704C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Thomas, D. G., Kennedy, T. S.,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Hullmann, S.,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Robison, . . .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LaFaver, J. (2011, April). </w:t>
      </w:r>
      <w:r w:rsidRPr="006C328C">
        <w:rPr>
          <w:rFonts w:asciiTheme="minorHAnsi" w:hAnsiTheme="minorHAnsi"/>
          <w:bCs/>
          <w:i/>
          <w:szCs w:val="22"/>
        </w:rPr>
        <w:t>Anthropometry and novelty preference in infants</w:t>
      </w:r>
      <w:r w:rsidRPr="006C328C">
        <w:rPr>
          <w:rFonts w:asciiTheme="minorHAnsi" w:hAnsiTheme="minorHAnsi"/>
          <w:bCs/>
          <w:szCs w:val="22"/>
        </w:rPr>
        <w:t xml:space="preserve">. </w:t>
      </w:r>
      <w:r w:rsidRPr="006C328C">
        <w:rPr>
          <w:rFonts w:asciiTheme="minorHAnsi" w:hAnsiTheme="minorHAnsi"/>
          <w:szCs w:val="22"/>
        </w:rPr>
        <w:t>Poster presented at the Experimental Biology Annual Meeting, Washington, DC.</w:t>
      </w:r>
    </w:p>
    <w:p w14:paraId="4EF6C1E8" w14:textId="77777777" w:rsidR="00FD3469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 w:cs="TimesNewRoman"/>
          <w:szCs w:val="22"/>
        </w:rPr>
        <w:t>**</w:t>
      </w:r>
      <w:r w:rsidR="001B584C" w:rsidRPr="006C328C">
        <w:rPr>
          <w:rFonts w:asciiTheme="minorHAnsi" w:hAnsiTheme="minorHAnsi" w:cs="TimesNewRoman"/>
          <w:szCs w:val="22"/>
        </w:rPr>
        <w:t xml:space="preserve">Park, L., Kennedy, T., </w:t>
      </w:r>
      <w:r w:rsidR="00214B6A" w:rsidRPr="006C328C">
        <w:rPr>
          <w:rFonts w:asciiTheme="minorHAnsi" w:hAnsiTheme="minorHAnsi" w:cs="TimesNewRoman"/>
          <w:szCs w:val="22"/>
        </w:rPr>
        <w:t>*</w:t>
      </w:r>
      <w:r w:rsidR="001B584C" w:rsidRPr="006C328C">
        <w:rPr>
          <w:rFonts w:asciiTheme="minorHAnsi" w:hAnsiTheme="minorHAnsi" w:cs="TimesNewRoman"/>
          <w:szCs w:val="22"/>
        </w:rPr>
        <w:t xml:space="preserve">Grant, S., </w:t>
      </w:r>
      <w:r w:rsidR="001B584C" w:rsidRPr="006C328C">
        <w:rPr>
          <w:rFonts w:asciiTheme="minorHAnsi" w:hAnsiTheme="minorHAnsi" w:cs="TimesNewRoman"/>
          <w:b/>
          <w:szCs w:val="22"/>
        </w:rPr>
        <w:t>Aubuchon-Endsley, N.</w:t>
      </w:r>
      <w:r w:rsidR="001B584C" w:rsidRPr="006C328C">
        <w:rPr>
          <w:rFonts w:asciiTheme="minorHAnsi" w:hAnsiTheme="minorHAnsi" w:cs="TimesNewRoman"/>
          <w:szCs w:val="22"/>
        </w:rPr>
        <w:t xml:space="preserve">, </w:t>
      </w:r>
      <w:r w:rsidR="00214B6A" w:rsidRPr="006C328C">
        <w:rPr>
          <w:rFonts w:asciiTheme="minorHAnsi" w:hAnsiTheme="minorHAnsi" w:cs="TimesNewRoman"/>
          <w:szCs w:val="22"/>
        </w:rPr>
        <w:t>*</w:t>
      </w:r>
      <w:r w:rsidR="001B584C" w:rsidRPr="006C328C">
        <w:rPr>
          <w:rFonts w:asciiTheme="minorHAnsi" w:hAnsiTheme="minorHAnsi" w:cs="TimesNewRoman"/>
          <w:szCs w:val="22"/>
        </w:rPr>
        <w:t xml:space="preserve">Traore, D., Stoecker, B. J., &amp; Thomas, D. (2011, April). </w:t>
      </w:r>
      <w:r w:rsidR="001B584C" w:rsidRPr="006C328C">
        <w:rPr>
          <w:rFonts w:asciiTheme="minorHAnsi" w:hAnsiTheme="minorHAnsi" w:cs="TimesNewRoman"/>
          <w:bCs/>
          <w:i/>
          <w:szCs w:val="22"/>
        </w:rPr>
        <w:t xml:space="preserve">Vitamin D status in breastfeeding women in Oklahoma. </w:t>
      </w:r>
      <w:r w:rsidR="001B584C" w:rsidRPr="006C328C">
        <w:rPr>
          <w:rFonts w:asciiTheme="minorHAnsi" w:hAnsiTheme="minorHAnsi"/>
          <w:szCs w:val="22"/>
        </w:rPr>
        <w:t>Poster presented at the Experimental Biology Annual Meeting, Washington, DC.</w:t>
      </w:r>
      <w:r w:rsidR="0032779C" w:rsidRPr="006C328C">
        <w:rPr>
          <w:rFonts w:asciiTheme="minorHAnsi" w:hAnsiTheme="minorHAnsi" w:cs="TimesNewRoman"/>
          <w:bCs/>
          <w:i/>
          <w:szCs w:val="22"/>
        </w:rPr>
        <w:t xml:space="preserve"> </w:t>
      </w:r>
    </w:p>
    <w:p w14:paraId="6B79C3F6" w14:textId="77777777" w:rsidR="006A45E4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Gilchrist, M. D., Kennedy,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="00214B6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Sterling, C., </w:t>
      </w:r>
      <w:r w:rsidR="00214B6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Senossi, E., &amp; Thomas, D. (2011, April). </w:t>
      </w:r>
      <w:r w:rsidR="001B584C" w:rsidRPr="006C328C">
        <w:rPr>
          <w:rFonts w:asciiTheme="minorHAnsi" w:hAnsiTheme="minorHAnsi"/>
          <w:bCs/>
          <w:i/>
          <w:szCs w:val="22"/>
        </w:rPr>
        <w:t>Relations between diets of breastfeeding women and stress</w:t>
      </w:r>
      <w:r w:rsidR="001B584C" w:rsidRPr="006C328C">
        <w:rPr>
          <w:rFonts w:asciiTheme="minorHAnsi" w:hAnsiTheme="minorHAnsi"/>
          <w:bCs/>
          <w:szCs w:val="22"/>
        </w:rPr>
        <w:t xml:space="preserve">. </w:t>
      </w:r>
      <w:r w:rsidR="001B584C" w:rsidRPr="006C328C">
        <w:rPr>
          <w:rFonts w:asciiTheme="minorHAnsi" w:hAnsiTheme="minorHAnsi"/>
          <w:szCs w:val="22"/>
        </w:rPr>
        <w:t>Poster presented at the Experimental Biology Annual Meeting, Washington, DC.</w:t>
      </w:r>
    </w:p>
    <w:p w14:paraId="395F96AD" w14:textId="77777777" w:rsidR="00FD3469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Schwager, H., </w:t>
      </w:r>
      <w:r w:rsidR="00214B6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Aston, A., </w:t>
      </w:r>
      <w:r w:rsidR="00214B6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Valtr, T., &amp;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 (2011, April). </w:t>
      </w:r>
      <w:r w:rsidR="001B584C" w:rsidRPr="006C328C">
        <w:rPr>
          <w:rFonts w:asciiTheme="minorHAnsi" w:hAnsiTheme="minorHAnsi"/>
          <w:i/>
          <w:szCs w:val="22"/>
        </w:rPr>
        <w:t>Early termination of breastfeeding</w:t>
      </w:r>
      <w:r w:rsidR="001B584C" w:rsidRPr="006C328C">
        <w:rPr>
          <w:rFonts w:asciiTheme="minorHAnsi" w:hAnsiTheme="minorHAnsi"/>
          <w:szCs w:val="22"/>
        </w:rPr>
        <w:t>. Poster presented at the Experimental Biology Annual Meeting, Washington, DC.</w:t>
      </w:r>
    </w:p>
    <w:p w14:paraId="23242A50" w14:textId="77777777" w:rsidR="00B25FA5" w:rsidRPr="006C328C" w:rsidRDefault="00AD5DCE" w:rsidP="00970347">
      <w:pPr>
        <w:numPr>
          <w:ilvl w:val="0"/>
          <w:numId w:val="7"/>
        </w:numPr>
        <w:tabs>
          <w:tab w:val="left" w:pos="540"/>
          <w:tab w:val="left" w:pos="630"/>
        </w:tabs>
        <w:ind w:left="630" w:hanging="270"/>
        <w:jc w:val="left"/>
        <w:rPr>
          <w:rFonts w:asciiTheme="minorHAnsi" w:hAnsiTheme="minorHAnsi"/>
          <w:color w:val="000000"/>
          <w:szCs w:val="22"/>
        </w:rPr>
      </w:pPr>
      <w:r w:rsidRPr="006C328C">
        <w:rPr>
          <w:rFonts w:asciiTheme="minorHAnsi" w:hAnsiTheme="minorHAnsi"/>
          <w:color w:val="000000"/>
          <w:szCs w:val="22"/>
        </w:rPr>
        <w:t>**</w:t>
      </w:r>
      <w:r w:rsidR="001B584C" w:rsidRPr="006C328C">
        <w:rPr>
          <w:rFonts w:asciiTheme="minorHAnsi" w:hAnsiTheme="minorHAnsi"/>
          <w:color w:val="000000"/>
          <w:szCs w:val="22"/>
        </w:rPr>
        <w:t xml:space="preserve">Robison, H., </w:t>
      </w:r>
      <w:r w:rsidR="001B584C" w:rsidRPr="006C328C">
        <w:rPr>
          <w:rFonts w:asciiTheme="minorHAnsi" w:hAnsiTheme="minorHAnsi"/>
          <w:b/>
          <w:color w:val="000000"/>
          <w:szCs w:val="22"/>
        </w:rPr>
        <w:t>Aubuchon-Endsley, N.</w:t>
      </w:r>
      <w:r w:rsidR="001B584C" w:rsidRPr="006C328C">
        <w:rPr>
          <w:rFonts w:asciiTheme="minorHAnsi" w:hAnsiTheme="minorHAnsi"/>
          <w:color w:val="000000"/>
          <w:szCs w:val="22"/>
        </w:rPr>
        <w:t>, </w:t>
      </w:r>
      <w:r w:rsidR="00214B6A" w:rsidRPr="006C328C">
        <w:rPr>
          <w:rFonts w:asciiTheme="minorHAnsi" w:hAnsiTheme="minorHAnsi"/>
          <w:color w:val="000000"/>
          <w:szCs w:val="22"/>
        </w:rPr>
        <w:t>*</w:t>
      </w:r>
      <w:r w:rsidR="001B584C" w:rsidRPr="006C328C">
        <w:rPr>
          <w:rFonts w:asciiTheme="minorHAnsi" w:hAnsiTheme="minorHAnsi"/>
          <w:color w:val="000000"/>
          <w:szCs w:val="22"/>
        </w:rPr>
        <w:t>Grant, S., &amp; Thomas, D. (2011, April).</w:t>
      </w:r>
      <w:r w:rsidR="0032779C" w:rsidRPr="006C328C">
        <w:rPr>
          <w:rFonts w:asciiTheme="minorHAnsi" w:hAnsiTheme="minorHAnsi"/>
          <w:color w:val="000000"/>
          <w:szCs w:val="22"/>
        </w:rPr>
        <w:t xml:space="preserve"> </w:t>
      </w:r>
      <w:r w:rsidR="001B584C" w:rsidRPr="006C328C">
        <w:rPr>
          <w:rFonts w:asciiTheme="minorHAnsi" w:hAnsiTheme="minorHAnsi"/>
          <w:i/>
          <w:color w:val="000000"/>
          <w:szCs w:val="22"/>
        </w:rPr>
        <w:t>Look duration, novelty preference, and attentional stages in three-month-old infants</w:t>
      </w:r>
      <w:r w:rsidR="001B584C" w:rsidRPr="006C328C">
        <w:rPr>
          <w:rFonts w:asciiTheme="minorHAnsi" w:hAnsiTheme="minorHAnsi"/>
          <w:color w:val="000000"/>
          <w:szCs w:val="22"/>
        </w:rPr>
        <w:t>. Poster presented at the Southwestern Psychological Association (SWPA) Annual Conference, San Antonio, TX.</w:t>
      </w:r>
    </w:p>
    <w:p w14:paraId="3D781322" w14:textId="77777777" w:rsidR="00FD3469" w:rsidRPr="006C328C" w:rsidRDefault="00AD5DCE" w:rsidP="00970347">
      <w:pPr>
        <w:numPr>
          <w:ilvl w:val="0"/>
          <w:numId w:val="7"/>
        </w:numPr>
        <w:tabs>
          <w:tab w:val="left" w:pos="540"/>
          <w:tab w:val="left" w:pos="630"/>
        </w:tabs>
        <w:ind w:left="630" w:hanging="270"/>
        <w:jc w:val="left"/>
        <w:rPr>
          <w:rFonts w:asciiTheme="minorHAnsi" w:hAnsiTheme="minorHAnsi"/>
          <w:color w:val="000000"/>
          <w:szCs w:val="22"/>
        </w:rPr>
      </w:pPr>
      <w:r w:rsidRPr="006C328C">
        <w:rPr>
          <w:rFonts w:asciiTheme="minorHAnsi" w:hAnsiTheme="minorHAnsi"/>
          <w:color w:val="000000"/>
          <w:szCs w:val="22"/>
        </w:rPr>
        <w:t>*</w:t>
      </w:r>
      <w:r w:rsidR="001B584C" w:rsidRPr="006C328C">
        <w:rPr>
          <w:rFonts w:asciiTheme="minorHAnsi" w:hAnsiTheme="minorHAnsi"/>
          <w:color w:val="000000"/>
          <w:szCs w:val="22"/>
        </w:rPr>
        <w:t xml:space="preserve">Grant, S., Stoecker, B., Thomas, D., </w:t>
      </w:r>
      <w:r w:rsidR="00214B6A" w:rsidRPr="006C328C">
        <w:rPr>
          <w:rFonts w:asciiTheme="minorHAnsi" w:hAnsiTheme="minorHAnsi"/>
          <w:color w:val="000000"/>
          <w:szCs w:val="22"/>
        </w:rPr>
        <w:t>**</w:t>
      </w:r>
      <w:r w:rsidR="001B584C" w:rsidRPr="006C328C">
        <w:rPr>
          <w:rFonts w:asciiTheme="minorHAnsi" w:hAnsiTheme="minorHAnsi"/>
          <w:color w:val="000000"/>
          <w:szCs w:val="22"/>
        </w:rPr>
        <w:t xml:space="preserve">Valtr, A., &amp; </w:t>
      </w:r>
      <w:r w:rsidR="001B584C" w:rsidRPr="006C328C">
        <w:rPr>
          <w:rFonts w:asciiTheme="minorHAnsi" w:hAnsiTheme="minorHAnsi"/>
          <w:b/>
          <w:color w:val="000000"/>
          <w:szCs w:val="22"/>
        </w:rPr>
        <w:t>Aubuchon-Endsley, N.</w:t>
      </w:r>
      <w:r w:rsidR="001B584C" w:rsidRPr="006C328C">
        <w:rPr>
          <w:rFonts w:asciiTheme="minorHAnsi" w:hAnsiTheme="minorHAnsi"/>
          <w:color w:val="000000"/>
          <w:szCs w:val="22"/>
        </w:rPr>
        <w:t xml:space="preserve"> (2011, April). </w:t>
      </w:r>
      <w:r w:rsidR="001B584C" w:rsidRPr="006C328C">
        <w:rPr>
          <w:rFonts w:asciiTheme="minorHAnsi" w:hAnsiTheme="minorHAnsi"/>
          <w:i/>
          <w:color w:val="000000"/>
          <w:szCs w:val="22"/>
        </w:rPr>
        <w:t>Associations between maternal 25-OH vitamin D and parenting risk and stress</w:t>
      </w:r>
      <w:r w:rsidR="001B584C" w:rsidRPr="006C328C">
        <w:rPr>
          <w:rFonts w:asciiTheme="minorHAnsi" w:hAnsiTheme="minorHAnsi"/>
          <w:color w:val="000000"/>
          <w:szCs w:val="22"/>
        </w:rPr>
        <w:t>. Poster presented at the Southwestern Psychological Association (SWPA) Annual Conference, San Antonio, TX.</w:t>
      </w:r>
    </w:p>
    <w:p w14:paraId="4282D18C" w14:textId="77777777" w:rsidR="00FD3469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Thomas, D., Kennedy, T.,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Valtr, T.,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Butler, K., . . .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bCs/>
          <w:szCs w:val="22"/>
        </w:rPr>
        <w:t>Schwager, H.</w:t>
      </w:r>
      <w:r w:rsidRPr="006C328C">
        <w:rPr>
          <w:rFonts w:asciiTheme="minorHAnsi" w:hAnsiTheme="minorHAnsi"/>
          <w:szCs w:val="22"/>
        </w:rPr>
        <w:t xml:space="preserve"> (2011, April). </w:t>
      </w:r>
      <w:r w:rsidRPr="006C328C">
        <w:rPr>
          <w:rFonts w:asciiTheme="minorHAnsi" w:hAnsiTheme="minorHAnsi"/>
          <w:i/>
          <w:szCs w:val="22"/>
        </w:rPr>
        <w:t>Relations among maternal nutrition, affect, and parenting</w:t>
      </w:r>
      <w:r w:rsidRPr="006C328C">
        <w:rPr>
          <w:rFonts w:asciiTheme="minorHAnsi" w:hAnsiTheme="minorHAnsi"/>
          <w:szCs w:val="22"/>
        </w:rPr>
        <w:t>. Poster presented at the Society for Research and Child Development Biennial Meeting, Montreal, Canada.</w:t>
      </w:r>
    </w:p>
    <w:p w14:paraId="2FADCBAA" w14:textId="77777777" w:rsidR="00FD3469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 xml:space="preserve">Aubuchon-Endsley, N. L. </w:t>
      </w:r>
      <w:r w:rsidRPr="006C328C">
        <w:rPr>
          <w:rFonts w:asciiTheme="minorHAnsi" w:hAnsiTheme="minorHAnsi"/>
          <w:szCs w:val="22"/>
        </w:rPr>
        <w:t>(2011, February).</w:t>
      </w:r>
      <w:r w:rsidRPr="006C328C">
        <w:rPr>
          <w:rFonts w:asciiTheme="minorHAnsi" w:hAnsiTheme="minorHAnsi"/>
          <w:b/>
          <w:szCs w:val="22"/>
        </w:rPr>
        <w:t xml:space="preserve"> </w:t>
      </w:r>
      <w:r w:rsidRPr="006C328C">
        <w:rPr>
          <w:rFonts w:asciiTheme="minorHAnsi" w:hAnsiTheme="minorHAnsi"/>
          <w:i/>
          <w:szCs w:val="22"/>
        </w:rPr>
        <w:t>Postpartum affect: Associations with nutrition and parenting</w:t>
      </w:r>
      <w:r w:rsidRPr="006C328C">
        <w:rPr>
          <w:rFonts w:asciiTheme="minorHAnsi" w:hAnsiTheme="minorHAnsi"/>
          <w:szCs w:val="22"/>
        </w:rPr>
        <w:t xml:space="preserve">. Paper presented at the annual Oklahoma State University Research Symposium, Stillwater, OK. </w:t>
      </w:r>
    </w:p>
    <w:p w14:paraId="396B1080" w14:textId="77777777" w:rsidR="00216ED2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Eldridge, D. E., </w:t>
      </w:r>
      <w:r w:rsidR="00214B6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Grant, S. L., </w:t>
      </w:r>
      <w:r w:rsidR="001B584C" w:rsidRPr="006C328C">
        <w:rPr>
          <w:rFonts w:asciiTheme="minorHAnsi" w:hAnsiTheme="minorHAnsi"/>
          <w:b/>
          <w:szCs w:val="22"/>
        </w:rPr>
        <w:t>Aubuchon-Endsley, N. L.</w:t>
      </w:r>
      <w:r w:rsidR="001B584C" w:rsidRPr="006C328C">
        <w:rPr>
          <w:rFonts w:asciiTheme="minorHAnsi" w:hAnsiTheme="minorHAnsi"/>
          <w:szCs w:val="22"/>
        </w:rPr>
        <w:t xml:space="preserve">, &amp; Thomas, D. G. (2010, April). </w:t>
      </w:r>
      <w:r w:rsidR="001B584C" w:rsidRPr="006C328C">
        <w:rPr>
          <w:rFonts w:asciiTheme="minorHAnsi" w:hAnsiTheme="minorHAnsi"/>
          <w:i/>
          <w:szCs w:val="22"/>
        </w:rPr>
        <w:t>Attention and affective responsiveness in Southern Ethiopian infants</w:t>
      </w:r>
      <w:r w:rsidR="001B584C" w:rsidRPr="006C328C">
        <w:rPr>
          <w:rFonts w:asciiTheme="minorHAnsi" w:hAnsiTheme="minorHAnsi"/>
          <w:szCs w:val="22"/>
        </w:rPr>
        <w:t>. Poster presented at the Oklahoma Psychological Society Annual Conference, Edmond, OK.</w:t>
      </w:r>
    </w:p>
    <w:p w14:paraId="5B64CCE0" w14:textId="77777777" w:rsidR="00FD3469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 L.</w:t>
      </w:r>
      <w:r w:rsidRPr="006C328C">
        <w:rPr>
          <w:rFonts w:asciiTheme="minorHAnsi" w:hAnsiTheme="minorHAnsi"/>
          <w:szCs w:val="22"/>
        </w:rPr>
        <w:t xml:space="preserve">, Stoecker, B., Thomas, D. G., Kennedy, T. S.,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Froese, C., &amp;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Bugh, L. (2010, April). </w:t>
      </w:r>
      <w:r w:rsidRPr="006C328C">
        <w:rPr>
          <w:rFonts w:asciiTheme="minorHAnsi" w:hAnsiTheme="minorHAnsi"/>
          <w:i/>
          <w:szCs w:val="22"/>
        </w:rPr>
        <w:t>A preliminary investigation of nutritional status and attentional performance of 3-month-old infants</w:t>
      </w:r>
      <w:r w:rsidRPr="006C328C">
        <w:rPr>
          <w:rFonts w:asciiTheme="minorHAnsi" w:hAnsiTheme="minorHAnsi"/>
          <w:szCs w:val="22"/>
        </w:rPr>
        <w:t>. Poster presented at the Experimental Biology Annual Meeting, Anaheim, CA.</w:t>
      </w:r>
    </w:p>
    <w:p w14:paraId="45148710" w14:textId="77777777" w:rsidR="00013B27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Butler, K., Kennedy,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="00214B6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Valtr, T., </w:t>
      </w:r>
      <w:r w:rsidR="00214B6A"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Rudluff, R., &amp; Thomas, D. G. (2010, April). </w:t>
      </w:r>
      <w:r w:rsidR="001B584C" w:rsidRPr="006C328C">
        <w:rPr>
          <w:rFonts w:asciiTheme="minorHAnsi" w:hAnsiTheme="minorHAnsi"/>
          <w:i/>
          <w:szCs w:val="22"/>
        </w:rPr>
        <w:t>Relation between diet intake and parenting stress in breastfeeding women</w:t>
      </w:r>
      <w:r w:rsidR="001B584C" w:rsidRPr="006C328C">
        <w:rPr>
          <w:rFonts w:asciiTheme="minorHAnsi" w:hAnsiTheme="minorHAnsi"/>
          <w:szCs w:val="22"/>
        </w:rPr>
        <w:t>. Poster presented at the Experimental Biology Annual Meeting, Anaheim, CA.</w:t>
      </w:r>
    </w:p>
    <w:p w14:paraId="3F8E5AE9" w14:textId="77777777" w:rsidR="00FD3469" w:rsidRPr="006C328C" w:rsidRDefault="00214B6A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Senossi, E., Kennedy,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Yost, S., </w:t>
      </w: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Shadid, A., &amp; Thomas, D. G. (2010, April). </w:t>
      </w:r>
      <w:r w:rsidR="001B584C" w:rsidRPr="006C328C">
        <w:rPr>
          <w:rFonts w:asciiTheme="minorHAnsi" w:hAnsiTheme="minorHAnsi"/>
          <w:i/>
          <w:szCs w:val="22"/>
        </w:rPr>
        <w:t xml:space="preserve">The relations between anthropometric variables and visual information processing in 3-month-old infants. </w:t>
      </w:r>
      <w:r w:rsidR="001B584C" w:rsidRPr="006C328C">
        <w:rPr>
          <w:rFonts w:asciiTheme="minorHAnsi" w:hAnsiTheme="minorHAnsi"/>
          <w:szCs w:val="22"/>
        </w:rPr>
        <w:t>Poster presented at the Experimental Biology Annual Meeting, Anaheim, CA.</w:t>
      </w:r>
    </w:p>
    <w:p w14:paraId="53427E46" w14:textId="77777777" w:rsidR="00A8563C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Thomas, D. G.,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Henard, T.,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&amp;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Tran, L. (2010, April). </w:t>
      </w:r>
      <w:r w:rsidRPr="006C328C">
        <w:rPr>
          <w:rFonts w:asciiTheme="minorHAnsi" w:hAnsiTheme="minorHAnsi"/>
          <w:i/>
          <w:szCs w:val="22"/>
        </w:rPr>
        <w:t xml:space="preserve">Relations between maternal blood toxicants and infant encoding speed. </w:t>
      </w:r>
      <w:r w:rsidRPr="006C328C">
        <w:rPr>
          <w:rFonts w:asciiTheme="minorHAnsi" w:hAnsiTheme="minorHAnsi"/>
          <w:szCs w:val="22"/>
        </w:rPr>
        <w:t xml:space="preserve">Poster presented at the Southwestern Psychological Association Annual Research Conference, Dallas, TX. </w:t>
      </w:r>
    </w:p>
    <w:p w14:paraId="38F33745" w14:textId="77777777" w:rsidR="00F77DDB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Valtr, T.,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</w:t>
      </w:r>
      <w:r w:rsidR="00214B6A" w:rsidRPr="006C328C">
        <w:rPr>
          <w:rFonts w:asciiTheme="minorHAnsi" w:hAnsiTheme="minorHAnsi"/>
          <w:szCs w:val="22"/>
        </w:rPr>
        <w:t>*</w:t>
      </w:r>
      <w:r w:rsidR="001B584C" w:rsidRPr="006C328C">
        <w:rPr>
          <w:rFonts w:asciiTheme="minorHAnsi" w:hAnsiTheme="minorHAnsi"/>
          <w:szCs w:val="22"/>
        </w:rPr>
        <w:t xml:space="preserve">Grant, S., Kennedy, T., Thomas, D., &amp; Hubbs-Tait, L. (2010, March). </w:t>
      </w:r>
      <w:r w:rsidR="001B584C" w:rsidRPr="006C328C">
        <w:rPr>
          <w:rFonts w:asciiTheme="minorHAnsi" w:hAnsiTheme="minorHAnsi"/>
          <w:i/>
          <w:szCs w:val="22"/>
        </w:rPr>
        <w:t>Relation of infant weight-for-length to maternal effect and parenting style.</w:t>
      </w:r>
      <w:r w:rsidR="001B584C" w:rsidRPr="006C328C">
        <w:rPr>
          <w:rFonts w:asciiTheme="minorHAnsi" w:hAnsiTheme="minorHAnsi"/>
          <w:szCs w:val="22"/>
        </w:rPr>
        <w:t xml:space="preserve"> Poster presented at the Biennial Meeting of the Society for Research in Human Development, San Antonio, TX. </w:t>
      </w:r>
    </w:p>
    <w:p w14:paraId="659C24DC" w14:textId="77777777" w:rsidR="004865DE" w:rsidRPr="006C328C" w:rsidRDefault="00AD5DCE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**</w:t>
      </w:r>
      <w:r w:rsidR="001B584C" w:rsidRPr="006C328C">
        <w:rPr>
          <w:rFonts w:asciiTheme="minorHAnsi" w:hAnsiTheme="minorHAnsi"/>
          <w:szCs w:val="22"/>
        </w:rPr>
        <w:t xml:space="preserve">Scott, S., </w:t>
      </w:r>
      <w:r w:rsidR="001B584C" w:rsidRPr="006C328C">
        <w:rPr>
          <w:rFonts w:asciiTheme="minorHAnsi" w:hAnsiTheme="minorHAnsi"/>
          <w:b/>
          <w:szCs w:val="22"/>
        </w:rPr>
        <w:t>Aubuchon-Endsley, N.</w:t>
      </w:r>
      <w:r w:rsidR="001B584C" w:rsidRPr="006C328C">
        <w:rPr>
          <w:rFonts w:asciiTheme="minorHAnsi" w:hAnsiTheme="minorHAnsi"/>
          <w:szCs w:val="22"/>
        </w:rPr>
        <w:t xml:space="preserve">, &amp; Callahan, J. (2010, February). </w:t>
      </w:r>
      <w:r w:rsidR="001B584C" w:rsidRPr="006C328C">
        <w:rPr>
          <w:rFonts w:asciiTheme="minorHAnsi" w:hAnsiTheme="minorHAnsi"/>
          <w:i/>
          <w:szCs w:val="22"/>
        </w:rPr>
        <w:t xml:space="preserve">Expectancies, ethnicity, and treatment process/outcome in a community mental health clinic. </w:t>
      </w:r>
      <w:r w:rsidR="001B584C" w:rsidRPr="006C328C">
        <w:rPr>
          <w:rFonts w:asciiTheme="minorHAnsi" w:hAnsiTheme="minorHAnsi"/>
          <w:szCs w:val="22"/>
        </w:rPr>
        <w:t>Poster presented at the annual Oklahoma State University Rese</w:t>
      </w:r>
      <w:r w:rsidR="005F605D" w:rsidRPr="006C328C">
        <w:rPr>
          <w:rFonts w:asciiTheme="minorHAnsi" w:hAnsiTheme="minorHAnsi"/>
          <w:szCs w:val="22"/>
        </w:rPr>
        <w:t>arch Symposium, Stillwater, OK.</w:t>
      </w:r>
    </w:p>
    <w:p w14:paraId="323F011C" w14:textId="77777777" w:rsidR="00760C62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b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, Thomas, D. G., Kennedy, T. S., Bezabih, A., Stoecker, B.,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. . . </w:t>
      </w:r>
      <w:r w:rsidR="00214B6A" w:rsidRPr="006C328C">
        <w:rPr>
          <w:rFonts w:asciiTheme="minorHAnsi" w:hAnsiTheme="minorHAnsi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Oliver, M. (2009, October). </w:t>
      </w:r>
      <w:r w:rsidRPr="006C328C">
        <w:rPr>
          <w:rFonts w:asciiTheme="minorHAnsi" w:hAnsiTheme="minorHAnsi"/>
          <w:i/>
          <w:szCs w:val="22"/>
        </w:rPr>
        <w:t xml:space="preserve">Visual attention and neurotoxicant status in 3-month-old infants. </w:t>
      </w:r>
      <w:r w:rsidRPr="006C328C">
        <w:rPr>
          <w:rFonts w:asciiTheme="minorHAnsi" w:hAnsiTheme="minorHAnsi"/>
          <w:szCs w:val="22"/>
        </w:rPr>
        <w:t>Poster presented at the Society for Psychophysiological Research Annual Meeting, Berlin, Germany.</w:t>
      </w:r>
    </w:p>
    <w:p w14:paraId="361A6C4F" w14:textId="77777777" w:rsidR="00214B6A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 xml:space="preserve">Thomas, D. G.,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Grant, S.,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/>
          <w:szCs w:val="22"/>
        </w:rPr>
        <w:t xml:space="preserve">Berhanu, G., Kennedy, T., &amp; </w:t>
      </w:r>
      <w:r w:rsidRPr="006C328C">
        <w:rPr>
          <w:rFonts w:asciiTheme="minorHAnsi" w:hAnsiTheme="minorHAnsi" w:cs="Times-Roman"/>
          <w:szCs w:val="22"/>
        </w:rPr>
        <w:t xml:space="preserve">Hambidge, M. </w:t>
      </w:r>
      <w:r w:rsidRPr="006C328C">
        <w:rPr>
          <w:rFonts w:asciiTheme="minorHAnsi" w:hAnsiTheme="minorHAnsi" w:cs="Arial"/>
          <w:szCs w:val="22"/>
        </w:rPr>
        <w:t xml:space="preserve">(2009, April). </w:t>
      </w:r>
      <w:r w:rsidRPr="006C328C">
        <w:rPr>
          <w:rFonts w:asciiTheme="minorHAnsi" w:hAnsiTheme="minorHAnsi"/>
          <w:szCs w:val="22"/>
        </w:rPr>
        <w:t>A longitudinal inv</w:t>
      </w:r>
      <w:r w:rsidR="005C3D17" w:rsidRPr="006C328C">
        <w:rPr>
          <w:rFonts w:asciiTheme="minorHAnsi" w:hAnsiTheme="minorHAnsi"/>
          <w:szCs w:val="22"/>
        </w:rPr>
        <w:t>estigation of the relations between nutritional deficiencies and infant temperament within rural Ethiopia.</w:t>
      </w:r>
      <w:r w:rsidRPr="006C328C">
        <w:rPr>
          <w:rFonts w:asciiTheme="minorHAnsi" w:hAnsiTheme="minorHAnsi"/>
          <w:szCs w:val="22"/>
        </w:rPr>
        <w:t xml:space="preserve"> In L. Hubbs-Tait (Chair), </w:t>
      </w:r>
      <w:r w:rsidRPr="006C328C">
        <w:rPr>
          <w:rFonts w:asciiTheme="minorHAnsi" w:hAnsiTheme="minorHAnsi"/>
          <w:i/>
          <w:szCs w:val="22"/>
        </w:rPr>
        <w:t>Links among nutrition, temperament, behavior, and cognition: Children in poverty in Ethiopia and the United States</w:t>
      </w:r>
      <w:r w:rsidRPr="006C328C">
        <w:rPr>
          <w:rFonts w:asciiTheme="minorHAnsi" w:hAnsiTheme="minorHAnsi"/>
          <w:szCs w:val="22"/>
        </w:rPr>
        <w:t>. Paper symposium presented at the Society for Research and Child Development Biennial Meeting, Denver, CO.</w:t>
      </w:r>
    </w:p>
    <w:p w14:paraId="2EB9E413" w14:textId="77777777" w:rsidR="00214B6A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 w:cs="Arial"/>
          <w:szCs w:val="22"/>
        </w:rPr>
        <w:t xml:space="preserve">Thomas, D. G., </w:t>
      </w:r>
      <w:r w:rsidR="00214B6A" w:rsidRPr="006C328C">
        <w:rPr>
          <w:rFonts w:asciiTheme="minorHAnsi" w:hAnsiTheme="minorHAnsi" w:cs="Arial"/>
          <w:szCs w:val="22"/>
        </w:rPr>
        <w:t>**</w:t>
      </w:r>
      <w:r w:rsidRPr="006C328C">
        <w:rPr>
          <w:rFonts w:asciiTheme="minorHAnsi" w:hAnsiTheme="minorHAnsi"/>
          <w:szCs w:val="22"/>
        </w:rPr>
        <w:t xml:space="preserve">Schrader, S., </w:t>
      </w:r>
      <w:r w:rsidR="00214B6A" w:rsidRPr="006C328C">
        <w:rPr>
          <w:rFonts w:asciiTheme="minorHAnsi" w:hAnsiTheme="minorHAnsi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Grant, S., </w:t>
      </w: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Rwezaula</w:t>
      </w:r>
      <w:r w:rsidRPr="006C328C">
        <w:rPr>
          <w:rFonts w:asciiTheme="minorHAnsi" w:hAnsiTheme="minorHAnsi" w:cs="Arial"/>
          <w:szCs w:val="22"/>
        </w:rPr>
        <w:t xml:space="preserve">, P., </w:t>
      </w:r>
      <w:r w:rsidR="00214B6A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Times-Roman"/>
          <w:szCs w:val="22"/>
        </w:rPr>
        <w:t xml:space="preserve">Berhanu, G., . . . Kennedy, T. </w:t>
      </w:r>
      <w:r w:rsidRPr="006C328C">
        <w:rPr>
          <w:rFonts w:asciiTheme="minorHAnsi" w:hAnsiTheme="minorHAnsi" w:cs="Arial"/>
          <w:szCs w:val="22"/>
        </w:rPr>
        <w:t xml:space="preserve">(2009, April). </w:t>
      </w:r>
      <w:r w:rsidRPr="006C328C">
        <w:rPr>
          <w:rFonts w:asciiTheme="minorHAnsi" w:hAnsiTheme="minorHAnsi"/>
          <w:i/>
          <w:szCs w:val="22"/>
        </w:rPr>
        <w:t xml:space="preserve">Nutritional factors and attention in infants in Southern Ethiopia. </w:t>
      </w:r>
      <w:r w:rsidRPr="006C328C">
        <w:rPr>
          <w:rFonts w:asciiTheme="minorHAnsi" w:hAnsiTheme="minorHAnsi"/>
          <w:szCs w:val="22"/>
        </w:rPr>
        <w:t>Poster presented at the Society for Research and Child Development Biennial Meeting, Denver, CO.</w:t>
      </w:r>
    </w:p>
    <w:p w14:paraId="2C6F6A6C" w14:textId="77777777" w:rsidR="00FD3469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"/>
          <w:szCs w:val="22"/>
        </w:rPr>
      </w:pPr>
      <w:r w:rsidRPr="006C328C">
        <w:rPr>
          <w:rFonts w:asciiTheme="minorHAnsi" w:hAnsiTheme="minorHAnsi" w:cs="Arial"/>
          <w:b/>
          <w:szCs w:val="22"/>
        </w:rPr>
        <w:t>Aubuchon-Endsley, N.</w:t>
      </w:r>
      <w:r w:rsidRPr="006C328C">
        <w:rPr>
          <w:rFonts w:asciiTheme="minorHAnsi" w:hAnsiTheme="minorHAnsi" w:cs="Arial"/>
          <w:szCs w:val="22"/>
        </w:rPr>
        <w:t xml:space="preserve">, Bezabih, A. M., Thomas, D. G., </w:t>
      </w:r>
      <w:r w:rsidR="00214B6A" w:rsidRPr="006C328C">
        <w:rPr>
          <w:rFonts w:asciiTheme="minorHAnsi" w:hAnsiTheme="minorHAnsi" w:cs="Arial"/>
          <w:szCs w:val="22"/>
        </w:rPr>
        <w:t>*</w:t>
      </w:r>
      <w:r w:rsidRPr="006C328C">
        <w:rPr>
          <w:rFonts w:asciiTheme="minorHAnsi" w:hAnsiTheme="minorHAnsi" w:cs="Arial"/>
          <w:szCs w:val="22"/>
        </w:rPr>
        <w:t xml:space="preserve">Grant, S., </w:t>
      </w:r>
      <w:r w:rsidR="00214B6A" w:rsidRPr="006C328C">
        <w:rPr>
          <w:rFonts w:asciiTheme="minorHAnsi" w:hAnsiTheme="minorHAnsi" w:cs="Arial"/>
          <w:szCs w:val="22"/>
        </w:rPr>
        <w:t>**</w:t>
      </w:r>
      <w:r w:rsidRPr="006C328C">
        <w:rPr>
          <w:rFonts w:asciiTheme="minorHAnsi" w:hAnsiTheme="minorHAnsi" w:cs="Arial"/>
          <w:szCs w:val="22"/>
        </w:rPr>
        <w:t xml:space="preserve">Conder, J., </w:t>
      </w:r>
      <w:r w:rsidR="00214B6A" w:rsidRPr="006C328C">
        <w:rPr>
          <w:rFonts w:asciiTheme="minorHAnsi" w:hAnsiTheme="minorHAnsi" w:cs="Arial"/>
          <w:szCs w:val="22"/>
        </w:rPr>
        <w:t>**</w:t>
      </w:r>
      <w:r w:rsidRPr="006C328C">
        <w:rPr>
          <w:rFonts w:asciiTheme="minorHAnsi" w:hAnsiTheme="minorHAnsi" w:cs="Arial"/>
          <w:szCs w:val="22"/>
        </w:rPr>
        <w:t xml:space="preserve">Knight, K., . . . Kennedy, T. (2009, February). </w:t>
      </w:r>
      <w:r w:rsidRPr="006C328C">
        <w:rPr>
          <w:rFonts w:asciiTheme="minorHAnsi" w:hAnsiTheme="minorHAnsi" w:cs="Arial"/>
          <w:i/>
          <w:szCs w:val="22"/>
        </w:rPr>
        <w:t xml:space="preserve">A preliminary investigation of the relations between micronutrients, neurotoxicants, and cognitive development within the first nine months of life. </w:t>
      </w:r>
      <w:r w:rsidRPr="006C328C">
        <w:rPr>
          <w:rFonts w:asciiTheme="minorHAnsi" w:hAnsiTheme="minorHAnsi" w:cs="Arial"/>
          <w:szCs w:val="22"/>
        </w:rPr>
        <w:t xml:space="preserve">Poster presented at the Oklahoma State University Annual Research Symposium, Stillwater, OK. </w:t>
      </w:r>
    </w:p>
    <w:p w14:paraId="49526995" w14:textId="77777777" w:rsidR="00EB5E09" w:rsidRPr="006C328C" w:rsidRDefault="00D5394F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"/>
          <w:bCs/>
          <w:szCs w:val="22"/>
        </w:rPr>
      </w:pPr>
      <w:r w:rsidRPr="006C328C">
        <w:rPr>
          <w:rFonts w:asciiTheme="minorHAnsi" w:hAnsiTheme="minorHAnsi" w:cs="Arial"/>
          <w:bCs/>
          <w:szCs w:val="22"/>
        </w:rPr>
        <w:t>**</w:t>
      </w:r>
      <w:r w:rsidR="001B584C" w:rsidRPr="006C328C">
        <w:rPr>
          <w:rFonts w:asciiTheme="minorHAnsi" w:hAnsiTheme="minorHAnsi" w:cs="Arial"/>
          <w:bCs/>
          <w:szCs w:val="22"/>
        </w:rPr>
        <w:t xml:space="preserve">Lefler, A., Kennedy, T., </w:t>
      </w:r>
      <w:r w:rsidR="001B584C" w:rsidRPr="006C328C">
        <w:rPr>
          <w:rFonts w:asciiTheme="minorHAnsi" w:hAnsiTheme="minorHAnsi" w:cs="Arial"/>
          <w:b/>
          <w:bCs/>
          <w:szCs w:val="22"/>
        </w:rPr>
        <w:t>Aubuchon-Endsley, N.</w:t>
      </w:r>
      <w:r w:rsidR="001B584C" w:rsidRPr="006C328C">
        <w:rPr>
          <w:rFonts w:asciiTheme="minorHAnsi" w:hAnsiTheme="minorHAnsi" w:cs="Arial"/>
          <w:bCs/>
          <w:szCs w:val="22"/>
        </w:rPr>
        <w:t xml:space="preserve">, </w:t>
      </w:r>
      <w:r w:rsidR="00214B6A" w:rsidRPr="006C328C">
        <w:rPr>
          <w:rFonts w:asciiTheme="minorHAnsi" w:hAnsiTheme="minorHAnsi" w:cs="Arial"/>
          <w:bCs/>
          <w:szCs w:val="22"/>
        </w:rPr>
        <w:t>*</w:t>
      </w:r>
      <w:r w:rsidR="001B584C" w:rsidRPr="006C328C">
        <w:rPr>
          <w:rFonts w:asciiTheme="minorHAnsi" w:hAnsiTheme="minorHAnsi" w:cs="Arial"/>
          <w:bCs/>
          <w:szCs w:val="22"/>
        </w:rPr>
        <w:t xml:space="preserve">Grant, S., </w:t>
      </w:r>
      <w:r w:rsidR="00214B6A" w:rsidRPr="006C328C">
        <w:rPr>
          <w:rFonts w:asciiTheme="minorHAnsi" w:hAnsiTheme="minorHAnsi" w:cs="Arial"/>
          <w:bCs/>
          <w:szCs w:val="22"/>
        </w:rPr>
        <w:t>*</w:t>
      </w:r>
      <w:r w:rsidR="001B584C" w:rsidRPr="006C328C">
        <w:rPr>
          <w:rFonts w:asciiTheme="minorHAnsi" w:hAnsiTheme="minorHAnsi" w:cs="Arial"/>
          <w:bCs/>
          <w:szCs w:val="22"/>
        </w:rPr>
        <w:t xml:space="preserve">Valtr, T., </w:t>
      </w:r>
      <w:r w:rsidR="00214B6A" w:rsidRPr="006C328C">
        <w:rPr>
          <w:rFonts w:asciiTheme="minorHAnsi" w:hAnsiTheme="minorHAnsi" w:cs="Arial"/>
          <w:bCs/>
          <w:szCs w:val="22"/>
        </w:rPr>
        <w:t>**</w:t>
      </w:r>
      <w:r w:rsidR="001B584C" w:rsidRPr="006C328C">
        <w:rPr>
          <w:rFonts w:asciiTheme="minorHAnsi" w:hAnsiTheme="minorHAnsi" w:cs="Arial"/>
          <w:bCs/>
          <w:szCs w:val="22"/>
        </w:rPr>
        <w:t xml:space="preserve">Oliver, M., &amp; Thomas, D. </w:t>
      </w:r>
      <w:r w:rsidR="001B584C" w:rsidRPr="006C328C">
        <w:rPr>
          <w:rFonts w:asciiTheme="minorHAnsi" w:hAnsiTheme="minorHAnsi" w:cs="Arial"/>
          <w:szCs w:val="22"/>
        </w:rPr>
        <w:t xml:space="preserve">(2009, February). </w:t>
      </w:r>
      <w:r w:rsidR="001B584C" w:rsidRPr="006C328C">
        <w:rPr>
          <w:rFonts w:asciiTheme="minorHAnsi" w:hAnsiTheme="minorHAnsi" w:cs="Arial"/>
          <w:bCs/>
          <w:i/>
          <w:szCs w:val="22"/>
        </w:rPr>
        <w:t>Maternal nutrient intake and parenting stress levels</w:t>
      </w:r>
      <w:r w:rsidR="001B584C" w:rsidRPr="006C328C">
        <w:rPr>
          <w:rFonts w:asciiTheme="minorHAnsi" w:hAnsiTheme="minorHAnsi" w:cs="Arial"/>
          <w:i/>
          <w:szCs w:val="22"/>
        </w:rPr>
        <w:t xml:space="preserve">. </w:t>
      </w:r>
      <w:r w:rsidR="001B584C" w:rsidRPr="006C328C">
        <w:rPr>
          <w:rFonts w:asciiTheme="minorHAnsi" w:hAnsiTheme="minorHAnsi" w:cs="Arial"/>
          <w:szCs w:val="22"/>
        </w:rPr>
        <w:t xml:space="preserve">Poster presented at the Oklahoma State University Annual Research Symposium, Stillwater, OK. </w:t>
      </w:r>
    </w:p>
    <w:p w14:paraId="79A94361" w14:textId="77777777" w:rsidR="00606FFD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MT"/>
          <w:szCs w:val="22"/>
        </w:rPr>
      </w:pPr>
      <w:r w:rsidRPr="006C328C">
        <w:rPr>
          <w:rFonts w:asciiTheme="minorHAnsi" w:hAnsiTheme="minorHAnsi" w:cs="Arial"/>
          <w:bCs/>
          <w:szCs w:val="22"/>
        </w:rPr>
        <w:t xml:space="preserve">Thomas, D. G., </w:t>
      </w:r>
      <w:r w:rsidRPr="006C328C">
        <w:rPr>
          <w:rFonts w:asciiTheme="minorHAnsi" w:hAnsiTheme="minorHAnsi" w:cs="Arial"/>
          <w:b/>
          <w:bCs/>
          <w:szCs w:val="22"/>
        </w:rPr>
        <w:t>Aubuchon-Endsley, N.</w:t>
      </w:r>
      <w:r w:rsidR="00D56009" w:rsidRPr="006C328C">
        <w:rPr>
          <w:rFonts w:asciiTheme="minorHAnsi" w:hAnsiTheme="minorHAnsi" w:cs="Arial"/>
          <w:b/>
          <w:bCs/>
          <w:szCs w:val="22"/>
        </w:rPr>
        <w:t xml:space="preserve">, </w:t>
      </w:r>
      <w:r w:rsidR="00214B6A" w:rsidRPr="006C328C">
        <w:rPr>
          <w:rFonts w:asciiTheme="minorHAnsi" w:hAnsiTheme="minorHAnsi" w:cs="Arial"/>
          <w:b/>
          <w:bCs/>
          <w:szCs w:val="22"/>
        </w:rPr>
        <w:t>*</w:t>
      </w:r>
      <w:r w:rsidR="00D56009" w:rsidRPr="006C328C">
        <w:rPr>
          <w:rFonts w:asciiTheme="minorHAnsi" w:hAnsiTheme="minorHAnsi" w:cs="Arial"/>
          <w:bCs/>
          <w:szCs w:val="22"/>
        </w:rPr>
        <w:t>Grant</w:t>
      </w:r>
      <w:r w:rsidRPr="006C328C">
        <w:rPr>
          <w:rFonts w:asciiTheme="minorHAnsi" w:hAnsiTheme="minorHAnsi" w:cs="Arial"/>
          <w:bCs/>
          <w:szCs w:val="22"/>
        </w:rPr>
        <w:t xml:space="preserve">, S., </w:t>
      </w:r>
      <w:r w:rsidR="00214B6A" w:rsidRPr="006C328C">
        <w:rPr>
          <w:rFonts w:asciiTheme="minorHAnsi" w:hAnsiTheme="minorHAnsi" w:cs="Arial"/>
          <w:bCs/>
          <w:szCs w:val="22"/>
        </w:rPr>
        <w:t>*</w:t>
      </w:r>
      <w:r w:rsidRPr="006C328C">
        <w:rPr>
          <w:rFonts w:asciiTheme="minorHAnsi" w:hAnsiTheme="minorHAnsi" w:cs="Arial"/>
          <w:bCs/>
          <w:szCs w:val="22"/>
        </w:rPr>
        <w:t xml:space="preserve">Berhanu, G., </w:t>
      </w:r>
      <w:r w:rsidR="00214B6A" w:rsidRPr="006C328C">
        <w:rPr>
          <w:rFonts w:asciiTheme="minorHAnsi" w:hAnsiTheme="minorHAnsi" w:cs="Arial"/>
          <w:bCs/>
          <w:szCs w:val="22"/>
        </w:rPr>
        <w:t>**</w:t>
      </w:r>
      <w:r w:rsidRPr="006C328C">
        <w:rPr>
          <w:rFonts w:asciiTheme="minorHAnsi" w:hAnsiTheme="minorHAnsi" w:cs="Arial"/>
          <w:bCs/>
          <w:szCs w:val="22"/>
        </w:rPr>
        <w:t xml:space="preserve">Matsuo, Y., </w:t>
      </w:r>
      <w:r w:rsidR="00214B6A" w:rsidRPr="006C328C">
        <w:rPr>
          <w:rFonts w:asciiTheme="minorHAnsi" w:hAnsiTheme="minorHAnsi" w:cs="Arial"/>
          <w:bCs/>
          <w:szCs w:val="22"/>
        </w:rPr>
        <w:t>*</w:t>
      </w:r>
      <w:r w:rsidRPr="006C328C">
        <w:rPr>
          <w:rFonts w:asciiTheme="minorHAnsi" w:hAnsiTheme="minorHAnsi" w:cs="Arial"/>
          <w:bCs/>
          <w:szCs w:val="22"/>
        </w:rPr>
        <w:t>Woltamo, T., . . .</w:t>
      </w:r>
      <w:r w:rsidRPr="006C328C">
        <w:rPr>
          <w:rFonts w:asciiTheme="minorHAnsi" w:hAnsiTheme="minorHAnsi" w:cs="Arial"/>
          <w:szCs w:val="22"/>
        </w:rPr>
        <w:t xml:space="preserve"> Hambidge, M. (200</w:t>
      </w:r>
      <w:r w:rsidR="00D56009" w:rsidRPr="006C328C">
        <w:rPr>
          <w:rFonts w:asciiTheme="minorHAnsi" w:hAnsiTheme="minorHAnsi" w:cs="Arial"/>
          <w:bCs/>
          <w:i/>
          <w:szCs w:val="22"/>
        </w:rPr>
        <w:t xml:space="preserve">8, April). </w:t>
      </w:r>
      <w:r w:rsidRPr="006C328C">
        <w:rPr>
          <w:rFonts w:asciiTheme="minorHAnsi" w:hAnsiTheme="minorHAnsi" w:cs="Arial"/>
          <w:bCs/>
          <w:i/>
          <w:szCs w:val="22"/>
        </w:rPr>
        <w:t xml:space="preserve">Behavioral responsiveness and anthropometric measures of nutritional status in rural Ethiopian infants. </w:t>
      </w:r>
      <w:r w:rsidRPr="006C328C">
        <w:rPr>
          <w:rFonts w:asciiTheme="minorHAnsi" w:hAnsiTheme="minorHAnsi" w:cs="Arial"/>
          <w:szCs w:val="22"/>
        </w:rPr>
        <w:t>Poster presented at the Experime</w:t>
      </w:r>
      <w:r w:rsidRPr="006C328C">
        <w:rPr>
          <w:rFonts w:asciiTheme="minorHAnsi" w:hAnsiTheme="minorHAnsi" w:cs="ArialMT"/>
          <w:szCs w:val="22"/>
        </w:rPr>
        <w:t>ntal Biology (EB) Annual Conference, San Diego, CA.</w:t>
      </w:r>
    </w:p>
    <w:p w14:paraId="6D8AE0AA" w14:textId="77777777" w:rsidR="00606FFD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MT"/>
          <w:szCs w:val="22"/>
        </w:rPr>
      </w:pPr>
      <w:r w:rsidRPr="006C328C">
        <w:rPr>
          <w:rFonts w:asciiTheme="minorHAnsi" w:hAnsiTheme="minorHAnsi" w:cs="ArialMT"/>
          <w:szCs w:val="22"/>
        </w:rPr>
        <w:t xml:space="preserve">Curran, E., Goossens, A., Arteaga, F., </w:t>
      </w:r>
      <w:r w:rsidRPr="006C328C">
        <w:rPr>
          <w:rFonts w:asciiTheme="minorHAnsi" w:hAnsiTheme="minorHAnsi" w:cs="ArialMT"/>
          <w:b/>
          <w:szCs w:val="22"/>
        </w:rPr>
        <w:t>Aubuchon, N.</w:t>
      </w:r>
      <w:r w:rsidRPr="006C328C">
        <w:rPr>
          <w:rFonts w:asciiTheme="minorHAnsi" w:hAnsiTheme="minorHAnsi" w:cs="ArialMT"/>
          <w:szCs w:val="22"/>
        </w:rPr>
        <w:t xml:space="preserve">, Hansen, K., &amp; Coughlan, C. (2007, December). </w:t>
      </w:r>
      <w:r w:rsidRPr="006C328C">
        <w:rPr>
          <w:rFonts w:asciiTheme="minorHAnsi" w:hAnsiTheme="minorHAnsi" w:cs="ArialMT"/>
          <w:i/>
          <w:szCs w:val="22"/>
        </w:rPr>
        <w:t>The cellular stress of processing Alzheimer’s causing peptides in the absence of the Proteasome.</w:t>
      </w:r>
      <w:r w:rsidRPr="006C328C">
        <w:rPr>
          <w:rFonts w:asciiTheme="minorHAnsi" w:hAnsiTheme="minorHAnsi" w:cs="ArialMT"/>
          <w:szCs w:val="22"/>
        </w:rPr>
        <w:t xml:space="preserve"> Poster presented at the 5</w:t>
      </w:r>
      <w:r w:rsidRPr="006C328C">
        <w:rPr>
          <w:rFonts w:asciiTheme="minorHAnsi" w:hAnsiTheme="minorHAnsi" w:cs="ArialMT"/>
          <w:szCs w:val="22"/>
          <w:vertAlign w:val="superscript"/>
        </w:rPr>
        <w:t>th</w:t>
      </w:r>
      <w:r w:rsidRPr="006C328C">
        <w:rPr>
          <w:rFonts w:asciiTheme="minorHAnsi" w:hAnsiTheme="minorHAnsi" w:cs="ArialMT"/>
          <w:szCs w:val="22"/>
        </w:rPr>
        <w:t xml:space="preserve"> Annual Meeting of the Front Range Neuroscience Group-Society for Neuroscience, Fort Collins, CO.</w:t>
      </w:r>
    </w:p>
    <w:p w14:paraId="03D9C07D" w14:textId="77777777" w:rsidR="00606FFD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Callahan, J. L., &amp; </w:t>
      </w:r>
      <w:r w:rsidRPr="006C328C">
        <w:rPr>
          <w:rFonts w:asciiTheme="minorHAnsi" w:hAnsiTheme="minorHAnsi"/>
          <w:b/>
          <w:szCs w:val="22"/>
        </w:rPr>
        <w:t>Aubuchon-Endsley, N.</w:t>
      </w:r>
      <w:r w:rsidRPr="006C328C">
        <w:rPr>
          <w:rFonts w:asciiTheme="minorHAnsi" w:hAnsiTheme="minorHAnsi"/>
          <w:szCs w:val="22"/>
        </w:rPr>
        <w:t xml:space="preserve"> (2007, November). </w:t>
      </w:r>
      <w:r w:rsidRPr="006C328C">
        <w:rPr>
          <w:rFonts w:asciiTheme="minorHAnsi" w:hAnsiTheme="minorHAnsi"/>
          <w:i/>
          <w:iCs/>
          <w:szCs w:val="22"/>
        </w:rPr>
        <w:t>Fostering clinical competencies in the training clinic</w:t>
      </w:r>
      <w:r w:rsidRPr="006C328C">
        <w:rPr>
          <w:rFonts w:asciiTheme="minorHAnsi" w:hAnsiTheme="minorHAnsi"/>
          <w:szCs w:val="22"/>
        </w:rPr>
        <w:t>. Paper presented at the Association for Behavioral and Cognitive Therapies Annual Conference, Philadelphia, PA.</w:t>
      </w:r>
    </w:p>
    <w:p w14:paraId="53BA3015" w14:textId="77777777" w:rsidR="00606FFD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</w:rPr>
        <w:t>Aubuchon-Endsley, N.</w:t>
      </w:r>
      <w:r w:rsidR="001835B5" w:rsidRPr="006C328C">
        <w:rPr>
          <w:rFonts w:asciiTheme="minorHAnsi" w:hAnsiTheme="minorHAnsi"/>
          <w:szCs w:val="22"/>
        </w:rPr>
        <w:t>,</w:t>
      </w:r>
      <w:r w:rsidRPr="006C328C">
        <w:rPr>
          <w:rFonts w:asciiTheme="minorHAnsi" w:hAnsiTheme="minorHAnsi"/>
          <w:szCs w:val="22"/>
        </w:rPr>
        <w:t xml:space="preserve"> &amp; Callahan, J. L. (2007, September). </w:t>
      </w:r>
      <w:r w:rsidRPr="006C328C">
        <w:rPr>
          <w:rFonts w:asciiTheme="minorHAnsi" w:hAnsiTheme="minorHAnsi"/>
          <w:i/>
          <w:szCs w:val="22"/>
        </w:rPr>
        <w:t xml:space="preserve">The Milwaukee Psychotherapy Expectations Questionnaire: A replication and extension. </w:t>
      </w:r>
      <w:r w:rsidRPr="006C328C">
        <w:rPr>
          <w:rFonts w:asciiTheme="minorHAnsi" w:hAnsiTheme="minorHAnsi"/>
          <w:szCs w:val="22"/>
        </w:rPr>
        <w:t>Poster presented at the Oklahoma Psychological Association Annual Conference, Oklahoma City, OK.</w:t>
      </w:r>
    </w:p>
    <w:p w14:paraId="28D38A12" w14:textId="77777777" w:rsidR="0016604D" w:rsidRPr="006C328C" w:rsidRDefault="001B584C" w:rsidP="00970347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Christophel, D., &amp; </w:t>
      </w:r>
      <w:r w:rsidRPr="006C328C">
        <w:rPr>
          <w:rFonts w:asciiTheme="minorHAnsi" w:hAnsiTheme="minorHAnsi"/>
          <w:b/>
          <w:szCs w:val="22"/>
        </w:rPr>
        <w:t>Aubuchon, N.</w:t>
      </w:r>
      <w:r w:rsidRPr="006C328C">
        <w:rPr>
          <w:rFonts w:asciiTheme="minorHAnsi" w:hAnsiTheme="minorHAnsi"/>
          <w:szCs w:val="22"/>
        </w:rPr>
        <w:t xml:space="preserve"> (2005, May). </w:t>
      </w:r>
      <w:r w:rsidRPr="006C328C">
        <w:rPr>
          <w:rFonts w:asciiTheme="minorHAnsi" w:hAnsiTheme="minorHAnsi"/>
          <w:i/>
          <w:szCs w:val="22"/>
        </w:rPr>
        <w:t>Taxonomic revision of Eocene Anglesea Megafossil Flora</w:t>
      </w:r>
      <w:r w:rsidRPr="006C328C">
        <w:rPr>
          <w:rFonts w:asciiTheme="minorHAnsi" w:hAnsiTheme="minorHAnsi"/>
          <w:szCs w:val="22"/>
        </w:rPr>
        <w:t>. Poster presented at the Partners in Scholarship Research Symposium, Denver, CO.</w:t>
      </w:r>
    </w:p>
    <w:p w14:paraId="5664925B" w14:textId="77777777" w:rsidR="00F67C09" w:rsidRPr="006C328C" w:rsidRDefault="00F67C09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6B4F8147" w14:textId="77777777" w:rsidR="00FD3469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Editorial/Review Positions</w:t>
      </w:r>
    </w:p>
    <w:p w14:paraId="1057EEC2" w14:textId="77777777" w:rsidR="00120B87" w:rsidRPr="006C328C" w:rsidRDefault="00120B87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2015-</w:t>
      </w:r>
      <w:r w:rsidR="003349AE"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ab/>
        <w:t xml:space="preserve">Editor in Chief, </w:t>
      </w:r>
      <w:r w:rsidRPr="006C328C">
        <w:rPr>
          <w:rFonts w:asciiTheme="minorHAnsi" w:hAnsiTheme="minorHAnsi"/>
          <w:i/>
          <w:szCs w:val="22"/>
        </w:rPr>
        <w:t>International Journal of Child Health and Nutrition</w:t>
      </w:r>
    </w:p>
    <w:p w14:paraId="186F4BB1" w14:textId="77777777" w:rsidR="00D031D4" w:rsidRPr="006C328C" w:rsidRDefault="00D031D4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</w:p>
    <w:p w14:paraId="00B77629" w14:textId="0F2D7BBE" w:rsidR="00760C62" w:rsidRDefault="00D56009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2012</w:t>
      </w:r>
      <w:r w:rsidR="00036D17" w:rsidRPr="006C328C">
        <w:rPr>
          <w:rFonts w:asciiTheme="minorHAnsi" w:hAnsiTheme="minorHAnsi"/>
          <w:szCs w:val="22"/>
        </w:rPr>
        <w:t>-</w:t>
      </w:r>
      <w:r w:rsidR="00120B87" w:rsidRPr="006C328C">
        <w:rPr>
          <w:rFonts w:asciiTheme="minorHAnsi" w:hAnsiTheme="minorHAnsi"/>
          <w:szCs w:val="22"/>
        </w:rPr>
        <w:t>2015</w:t>
      </w:r>
      <w:r w:rsidR="00FC7F7F" w:rsidRPr="006C328C">
        <w:rPr>
          <w:rFonts w:asciiTheme="minorHAnsi" w:hAnsiTheme="minorHAnsi"/>
          <w:szCs w:val="22"/>
        </w:rPr>
        <w:tab/>
      </w:r>
      <w:r w:rsidR="00C4025B" w:rsidRPr="006C328C">
        <w:rPr>
          <w:rFonts w:asciiTheme="minorHAnsi" w:hAnsiTheme="minorHAnsi"/>
          <w:szCs w:val="22"/>
        </w:rPr>
        <w:t>Editorial Board Member,</w:t>
      </w:r>
      <w:r w:rsidR="00036D17" w:rsidRPr="006C328C">
        <w:rPr>
          <w:rFonts w:asciiTheme="minorHAnsi" w:hAnsiTheme="minorHAnsi"/>
          <w:szCs w:val="22"/>
        </w:rPr>
        <w:t xml:space="preserve"> </w:t>
      </w:r>
      <w:r w:rsidR="00036D17" w:rsidRPr="006C328C">
        <w:rPr>
          <w:rFonts w:asciiTheme="minorHAnsi" w:hAnsiTheme="minorHAnsi"/>
          <w:i/>
          <w:szCs w:val="22"/>
        </w:rPr>
        <w:t>International Journal of Child Health and Nutrition</w:t>
      </w:r>
    </w:p>
    <w:p w14:paraId="5EF0E1DE" w14:textId="562A9EFD" w:rsidR="00AB5907" w:rsidRDefault="00AB5907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</w:p>
    <w:p w14:paraId="15630A5C" w14:textId="77777777" w:rsidR="00AB5907" w:rsidRDefault="00AB5907" w:rsidP="00970347">
      <w:pPr>
        <w:ind w:left="2160" w:hanging="1800"/>
        <w:jc w:val="left"/>
        <w:rPr>
          <w:rFonts w:asciiTheme="minorHAnsi" w:hAnsiTheme="minorHAnsi"/>
          <w:iCs/>
          <w:szCs w:val="22"/>
        </w:rPr>
      </w:pPr>
      <w:r w:rsidRPr="006C328C">
        <w:rPr>
          <w:rFonts w:asciiTheme="minorHAnsi" w:hAnsiTheme="minorHAnsi"/>
          <w:i/>
          <w:szCs w:val="22"/>
        </w:rPr>
        <w:t xml:space="preserve">Ad hoc </w:t>
      </w:r>
      <w:r w:rsidRPr="006C328C">
        <w:rPr>
          <w:rFonts w:asciiTheme="minorHAnsi" w:hAnsiTheme="minorHAnsi"/>
          <w:szCs w:val="22"/>
        </w:rPr>
        <w:t>reviewer for</w:t>
      </w:r>
      <w:r>
        <w:rPr>
          <w:rFonts w:asciiTheme="minorHAnsi" w:hAnsiTheme="minorHAnsi"/>
          <w:szCs w:val="22"/>
        </w:rPr>
        <w:t>: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i/>
          <w:iCs/>
          <w:szCs w:val="22"/>
        </w:rPr>
        <w:t>Child Development</w:t>
      </w:r>
    </w:p>
    <w:p w14:paraId="688AB6AD" w14:textId="77777777" w:rsidR="00AB5907" w:rsidRDefault="00AB5907" w:rsidP="00970347">
      <w:pPr>
        <w:ind w:left="216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i/>
          <w:szCs w:val="22"/>
        </w:rPr>
        <w:t>Developmental Neuropsychology</w:t>
      </w:r>
    </w:p>
    <w:p w14:paraId="1CF34087" w14:textId="77777777" w:rsidR="00AB5907" w:rsidRDefault="00AB5907" w:rsidP="00970347">
      <w:pPr>
        <w:ind w:left="216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i/>
          <w:szCs w:val="22"/>
        </w:rPr>
        <w:t>Maternal &amp; Child Nutrition</w:t>
      </w:r>
    </w:p>
    <w:p w14:paraId="0C5CB8EE" w14:textId="77777777" w:rsidR="00AB5907" w:rsidRDefault="00AB5907" w:rsidP="00970347">
      <w:pPr>
        <w:ind w:left="216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i/>
          <w:szCs w:val="22"/>
        </w:rPr>
        <w:t>Women’s Health Issues</w:t>
      </w:r>
    </w:p>
    <w:p w14:paraId="22EF06C9" w14:textId="77777777" w:rsidR="00AB5907" w:rsidRDefault="00AB5907" w:rsidP="00970347">
      <w:pPr>
        <w:ind w:left="21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Thrasher grant proposal</w:t>
      </w:r>
    </w:p>
    <w:p w14:paraId="38EA7557" w14:textId="1796EE54" w:rsidR="00AB5907" w:rsidRPr="00AB5907" w:rsidRDefault="00AB5907" w:rsidP="00970347">
      <w:pPr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APA Division 2 (Society for the Teaching of Psychology) </w:t>
      </w:r>
      <w:r>
        <w:rPr>
          <w:rFonts w:asciiTheme="minorHAnsi" w:hAnsiTheme="minorHAnsi"/>
          <w:szCs w:val="22"/>
        </w:rPr>
        <w:t>C</w:t>
      </w:r>
      <w:r w:rsidRPr="006C328C">
        <w:rPr>
          <w:rFonts w:asciiTheme="minorHAnsi" w:hAnsiTheme="minorHAnsi"/>
          <w:szCs w:val="22"/>
        </w:rPr>
        <w:t>onference</w:t>
      </w:r>
      <w:r>
        <w:rPr>
          <w:rFonts w:asciiTheme="minorHAnsi" w:hAnsiTheme="minorHAnsi"/>
          <w:szCs w:val="22"/>
        </w:rPr>
        <w:t xml:space="preserve">  </w:t>
      </w:r>
    </w:p>
    <w:p w14:paraId="53B85F6F" w14:textId="77777777" w:rsidR="00216ED2" w:rsidRPr="006C328C" w:rsidRDefault="00216ED2" w:rsidP="00970347">
      <w:pPr>
        <w:jc w:val="left"/>
        <w:rPr>
          <w:rFonts w:asciiTheme="minorHAnsi" w:hAnsiTheme="minorHAnsi"/>
          <w:b/>
          <w:caps/>
          <w:szCs w:val="22"/>
        </w:rPr>
      </w:pPr>
    </w:p>
    <w:p w14:paraId="63321950" w14:textId="77777777" w:rsidR="000841B1" w:rsidRPr="006C328C" w:rsidRDefault="000841B1" w:rsidP="00970347">
      <w:pPr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Teaching</w:t>
      </w:r>
    </w:p>
    <w:p w14:paraId="1401F2CC" w14:textId="77777777" w:rsidR="004E7AFF" w:rsidRPr="006C328C" w:rsidRDefault="004E7AFF" w:rsidP="00970347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29CC42B2" w14:textId="77777777" w:rsidR="00FD3469" w:rsidRPr="006C328C" w:rsidRDefault="00884757" w:rsidP="00970347">
      <w:pPr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b/>
          <w:szCs w:val="22"/>
          <w:u w:val="single"/>
        </w:rPr>
        <w:t>Teaching Experience</w:t>
      </w:r>
    </w:p>
    <w:p w14:paraId="1C275E30" w14:textId="68D6BA85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01/17-</w:t>
      </w:r>
      <w:r w:rsidR="00B63315">
        <w:rPr>
          <w:rFonts w:asciiTheme="minorHAnsi" w:hAnsiTheme="minorHAnsi"/>
          <w:szCs w:val="22"/>
        </w:rPr>
        <w:t>present</w:t>
      </w:r>
      <w:r w:rsidRPr="006C328C">
        <w:rPr>
          <w:rFonts w:asciiTheme="minorHAnsi" w:hAnsiTheme="minorHAnsi"/>
          <w:szCs w:val="22"/>
        </w:rPr>
        <w:tab/>
        <w:t>Graduate Psychodiagnostics II (PSYC 6621)</w:t>
      </w:r>
    </w:p>
    <w:p w14:paraId="2D5521C5" w14:textId="77777777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Idaho State University, Pocatello, ID</w:t>
      </w:r>
    </w:p>
    <w:p w14:paraId="35FD3D3C" w14:textId="77777777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F230941" w14:textId="77777777" w:rsidR="00087CC8" w:rsidRPr="006C328C" w:rsidRDefault="00087CC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06/16-08/16</w:t>
      </w:r>
      <w:r w:rsidRPr="006C328C">
        <w:rPr>
          <w:rFonts w:asciiTheme="minorHAnsi" w:hAnsiTheme="minorHAnsi"/>
          <w:szCs w:val="22"/>
        </w:rPr>
        <w:tab/>
        <w:t>Undergraduate Abnormal Psychology (PSYC 3301)</w:t>
      </w:r>
    </w:p>
    <w:p w14:paraId="0E26D004" w14:textId="77777777" w:rsidR="00087CC8" w:rsidRPr="006C328C" w:rsidRDefault="00087CC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Idaho State University, Pocatello, ID </w:t>
      </w:r>
    </w:p>
    <w:p w14:paraId="0206F549" w14:textId="77777777" w:rsidR="00640CF7" w:rsidRPr="006C328C" w:rsidRDefault="00640CF7" w:rsidP="00970347">
      <w:pPr>
        <w:jc w:val="left"/>
        <w:rPr>
          <w:rFonts w:asciiTheme="minorHAnsi" w:hAnsiTheme="minorHAnsi"/>
          <w:szCs w:val="22"/>
        </w:rPr>
      </w:pPr>
    </w:p>
    <w:p w14:paraId="5FFC9E1A" w14:textId="77777777" w:rsidR="00087CC8" w:rsidRPr="006C328C" w:rsidRDefault="00087CC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08/15-present</w:t>
      </w:r>
      <w:r w:rsidRPr="006C328C">
        <w:rPr>
          <w:rFonts w:asciiTheme="minorHAnsi" w:hAnsiTheme="minorHAnsi"/>
          <w:szCs w:val="22"/>
        </w:rPr>
        <w:tab/>
        <w:t>Graduate Special Problems (PSYC 5583)</w:t>
      </w:r>
    </w:p>
    <w:p w14:paraId="794A2835" w14:textId="77777777" w:rsidR="002B2B42" w:rsidRPr="006C328C" w:rsidRDefault="00087CC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Idaho State University, Psychology Department, Pocatello, ID </w:t>
      </w:r>
    </w:p>
    <w:p w14:paraId="2CF56527" w14:textId="77777777" w:rsidR="002B2B42" w:rsidRPr="006C328C" w:rsidRDefault="002B2B4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D365239" w14:textId="77777777" w:rsidR="00F06C15" w:rsidRPr="006C328C" w:rsidRDefault="00F06C1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01/15-present</w:t>
      </w:r>
      <w:r w:rsidRPr="006C328C">
        <w:rPr>
          <w:rFonts w:asciiTheme="minorHAnsi" w:hAnsiTheme="minorHAnsi"/>
          <w:szCs w:val="22"/>
        </w:rPr>
        <w:tab/>
      </w:r>
      <w:r w:rsidR="002B2B42" w:rsidRPr="006C328C">
        <w:rPr>
          <w:rFonts w:asciiTheme="minorHAnsi" w:hAnsiTheme="minorHAnsi"/>
          <w:szCs w:val="22"/>
        </w:rPr>
        <w:t xml:space="preserve">Undergraduate </w:t>
      </w:r>
      <w:r w:rsidRPr="006C328C">
        <w:rPr>
          <w:rFonts w:asciiTheme="minorHAnsi" w:hAnsiTheme="minorHAnsi"/>
          <w:szCs w:val="22"/>
        </w:rPr>
        <w:t>Special Problems (PSYC</w:t>
      </w:r>
      <w:r w:rsidR="00C01605" w:rsidRPr="006C328C">
        <w:rPr>
          <w:rFonts w:asciiTheme="minorHAnsi" w:hAnsiTheme="minorHAnsi"/>
          <w:szCs w:val="22"/>
        </w:rPr>
        <w:t xml:space="preserve"> 4483</w:t>
      </w:r>
      <w:r w:rsidRPr="006C328C">
        <w:rPr>
          <w:rFonts w:asciiTheme="minorHAnsi" w:hAnsiTheme="minorHAnsi"/>
          <w:szCs w:val="22"/>
        </w:rPr>
        <w:t>)</w:t>
      </w:r>
    </w:p>
    <w:p w14:paraId="07FD325F" w14:textId="77777777" w:rsidR="00F06C15" w:rsidRPr="006C328C" w:rsidRDefault="00F06C1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Idaho State University, Psychology Department, Pocatello, ID</w:t>
      </w:r>
    </w:p>
    <w:p w14:paraId="17821BF0" w14:textId="77777777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5768D37" w14:textId="77777777" w:rsidR="00400A80" w:rsidRPr="006C328C" w:rsidRDefault="0080091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</w:r>
      <w:r w:rsidR="00400A80" w:rsidRPr="006C328C">
        <w:rPr>
          <w:rFonts w:asciiTheme="minorHAnsi" w:hAnsiTheme="minorHAnsi"/>
          <w:szCs w:val="22"/>
        </w:rPr>
        <w:t xml:space="preserve">Graduate </w:t>
      </w:r>
      <w:r w:rsidR="002F7120" w:rsidRPr="006C328C">
        <w:rPr>
          <w:rFonts w:asciiTheme="minorHAnsi" w:hAnsiTheme="minorHAnsi"/>
          <w:szCs w:val="22"/>
        </w:rPr>
        <w:t>Psychoeducational Evaluations</w:t>
      </w:r>
      <w:r w:rsidR="00400A80" w:rsidRPr="006C328C">
        <w:rPr>
          <w:rFonts w:asciiTheme="minorHAnsi" w:hAnsiTheme="minorHAnsi"/>
          <w:szCs w:val="22"/>
        </w:rPr>
        <w:t xml:space="preserve"> (PSYC </w:t>
      </w:r>
      <w:r w:rsidR="002F7120" w:rsidRPr="006C328C">
        <w:rPr>
          <w:rFonts w:asciiTheme="minorHAnsi" w:hAnsiTheme="minorHAnsi"/>
          <w:szCs w:val="22"/>
        </w:rPr>
        <w:t>7727</w:t>
      </w:r>
      <w:r w:rsidR="00400A80" w:rsidRPr="006C328C">
        <w:rPr>
          <w:rFonts w:asciiTheme="minorHAnsi" w:hAnsiTheme="minorHAnsi"/>
          <w:szCs w:val="22"/>
        </w:rPr>
        <w:t>)</w:t>
      </w:r>
    </w:p>
    <w:p w14:paraId="60147EAD" w14:textId="77777777" w:rsidR="00A27651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Idaho State University, Psychology Department, Pocatello, ID</w:t>
      </w:r>
    </w:p>
    <w:p w14:paraId="0D4C8AE4" w14:textId="77777777" w:rsidR="003A7028" w:rsidRPr="006C328C" w:rsidRDefault="003A702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C7910B6" w14:textId="77777777" w:rsidR="0080091C" w:rsidRPr="006C328C" w:rsidRDefault="0088475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08/10-05/11</w:t>
      </w:r>
      <w:r w:rsidRPr="006C328C">
        <w:rPr>
          <w:rFonts w:asciiTheme="minorHAnsi" w:hAnsiTheme="minorHAnsi"/>
          <w:szCs w:val="22"/>
        </w:rPr>
        <w:tab/>
      </w:r>
      <w:r w:rsidR="00F723B2" w:rsidRPr="006C328C">
        <w:rPr>
          <w:rFonts w:asciiTheme="minorHAnsi" w:hAnsiTheme="minorHAnsi"/>
          <w:szCs w:val="22"/>
        </w:rPr>
        <w:t xml:space="preserve">Graduate </w:t>
      </w:r>
      <w:r w:rsidRPr="006C328C">
        <w:rPr>
          <w:rFonts w:asciiTheme="minorHAnsi" w:hAnsiTheme="minorHAnsi"/>
          <w:szCs w:val="22"/>
        </w:rPr>
        <w:t>Quantitative Methods in Psychology I</w:t>
      </w:r>
      <w:r w:rsidR="00C01605" w:rsidRPr="006C328C">
        <w:rPr>
          <w:rFonts w:asciiTheme="minorHAnsi" w:hAnsiTheme="minorHAnsi"/>
          <w:szCs w:val="22"/>
        </w:rPr>
        <w:t>/</w:t>
      </w:r>
      <w:r w:rsidRPr="006C328C">
        <w:rPr>
          <w:rFonts w:asciiTheme="minorHAnsi" w:hAnsiTheme="minorHAnsi"/>
          <w:szCs w:val="22"/>
        </w:rPr>
        <w:t>II</w:t>
      </w:r>
      <w:r w:rsidR="00B348C1" w:rsidRPr="006C328C">
        <w:rPr>
          <w:rFonts w:asciiTheme="minorHAnsi" w:hAnsiTheme="minorHAnsi"/>
          <w:szCs w:val="22"/>
        </w:rPr>
        <w:t xml:space="preserve"> Laboratory</w:t>
      </w:r>
      <w:r w:rsidRPr="006C328C">
        <w:rPr>
          <w:rFonts w:asciiTheme="minorHAnsi" w:hAnsiTheme="minorHAnsi"/>
          <w:szCs w:val="22"/>
        </w:rPr>
        <w:t xml:space="preserve"> </w:t>
      </w:r>
      <w:r w:rsidR="002F7120" w:rsidRPr="006C328C">
        <w:rPr>
          <w:rFonts w:asciiTheme="minorHAnsi" w:hAnsiTheme="minorHAnsi"/>
          <w:szCs w:val="22"/>
        </w:rPr>
        <w:t>(PSYC</w:t>
      </w:r>
      <w:r w:rsidR="00C01605" w:rsidRPr="006C328C">
        <w:rPr>
          <w:rFonts w:asciiTheme="minorHAnsi" w:hAnsiTheme="minorHAnsi"/>
          <w:szCs w:val="22"/>
        </w:rPr>
        <w:t xml:space="preserve"> 5304, 5314</w:t>
      </w:r>
      <w:r w:rsidR="002F7120" w:rsidRPr="006C328C">
        <w:rPr>
          <w:rFonts w:asciiTheme="minorHAnsi" w:hAnsiTheme="minorHAnsi"/>
          <w:szCs w:val="22"/>
        </w:rPr>
        <w:t>)</w:t>
      </w:r>
    </w:p>
    <w:p w14:paraId="5B8305AF" w14:textId="77777777" w:rsidR="00DE3B5F" w:rsidRPr="006C328C" w:rsidRDefault="0080091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DE3B5F" w:rsidRPr="006C328C">
        <w:rPr>
          <w:rFonts w:asciiTheme="minorHAnsi" w:hAnsiTheme="minorHAnsi"/>
          <w:szCs w:val="22"/>
        </w:rPr>
        <w:t>Oklahoma State University, Psychology</w:t>
      </w:r>
      <w:r w:rsidR="00060D6D" w:rsidRPr="006C328C">
        <w:rPr>
          <w:rFonts w:asciiTheme="minorHAnsi" w:hAnsiTheme="minorHAnsi"/>
          <w:szCs w:val="22"/>
        </w:rPr>
        <w:t xml:space="preserve"> Department</w:t>
      </w:r>
      <w:r w:rsidR="00DE3B5F" w:rsidRPr="006C328C">
        <w:rPr>
          <w:rFonts w:asciiTheme="minorHAnsi" w:hAnsiTheme="minorHAnsi"/>
          <w:szCs w:val="22"/>
        </w:rPr>
        <w:t>, Stillwater, OK</w:t>
      </w:r>
    </w:p>
    <w:p w14:paraId="4C7DF62C" w14:textId="77777777" w:rsidR="006A611F" w:rsidRPr="006C328C" w:rsidRDefault="00884757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0841B1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Supervisor:  James Grice</w:t>
      </w:r>
      <w:r w:rsidR="00AA710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1759C988" w14:textId="77777777" w:rsidR="006A611F" w:rsidRPr="006C328C" w:rsidRDefault="006A611F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6A952E2F" w14:textId="77777777" w:rsidR="0080091C" w:rsidRPr="006C328C" w:rsidRDefault="00884757" w:rsidP="00970347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08/07-05/08</w:t>
      </w:r>
      <w:r w:rsidRPr="006C328C">
        <w:rPr>
          <w:rFonts w:asciiTheme="minorHAnsi" w:hAnsiTheme="minorHAnsi"/>
          <w:szCs w:val="22"/>
        </w:rPr>
        <w:tab/>
        <w:t>Introductory Psychology</w:t>
      </w:r>
      <w:r w:rsidR="00400A80" w:rsidRPr="006C328C">
        <w:rPr>
          <w:rFonts w:asciiTheme="minorHAnsi" w:hAnsiTheme="minorHAnsi"/>
          <w:szCs w:val="22"/>
        </w:rPr>
        <w:t xml:space="preserve"> (PSYC 1113)</w:t>
      </w:r>
    </w:p>
    <w:p w14:paraId="7819C1B9" w14:textId="77777777" w:rsidR="001720D4" w:rsidRPr="006C328C" w:rsidRDefault="0080091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060D6D" w:rsidRPr="006C328C">
        <w:rPr>
          <w:rFonts w:asciiTheme="minorHAnsi" w:hAnsiTheme="minorHAnsi"/>
          <w:szCs w:val="22"/>
        </w:rPr>
        <w:t>Oklahoma State University, Psychology Department, Stillwater, OK</w:t>
      </w:r>
      <w:r w:rsidR="00884757" w:rsidRPr="006C328C">
        <w:rPr>
          <w:rFonts w:asciiTheme="minorHAnsi" w:hAnsiTheme="minorHAnsi"/>
          <w:szCs w:val="22"/>
        </w:rPr>
        <w:t xml:space="preserve"> </w:t>
      </w:r>
    </w:p>
    <w:p w14:paraId="0F29D1B1" w14:textId="77777777" w:rsidR="00FD3469" w:rsidRPr="006C328C" w:rsidRDefault="00884757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0841B1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Supervisor: Shelia Kennison</w:t>
      </w:r>
      <w:r w:rsidR="0064485A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64485A" w:rsidRPr="006C328C">
        <w:rPr>
          <w:rFonts w:asciiTheme="minorHAnsi" w:hAnsiTheme="minorHAnsi"/>
          <w:szCs w:val="22"/>
        </w:rPr>
        <w:t xml:space="preserve"> </w:t>
      </w:r>
    </w:p>
    <w:p w14:paraId="525E33F7" w14:textId="77777777" w:rsidR="001A113B" w:rsidRPr="006C328C" w:rsidRDefault="001A113B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02FC5B35" w14:textId="77777777" w:rsidR="0080091C" w:rsidRPr="006C328C" w:rsidRDefault="0088475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08/06-06/07</w:t>
      </w:r>
      <w:r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>Experimental Psychology</w:t>
      </w:r>
      <w:r w:rsidR="00B348C1" w:rsidRPr="006C328C">
        <w:rPr>
          <w:rFonts w:asciiTheme="minorHAnsi" w:hAnsiTheme="minorHAnsi"/>
          <w:szCs w:val="22"/>
        </w:rPr>
        <w:t xml:space="preserve"> Laboratory</w:t>
      </w:r>
      <w:r w:rsidR="002F7120" w:rsidRPr="006C328C">
        <w:rPr>
          <w:rFonts w:asciiTheme="minorHAnsi" w:hAnsiTheme="minorHAnsi"/>
          <w:szCs w:val="22"/>
        </w:rPr>
        <w:t xml:space="preserve"> (PSYC 3914)</w:t>
      </w:r>
    </w:p>
    <w:p w14:paraId="2643B6E1" w14:textId="77777777" w:rsidR="001720D4" w:rsidRPr="006C328C" w:rsidRDefault="00E9574B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Oklahoma State University, Psychology Department, Stillwater, OK </w:t>
      </w:r>
    </w:p>
    <w:p w14:paraId="0ECB992E" w14:textId="77777777" w:rsidR="00FD3469" w:rsidRPr="006C328C" w:rsidRDefault="00884757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0841B1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Supervisors: Melissa </w:t>
      </w:r>
      <w:r w:rsidR="0064485A" w:rsidRPr="006C328C">
        <w:rPr>
          <w:rFonts w:asciiTheme="minorHAnsi" w:hAnsiTheme="minorHAnsi"/>
          <w:szCs w:val="22"/>
        </w:rPr>
        <w:t xml:space="preserve">Burkley, </w:t>
      </w:r>
      <w:r w:rsidR="001835B5" w:rsidRPr="006C328C">
        <w:rPr>
          <w:rFonts w:asciiTheme="minorHAnsi" w:hAnsiTheme="minorHAnsi"/>
          <w:szCs w:val="22"/>
        </w:rPr>
        <w:t>Ph.D.</w:t>
      </w:r>
      <w:r w:rsidR="0064485A" w:rsidRPr="006C328C">
        <w:rPr>
          <w:rFonts w:asciiTheme="minorHAnsi" w:hAnsiTheme="minorHAnsi"/>
          <w:szCs w:val="22"/>
        </w:rPr>
        <w:t xml:space="preserve"> </w:t>
      </w:r>
      <w:r w:rsidR="0005469F" w:rsidRPr="006C328C">
        <w:rPr>
          <w:rFonts w:asciiTheme="minorHAnsi" w:hAnsiTheme="minorHAnsi"/>
          <w:szCs w:val="22"/>
        </w:rPr>
        <w:t>and Ed</w:t>
      </w:r>
      <w:r w:rsidR="0064485A" w:rsidRPr="006C328C">
        <w:rPr>
          <w:rFonts w:asciiTheme="minorHAnsi" w:hAnsiTheme="minorHAnsi"/>
          <w:szCs w:val="22"/>
        </w:rPr>
        <w:t>ward</w:t>
      </w:r>
      <w:r w:rsidR="0005469F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Burkley</w:t>
      </w:r>
      <w:r w:rsidR="0064485A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</w:t>
      </w:r>
    </w:p>
    <w:p w14:paraId="33C0301C" w14:textId="77777777" w:rsidR="00884757" w:rsidRPr="006C328C" w:rsidRDefault="00884757" w:rsidP="00970347">
      <w:pPr>
        <w:ind w:hanging="1800"/>
        <w:jc w:val="left"/>
        <w:rPr>
          <w:rFonts w:asciiTheme="minorHAnsi" w:hAnsiTheme="minorHAnsi"/>
          <w:szCs w:val="22"/>
        </w:rPr>
      </w:pPr>
    </w:p>
    <w:p w14:paraId="6F027710" w14:textId="77777777" w:rsidR="0080091C" w:rsidRPr="006C328C" w:rsidRDefault="0088475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09/04-06/06</w:t>
      </w:r>
      <w:r w:rsidRPr="006C328C">
        <w:rPr>
          <w:rFonts w:asciiTheme="minorHAnsi" w:hAnsiTheme="minorHAnsi"/>
          <w:szCs w:val="22"/>
        </w:rPr>
        <w:tab/>
        <w:t>Concepts in Biology Lab</w:t>
      </w:r>
      <w:r w:rsidR="00B348C1" w:rsidRPr="006C328C">
        <w:rPr>
          <w:rFonts w:asciiTheme="minorHAnsi" w:hAnsiTheme="minorHAnsi"/>
          <w:szCs w:val="22"/>
        </w:rPr>
        <w:t>oratory</w:t>
      </w:r>
      <w:r w:rsidR="002F7120" w:rsidRPr="006C328C">
        <w:rPr>
          <w:rFonts w:asciiTheme="minorHAnsi" w:hAnsiTheme="minorHAnsi"/>
          <w:szCs w:val="22"/>
        </w:rPr>
        <w:t xml:space="preserve"> (BIOL 1022)</w:t>
      </w:r>
    </w:p>
    <w:p w14:paraId="4C9E994C" w14:textId="77777777" w:rsidR="00A37C8C" w:rsidRPr="006C328C" w:rsidRDefault="0080091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>University of Denver, Department of Biological Sciences, Denver, CO</w:t>
      </w:r>
    </w:p>
    <w:p w14:paraId="7B6BD571" w14:textId="7FFB2453" w:rsidR="00FB58A2" w:rsidRDefault="0032779C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 </w:t>
      </w:r>
      <w:r w:rsidR="00E9574B"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ab/>
      </w:r>
      <w:r w:rsidR="000841B1"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>Supervisor: Rachel Willard</w:t>
      </w:r>
      <w:r w:rsidR="0064485A" w:rsidRPr="006C328C">
        <w:rPr>
          <w:rFonts w:asciiTheme="minorHAnsi" w:hAnsiTheme="minorHAnsi"/>
          <w:szCs w:val="22"/>
        </w:rPr>
        <w:t>, M</w:t>
      </w:r>
      <w:r w:rsidR="001835B5" w:rsidRPr="006C328C">
        <w:rPr>
          <w:rFonts w:asciiTheme="minorHAnsi" w:hAnsiTheme="minorHAnsi"/>
          <w:szCs w:val="22"/>
        </w:rPr>
        <w:t>.</w:t>
      </w:r>
      <w:r w:rsidR="0064485A" w:rsidRPr="006C328C">
        <w:rPr>
          <w:rFonts w:asciiTheme="minorHAnsi" w:hAnsiTheme="minorHAnsi"/>
          <w:szCs w:val="22"/>
        </w:rPr>
        <w:t>S</w:t>
      </w:r>
      <w:r w:rsidR="001835B5" w:rsidRPr="006C328C">
        <w:rPr>
          <w:rFonts w:asciiTheme="minorHAnsi" w:hAnsiTheme="minorHAnsi"/>
          <w:szCs w:val="22"/>
        </w:rPr>
        <w:t>.</w:t>
      </w:r>
      <w:r w:rsidR="00E9574B" w:rsidRPr="006C328C">
        <w:rPr>
          <w:rFonts w:asciiTheme="minorHAnsi" w:hAnsiTheme="minorHAnsi"/>
          <w:szCs w:val="22"/>
        </w:rPr>
        <w:t xml:space="preserve"> </w:t>
      </w:r>
    </w:p>
    <w:p w14:paraId="60AD9271" w14:textId="77777777" w:rsidR="00B63315" w:rsidRPr="006C328C" w:rsidRDefault="00B63315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55A93BF1" w14:textId="4652E18C" w:rsidR="00F77DDB" w:rsidRPr="006C328C" w:rsidRDefault="00FD4A13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="00013048" w:rsidRPr="006C328C">
        <w:rPr>
          <w:rFonts w:asciiTheme="minorHAnsi" w:hAnsiTheme="minorHAnsi"/>
          <w:b/>
          <w:szCs w:val="22"/>
          <w:u w:val="single"/>
        </w:rPr>
        <w:t>Supervision/</w:t>
      </w:r>
      <w:r w:rsidR="00E9574B" w:rsidRPr="006C328C">
        <w:rPr>
          <w:rFonts w:asciiTheme="minorHAnsi" w:hAnsiTheme="minorHAnsi"/>
          <w:b/>
          <w:szCs w:val="22"/>
          <w:u w:val="single"/>
        </w:rPr>
        <w:t>Mentorship</w:t>
      </w:r>
      <w:r w:rsidR="00822476" w:rsidRPr="006C328C">
        <w:rPr>
          <w:rFonts w:asciiTheme="minorHAnsi" w:hAnsiTheme="minorHAnsi"/>
          <w:b/>
          <w:szCs w:val="22"/>
          <w:u w:val="single"/>
        </w:rPr>
        <w:t xml:space="preserve"> Experience</w:t>
      </w:r>
    </w:p>
    <w:p w14:paraId="586D77C6" w14:textId="77777777" w:rsidR="00F2657B" w:rsidRPr="006C328C" w:rsidRDefault="00F2657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06/16-</w:t>
      </w:r>
      <w:r w:rsidR="00D8500B" w:rsidRPr="006C328C">
        <w:rPr>
          <w:rFonts w:asciiTheme="minorHAnsi" w:hAnsiTheme="minorHAnsi"/>
          <w:szCs w:val="22"/>
        </w:rPr>
        <w:t>08/16</w:t>
      </w:r>
      <w:r w:rsidRPr="006C328C">
        <w:rPr>
          <w:rFonts w:asciiTheme="minorHAnsi" w:hAnsiTheme="minorHAnsi"/>
          <w:szCs w:val="22"/>
        </w:rPr>
        <w:tab/>
        <w:t xml:space="preserve">Internship Site Coordinator, TRiO Upward Bound Program, (2 High School Students), Idaho State University, Department of Psychology, Pocatello, ID </w:t>
      </w:r>
    </w:p>
    <w:p w14:paraId="7A98BDFE" w14:textId="77777777" w:rsidR="00423061" w:rsidRPr="006C328C" w:rsidRDefault="0042306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0BDBC06" w14:textId="03163BD4" w:rsidR="00C63ED7" w:rsidRPr="006C328C" w:rsidRDefault="00C63ED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10/15-present</w:t>
      </w:r>
      <w:r w:rsidRPr="006C328C">
        <w:rPr>
          <w:rFonts w:asciiTheme="minorHAnsi" w:hAnsiTheme="minorHAnsi"/>
          <w:szCs w:val="22"/>
        </w:rPr>
        <w:tab/>
        <w:t>Clinical Supervisor, Neurocognitive Evaluations, Psychology Clinic (</w:t>
      </w:r>
      <w:r w:rsidR="005C66CA">
        <w:rPr>
          <w:rFonts w:asciiTheme="minorHAnsi" w:hAnsiTheme="minorHAnsi"/>
          <w:szCs w:val="22"/>
        </w:rPr>
        <w:t>14 Cases</w:t>
      </w:r>
      <w:r w:rsidRPr="006C328C">
        <w:rPr>
          <w:rFonts w:asciiTheme="minorHAnsi" w:hAnsiTheme="minorHAnsi"/>
          <w:szCs w:val="22"/>
        </w:rPr>
        <w:t xml:space="preserve">), Idaho State University, Department of Psychology, Pocatello, ID </w:t>
      </w:r>
    </w:p>
    <w:p w14:paraId="19E30AAC" w14:textId="77777777" w:rsidR="00214B6A" w:rsidRPr="006C328C" w:rsidRDefault="00214B6A" w:rsidP="00970347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</w:p>
    <w:p w14:paraId="361D2FD1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08/15-present</w:t>
      </w:r>
      <w:r w:rsidRPr="006C328C">
        <w:rPr>
          <w:rFonts w:asciiTheme="minorHAnsi" w:hAnsiTheme="minorHAnsi"/>
          <w:szCs w:val="22"/>
        </w:rPr>
        <w:tab/>
        <w:t xml:space="preserve">Undergraduate Academic Advisor, Idaho State University, Department of Psychology, Pocatello, ID </w:t>
      </w:r>
    </w:p>
    <w:p w14:paraId="18C03BC5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057FD24" w14:textId="5A851A18" w:rsidR="00441C2F" w:rsidRPr="006C328C" w:rsidRDefault="00354D0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  <w:t>Research Supervisor, Perinatal Psychobiology Laboratory</w:t>
      </w:r>
      <w:r w:rsidR="00366A15" w:rsidRPr="006C328C">
        <w:rPr>
          <w:rFonts w:asciiTheme="minorHAnsi" w:hAnsiTheme="minorHAnsi"/>
          <w:szCs w:val="22"/>
        </w:rPr>
        <w:t xml:space="preserve">, Idaho State University, Department of Psychology, Pocatello, ID </w:t>
      </w:r>
    </w:p>
    <w:tbl>
      <w:tblPr>
        <w:tblStyle w:val="TableGrid"/>
        <w:tblW w:w="7555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510"/>
      </w:tblGrid>
      <w:tr w:rsidR="00441C2F" w:rsidRPr="006C328C" w14:paraId="04B1971F" w14:textId="77777777" w:rsidTr="00441C2F">
        <w:tc>
          <w:tcPr>
            <w:tcW w:w="4045" w:type="dxa"/>
          </w:tcPr>
          <w:p w14:paraId="6A970D51" w14:textId="77777777" w:rsidR="00441C2F" w:rsidRPr="006C328C" w:rsidRDefault="00441C2F" w:rsidP="00970347">
            <w:pPr>
              <w:tabs>
                <w:tab w:val="left" w:pos="900"/>
              </w:tabs>
              <w:ind w:left="2160" w:hanging="1800"/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6C328C">
              <w:rPr>
                <w:rFonts w:asciiTheme="minorHAnsi" w:hAnsiTheme="minorHAnsi"/>
                <w:szCs w:val="22"/>
                <w:u w:val="single"/>
              </w:rPr>
              <w:t>Undergraduate Research Assistants</w:t>
            </w:r>
          </w:p>
          <w:p w14:paraId="3FE6C1F4" w14:textId="2FE0B218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Aimee Martin </w:t>
            </w:r>
          </w:p>
          <w:p w14:paraId="12AB8C34" w14:textId="7B49069D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Nicole Douthit </w:t>
            </w:r>
          </w:p>
          <w:p w14:paraId="5A2E6335" w14:textId="3492901D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Gabrielle Adkison </w:t>
            </w:r>
          </w:p>
          <w:p w14:paraId="40A0CA8F" w14:textId="59492986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Paige Wolney </w:t>
            </w:r>
          </w:p>
          <w:p w14:paraId="7387B5C6" w14:textId="3E7CBD84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Hailey Wilcox </w:t>
            </w:r>
          </w:p>
          <w:p w14:paraId="3855675D" w14:textId="3CAD8DB5" w:rsidR="00441C2F" w:rsidRPr="006C328C" w:rsidRDefault="00441C2F" w:rsidP="00970347">
            <w:pPr>
              <w:tabs>
                <w:tab w:val="left" w:pos="900"/>
              </w:tabs>
              <w:ind w:left="2160" w:hanging="180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Sierra Clayson </w:t>
            </w:r>
          </w:p>
          <w:p w14:paraId="75E302F5" w14:textId="62C6C9BD" w:rsidR="005C66CA" w:rsidRDefault="005C66CA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Reilly Sasaki       </w:t>
            </w:r>
          </w:p>
          <w:p w14:paraId="2CD112B6" w14:textId="2122E412" w:rsidR="005C66CA" w:rsidRDefault="005C66CA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Abby Prow       </w:t>
            </w:r>
          </w:p>
          <w:p w14:paraId="3F6B2D22" w14:textId="6D128554" w:rsidR="00441C2F" w:rsidRPr="006C328C" w:rsidRDefault="005C66CA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Rachel Godin</w:t>
            </w:r>
          </w:p>
        </w:tc>
        <w:tc>
          <w:tcPr>
            <w:tcW w:w="3510" w:type="dxa"/>
          </w:tcPr>
          <w:p w14:paraId="0DAF3CBC" w14:textId="77777777" w:rsidR="00441C2F" w:rsidRPr="006C328C" w:rsidRDefault="00441C2F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6C328C">
              <w:rPr>
                <w:rFonts w:asciiTheme="minorHAnsi" w:hAnsiTheme="minorHAnsi"/>
                <w:szCs w:val="22"/>
                <w:u w:val="single"/>
              </w:rPr>
              <w:t>Graduate Research Assistants</w:t>
            </w:r>
          </w:p>
          <w:p w14:paraId="16B9A16F" w14:textId="2133C389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Jason Gibbs </w:t>
            </w:r>
          </w:p>
          <w:p w14:paraId="6A72EE72" w14:textId="4F55326E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>Chris DeCou</w:t>
            </w:r>
          </w:p>
          <w:p w14:paraId="5632846C" w14:textId="2F67D056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Stephanie Kaplan </w:t>
            </w:r>
          </w:p>
          <w:p w14:paraId="6B0F0A7C" w14:textId="21A0C640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Brittney Holcomb </w:t>
            </w:r>
          </w:p>
          <w:p w14:paraId="3B121C6D" w14:textId="75F3F568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Liz Craun </w:t>
            </w:r>
          </w:p>
          <w:p w14:paraId="40D9524C" w14:textId="330F11AB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>Joe Neal</w:t>
            </w:r>
          </w:p>
          <w:p w14:paraId="6C36F922" w14:textId="7BE760EF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Hillary Swann </w:t>
            </w:r>
          </w:p>
          <w:p w14:paraId="14009127" w14:textId="1DC6D4A6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Marissa Jesser </w:t>
            </w:r>
          </w:p>
          <w:p w14:paraId="74CD4C1F" w14:textId="64415F68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Lucinda Scott </w:t>
            </w:r>
          </w:p>
          <w:p w14:paraId="02EE41FE" w14:textId="28E7F2EA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Jessica Riedstra </w:t>
            </w:r>
          </w:p>
          <w:p w14:paraId="09666327" w14:textId="4D8204A1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Jennifer Hambleton </w:t>
            </w:r>
          </w:p>
          <w:p w14:paraId="37F67349" w14:textId="77777777" w:rsidR="00441C2F" w:rsidRPr="006C328C" w:rsidRDefault="00441C2F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A989280" w14:textId="42B517CF" w:rsidR="00441C2F" w:rsidRPr="006C328C" w:rsidRDefault="0072709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  <w:u w:val="single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  <w:t>Research Supervisor, Career Path Internships, Idaho State University, Department of Psychology</w:t>
      </w:r>
      <w:r w:rsidR="00C63ED7" w:rsidRPr="006C328C">
        <w:rPr>
          <w:rFonts w:asciiTheme="minorHAnsi" w:hAnsiTheme="minorHAnsi"/>
          <w:szCs w:val="22"/>
        </w:rPr>
        <w:t>, Pocatello, ID</w:t>
      </w:r>
      <w:r w:rsidR="00366A15" w:rsidRPr="006C328C">
        <w:rPr>
          <w:rFonts w:asciiTheme="minorHAnsi" w:hAnsiTheme="minorHAnsi"/>
          <w:szCs w:val="22"/>
        </w:rPr>
        <w:tab/>
      </w:r>
      <w:r w:rsidR="00366A15" w:rsidRPr="006C328C">
        <w:rPr>
          <w:rFonts w:asciiTheme="minorHAnsi" w:hAnsiTheme="minorHAnsi"/>
          <w:szCs w:val="22"/>
        </w:rPr>
        <w:tab/>
      </w:r>
      <w:r w:rsidR="00366A15" w:rsidRPr="006C328C">
        <w:rPr>
          <w:rFonts w:asciiTheme="minorHAnsi" w:hAnsiTheme="minorHAnsi"/>
          <w:szCs w:val="22"/>
        </w:rPr>
        <w:tab/>
      </w:r>
    </w:p>
    <w:tbl>
      <w:tblPr>
        <w:tblStyle w:val="TableGrid"/>
        <w:tblW w:w="7555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510"/>
      </w:tblGrid>
      <w:tr w:rsidR="00441C2F" w:rsidRPr="006C328C" w14:paraId="0EAEC9A6" w14:textId="77777777" w:rsidTr="00805429">
        <w:tc>
          <w:tcPr>
            <w:tcW w:w="4045" w:type="dxa"/>
          </w:tcPr>
          <w:p w14:paraId="4A392047" w14:textId="77777777" w:rsidR="00441C2F" w:rsidRPr="006C328C" w:rsidRDefault="00441C2F" w:rsidP="00970347">
            <w:pPr>
              <w:tabs>
                <w:tab w:val="left" w:pos="900"/>
              </w:tabs>
              <w:ind w:left="2160" w:hanging="1800"/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6C328C">
              <w:rPr>
                <w:rFonts w:asciiTheme="minorHAnsi" w:hAnsiTheme="minorHAnsi"/>
                <w:szCs w:val="22"/>
                <w:u w:val="single"/>
              </w:rPr>
              <w:t xml:space="preserve">Undergraduate </w:t>
            </w:r>
            <w:r w:rsidR="006226A8" w:rsidRPr="006C328C">
              <w:rPr>
                <w:rFonts w:asciiTheme="minorHAnsi" w:hAnsiTheme="minorHAnsi"/>
                <w:szCs w:val="22"/>
                <w:u w:val="single"/>
              </w:rPr>
              <w:t>Intern</w:t>
            </w:r>
            <w:r w:rsidRPr="006C328C">
              <w:rPr>
                <w:rFonts w:asciiTheme="minorHAnsi" w:hAnsiTheme="minorHAnsi"/>
                <w:szCs w:val="22"/>
                <w:u w:val="single"/>
              </w:rPr>
              <w:t>s</w:t>
            </w:r>
          </w:p>
          <w:p w14:paraId="0C980D4D" w14:textId="4960B599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Jennifer Hambleton </w:t>
            </w:r>
          </w:p>
          <w:p w14:paraId="4042FDB7" w14:textId="713CACD8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Kayla Joe Kinney </w:t>
            </w:r>
          </w:p>
          <w:p w14:paraId="650C3EE7" w14:textId="0E8CCB0C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Lucinda Scott </w:t>
            </w:r>
          </w:p>
          <w:p w14:paraId="21D61390" w14:textId="3FAFBD0A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Shelby Siddall </w:t>
            </w:r>
          </w:p>
          <w:p w14:paraId="2CB94784" w14:textId="1684CF6B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Anika Lovgren </w:t>
            </w:r>
          </w:p>
          <w:p w14:paraId="5AF96260" w14:textId="0B0C94C9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Taylor Ramos </w:t>
            </w:r>
          </w:p>
          <w:p w14:paraId="2C3FEB65" w14:textId="4AD93738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Madison Hoffer </w:t>
            </w:r>
          </w:p>
          <w:p w14:paraId="2B365876" w14:textId="216DB60F" w:rsidR="00441C2F" w:rsidRPr="006C328C" w:rsidRDefault="00441C2F" w:rsidP="00970347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Reilly Sasaki </w:t>
            </w:r>
          </w:p>
          <w:p w14:paraId="4F227B2F" w14:textId="77777777" w:rsidR="00441C2F" w:rsidRDefault="00441C2F" w:rsidP="00056322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Abby Prow </w:t>
            </w:r>
          </w:p>
          <w:p w14:paraId="2E46DD24" w14:textId="55B9ACAE" w:rsidR="00CB7039" w:rsidRPr="006C328C" w:rsidRDefault="00CB7039" w:rsidP="00056322">
            <w:pPr>
              <w:tabs>
                <w:tab w:val="left" w:pos="340"/>
              </w:tabs>
              <w:ind w:left="340" w:firstLine="2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0" w:type="dxa"/>
          </w:tcPr>
          <w:p w14:paraId="6F9E6CF1" w14:textId="77777777" w:rsidR="00441C2F" w:rsidRPr="006C328C" w:rsidRDefault="00441C2F" w:rsidP="00970347">
            <w:pPr>
              <w:tabs>
                <w:tab w:val="left" w:pos="900"/>
              </w:tabs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6C328C">
              <w:rPr>
                <w:rFonts w:asciiTheme="minorHAnsi" w:hAnsiTheme="minorHAnsi"/>
                <w:szCs w:val="22"/>
                <w:u w:val="single"/>
              </w:rPr>
              <w:t xml:space="preserve">Graduate </w:t>
            </w:r>
            <w:r w:rsidR="006226A8" w:rsidRPr="006C328C">
              <w:rPr>
                <w:rFonts w:asciiTheme="minorHAnsi" w:hAnsiTheme="minorHAnsi"/>
                <w:szCs w:val="22"/>
                <w:u w:val="single"/>
              </w:rPr>
              <w:t>Intern</w:t>
            </w:r>
            <w:r w:rsidRPr="006C328C">
              <w:rPr>
                <w:rFonts w:asciiTheme="minorHAnsi" w:hAnsiTheme="minorHAnsi"/>
                <w:szCs w:val="22"/>
                <w:u w:val="single"/>
              </w:rPr>
              <w:t>s</w:t>
            </w:r>
          </w:p>
          <w:p w14:paraId="2BC6429A" w14:textId="0779D3A2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Jared Vineyard </w:t>
            </w:r>
          </w:p>
          <w:p w14:paraId="6FF5DAE5" w14:textId="34546F64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  <w:r w:rsidRPr="006C328C">
              <w:rPr>
                <w:rFonts w:asciiTheme="minorHAnsi" w:hAnsiTheme="minorHAnsi"/>
                <w:szCs w:val="22"/>
              </w:rPr>
              <w:t xml:space="preserve">Jason Gibbs </w:t>
            </w:r>
          </w:p>
          <w:p w14:paraId="45DB71EF" w14:textId="77777777" w:rsidR="00441C2F" w:rsidRPr="006C328C" w:rsidRDefault="00441C2F" w:rsidP="00970347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627AA764" w14:textId="77777777" w:rsidR="00400A80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  <w:t>Clinical Supervisor, Psychology Clinic</w:t>
      </w:r>
      <w:r w:rsidR="00087CC8" w:rsidRPr="006C328C">
        <w:rPr>
          <w:rFonts w:asciiTheme="minorHAnsi" w:hAnsiTheme="minorHAnsi"/>
          <w:szCs w:val="22"/>
        </w:rPr>
        <w:t xml:space="preserve"> (approximately 20 </w:t>
      </w:r>
      <w:r w:rsidR="00C63ED7" w:rsidRPr="006C328C">
        <w:rPr>
          <w:rFonts w:asciiTheme="minorHAnsi" w:hAnsiTheme="minorHAnsi"/>
          <w:szCs w:val="22"/>
        </w:rPr>
        <w:t>Graduate S</w:t>
      </w:r>
      <w:r w:rsidR="00087CC8" w:rsidRPr="006C328C">
        <w:rPr>
          <w:rFonts w:asciiTheme="minorHAnsi" w:hAnsiTheme="minorHAnsi"/>
          <w:szCs w:val="22"/>
        </w:rPr>
        <w:t>tudents/semester)</w:t>
      </w:r>
      <w:r w:rsidRPr="006C328C">
        <w:rPr>
          <w:rFonts w:asciiTheme="minorHAnsi" w:hAnsiTheme="minorHAnsi"/>
          <w:szCs w:val="22"/>
        </w:rPr>
        <w:t>, Idaho State University, Department of Psychology</w:t>
      </w:r>
      <w:r w:rsidR="00C63ED7" w:rsidRPr="006C328C">
        <w:rPr>
          <w:rFonts w:asciiTheme="minorHAnsi" w:hAnsiTheme="minorHAnsi"/>
          <w:szCs w:val="22"/>
        </w:rPr>
        <w:t>, Pocatello, ID</w:t>
      </w:r>
    </w:p>
    <w:p w14:paraId="1674891D" w14:textId="77777777" w:rsidR="00400A80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FBCD296" w14:textId="77777777" w:rsidR="00F77DDB" w:rsidRPr="006C328C" w:rsidRDefault="00F77DD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08/12-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  <w:t>Supervisor, Behavior and Mood of Babies and Mothers Project, Centers for Behavioral and Preventive Medicine, Providence, RI</w:t>
      </w:r>
    </w:p>
    <w:p w14:paraId="59E78F0B" w14:textId="77777777" w:rsidR="00F77DDB" w:rsidRPr="006C328C" w:rsidRDefault="00F77DD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3678EEF" w14:textId="77777777" w:rsidR="00F77DDB" w:rsidRPr="006C328C" w:rsidRDefault="00F77DD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08/12-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  <w:t xml:space="preserve">Mentor, Maternal-Infant Stress Laboratory, Alpert Medical School of Brown University, Department of Psychiatry and Human Behavior, Providence, RI </w:t>
      </w:r>
    </w:p>
    <w:p w14:paraId="56E33CEA" w14:textId="77777777" w:rsidR="001A113B" w:rsidRPr="006C328C" w:rsidRDefault="001A113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6A4D1E5" w14:textId="77777777" w:rsidR="007B4EF1" w:rsidRPr="006C328C" w:rsidRDefault="007B4EF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06/11-07/11</w:t>
      </w:r>
      <w:r w:rsidRPr="006C328C">
        <w:rPr>
          <w:rFonts w:asciiTheme="minorHAnsi" w:hAnsiTheme="minorHAnsi"/>
          <w:szCs w:val="22"/>
        </w:rPr>
        <w:tab/>
        <w:t>Supervisor, Research Experience for Undergraduates, Oklahoma State University, Department of Psychology, Stillwater, OK</w:t>
      </w:r>
    </w:p>
    <w:p w14:paraId="5C1525D1" w14:textId="77777777" w:rsidR="00F77DDB" w:rsidRPr="006C328C" w:rsidRDefault="00F77DD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258A4C9" w14:textId="77777777" w:rsidR="00AC505B" w:rsidRPr="006C328C" w:rsidRDefault="00AC505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08/07-07/11</w:t>
      </w:r>
      <w:r w:rsidRPr="006C328C">
        <w:rPr>
          <w:rFonts w:asciiTheme="minorHAnsi" w:hAnsiTheme="minorHAnsi"/>
          <w:szCs w:val="22"/>
        </w:rPr>
        <w:tab/>
        <w:t>Supervisor, Developmental Psychophysiology Research Laboratory, Oklahoma State University, Department of Psychology, Stillwater, OK</w:t>
      </w:r>
    </w:p>
    <w:p w14:paraId="0DB66F0A" w14:textId="77777777" w:rsidR="003104E2" w:rsidRPr="006C328C" w:rsidRDefault="003104E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ACE9911" w14:textId="77777777" w:rsidR="001720D4" w:rsidRPr="006C328C" w:rsidRDefault="00D01CB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08/08-05/11</w:t>
      </w:r>
      <w:r w:rsidRPr="006C328C">
        <w:rPr>
          <w:rFonts w:asciiTheme="minorHAnsi" w:hAnsiTheme="minorHAnsi"/>
          <w:szCs w:val="22"/>
        </w:rPr>
        <w:tab/>
      </w:r>
      <w:r w:rsidR="00E9574B" w:rsidRPr="006C328C">
        <w:rPr>
          <w:rFonts w:asciiTheme="minorHAnsi" w:hAnsiTheme="minorHAnsi"/>
          <w:szCs w:val="22"/>
        </w:rPr>
        <w:t xml:space="preserve">Mentor, </w:t>
      </w:r>
      <w:r w:rsidR="0066500A" w:rsidRPr="006C328C">
        <w:rPr>
          <w:rFonts w:asciiTheme="minorHAnsi" w:hAnsiTheme="minorHAnsi"/>
          <w:szCs w:val="22"/>
        </w:rPr>
        <w:t xml:space="preserve">Psychology </w:t>
      </w:r>
      <w:r w:rsidR="00E9574B" w:rsidRPr="006C328C">
        <w:rPr>
          <w:rFonts w:asciiTheme="minorHAnsi" w:hAnsiTheme="minorHAnsi"/>
          <w:szCs w:val="22"/>
        </w:rPr>
        <w:t>Diversified Students Program (PDSP), Oklahoma State University, Department of Psychology</w:t>
      </w:r>
      <w:r w:rsidR="00F12AAB" w:rsidRPr="006C328C">
        <w:rPr>
          <w:rFonts w:asciiTheme="minorHAnsi" w:hAnsiTheme="minorHAnsi"/>
          <w:szCs w:val="22"/>
        </w:rPr>
        <w:t>, Stillwater, OK</w:t>
      </w:r>
    </w:p>
    <w:p w14:paraId="52D2F120" w14:textId="77777777" w:rsidR="00F12AAB" w:rsidRPr="006C328C" w:rsidRDefault="00F12AAB" w:rsidP="00970347">
      <w:pPr>
        <w:ind w:hanging="1800"/>
        <w:jc w:val="left"/>
        <w:rPr>
          <w:rFonts w:asciiTheme="minorHAnsi" w:hAnsiTheme="minorHAnsi"/>
          <w:szCs w:val="22"/>
        </w:rPr>
      </w:pPr>
    </w:p>
    <w:p w14:paraId="01792B33" w14:textId="77777777" w:rsidR="00D01CB2" w:rsidRPr="006C328C" w:rsidRDefault="00D01CB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08/08-06/09</w:t>
      </w:r>
      <w:r w:rsidRPr="006C328C">
        <w:rPr>
          <w:rFonts w:asciiTheme="minorHAnsi" w:hAnsiTheme="minorHAnsi"/>
          <w:szCs w:val="22"/>
        </w:rPr>
        <w:tab/>
        <w:t>Mentor, Graduate Clinical Psychology Program</w:t>
      </w:r>
      <w:r w:rsidR="00FF6B8E" w:rsidRPr="006C328C">
        <w:rPr>
          <w:rFonts w:asciiTheme="minorHAnsi" w:hAnsiTheme="minorHAnsi"/>
          <w:szCs w:val="22"/>
        </w:rPr>
        <w:t>, Oklahoma State University, Stillwater, OK</w:t>
      </w:r>
    </w:p>
    <w:p w14:paraId="207AFD73" w14:textId="77777777" w:rsidR="00423061" w:rsidRPr="006C328C" w:rsidRDefault="0042306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959E7EA" w14:textId="77777777" w:rsidR="00436BE3" w:rsidRPr="006C328C" w:rsidRDefault="00436BE3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07/07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Counselor, Summer Science Academy, Oklahoma State University, Psychology Department, Stillwater, OK </w:t>
      </w:r>
    </w:p>
    <w:p w14:paraId="7922D7C1" w14:textId="77777777" w:rsidR="00436BE3" w:rsidRPr="006C328C" w:rsidRDefault="00436BE3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BB22C0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Supervisor: Melanie Page</w:t>
      </w:r>
      <w:r w:rsidR="0064485A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48BC0435" w14:textId="77777777" w:rsidR="00724AEB" w:rsidRPr="006C328C" w:rsidRDefault="00724AEB" w:rsidP="00970347">
      <w:pPr>
        <w:jc w:val="left"/>
        <w:rPr>
          <w:rFonts w:asciiTheme="minorHAnsi" w:hAnsiTheme="minorHAnsi"/>
          <w:szCs w:val="22"/>
        </w:rPr>
      </w:pPr>
    </w:p>
    <w:p w14:paraId="6FFA3580" w14:textId="77777777" w:rsidR="00436BE3" w:rsidRPr="006C328C" w:rsidRDefault="00436BE3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03/05-06/05</w:t>
      </w:r>
      <w:r w:rsidRPr="006C328C">
        <w:rPr>
          <w:rFonts w:asciiTheme="minorHAnsi" w:hAnsiTheme="minorHAnsi"/>
          <w:szCs w:val="22"/>
        </w:rPr>
        <w:tab/>
        <w:t>Tutor, Learning Effectiveness Program, University of Denver, Denver, CO</w:t>
      </w:r>
    </w:p>
    <w:p w14:paraId="6CE35DF1" w14:textId="77777777" w:rsidR="0034449A" w:rsidRPr="006C328C" w:rsidRDefault="00436BE3" w:rsidP="00970347">
      <w:pPr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BB22C0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Supervisor: Samantha Watkins</w:t>
      </w:r>
    </w:p>
    <w:p w14:paraId="6997DCDC" w14:textId="77777777" w:rsidR="00B37265" w:rsidRPr="006C328C" w:rsidRDefault="00436BE3" w:rsidP="00970347">
      <w:pPr>
        <w:ind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 </w:t>
      </w:r>
    </w:p>
    <w:p w14:paraId="0200DCEF" w14:textId="77777777" w:rsidR="0034449A" w:rsidRPr="006C328C" w:rsidRDefault="0034449A" w:rsidP="00970347">
      <w:pPr>
        <w:tabs>
          <w:tab w:val="left" w:pos="900"/>
        </w:tabs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Thes</w:t>
      </w:r>
      <w:r w:rsidR="00AC7C6C" w:rsidRPr="006C328C">
        <w:rPr>
          <w:rFonts w:asciiTheme="minorHAnsi" w:hAnsiTheme="minorHAnsi"/>
          <w:b/>
          <w:szCs w:val="22"/>
          <w:u w:val="single"/>
        </w:rPr>
        <w:t>e</w:t>
      </w:r>
      <w:r w:rsidRPr="006C328C">
        <w:rPr>
          <w:rFonts w:asciiTheme="minorHAnsi" w:hAnsiTheme="minorHAnsi"/>
          <w:b/>
          <w:szCs w:val="22"/>
          <w:u w:val="single"/>
        </w:rPr>
        <w:t>s/Dissertation</w:t>
      </w:r>
      <w:r w:rsidR="00AC7C6C" w:rsidRPr="006C328C">
        <w:rPr>
          <w:rFonts w:asciiTheme="minorHAnsi" w:hAnsiTheme="minorHAnsi"/>
          <w:b/>
          <w:szCs w:val="22"/>
          <w:u w:val="single"/>
        </w:rPr>
        <w:t>s/Comprehensive Examinations</w:t>
      </w:r>
      <w:r w:rsidRPr="006C328C">
        <w:rPr>
          <w:rFonts w:asciiTheme="minorHAnsi" w:hAnsiTheme="minorHAnsi"/>
          <w:b/>
          <w:szCs w:val="22"/>
          <w:u w:val="single"/>
        </w:rPr>
        <w:t xml:space="preserve"> </w:t>
      </w:r>
    </w:p>
    <w:p w14:paraId="75CCE3CA" w14:textId="0F50F3C5" w:rsidR="00A04E0F" w:rsidRDefault="00A04E0F" w:rsidP="007808A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2018-present</w:t>
      </w:r>
      <w:r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Dissertation Committee Member, </w:t>
      </w:r>
      <w:r>
        <w:rPr>
          <w:rFonts w:asciiTheme="minorHAnsi" w:hAnsiTheme="minorHAnsi"/>
          <w:szCs w:val="22"/>
        </w:rPr>
        <w:t>Hillary Swann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430C404F" w14:textId="77777777" w:rsidR="00A04E0F" w:rsidRDefault="00A04E0F" w:rsidP="007808A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703C26C" w14:textId="65F7FDB5" w:rsidR="007808A8" w:rsidRPr="006C328C" w:rsidRDefault="007808A8" w:rsidP="007808A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2018-present</w:t>
      </w:r>
      <w:r>
        <w:rPr>
          <w:rFonts w:asciiTheme="minorHAnsi" w:hAnsiTheme="minorHAnsi"/>
          <w:szCs w:val="22"/>
        </w:rPr>
        <w:tab/>
        <w:t xml:space="preserve">Dissertation Chair, Jessica Riedstra, </w:t>
      </w:r>
      <w:r w:rsidRPr="006C328C">
        <w:rPr>
          <w:rFonts w:asciiTheme="minorHAnsi" w:hAnsiTheme="minorHAnsi"/>
          <w:szCs w:val="22"/>
        </w:rPr>
        <w:t>Department of Psychology, Pocatello, ID</w:t>
      </w:r>
    </w:p>
    <w:p w14:paraId="74C41DF5" w14:textId="7FD3E2E0" w:rsidR="007808A8" w:rsidRDefault="007808A8" w:rsidP="007808A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3739774" w14:textId="7A7850E3" w:rsidR="007808A8" w:rsidRPr="006C328C" w:rsidRDefault="007808A8" w:rsidP="007808A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2018-present</w:t>
      </w:r>
      <w:r>
        <w:rPr>
          <w:rFonts w:asciiTheme="minorHAnsi" w:hAnsiTheme="minorHAnsi"/>
          <w:szCs w:val="22"/>
        </w:rPr>
        <w:tab/>
        <w:t xml:space="preserve">Master’s Thesis Chair, Lucinda Scott, Idaho State University, </w:t>
      </w:r>
      <w:r w:rsidRPr="006C328C">
        <w:rPr>
          <w:rFonts w:asciiTheme="minorHAnsi" w:hAnsiTheme="minorHAnsi"/>
          <w:szCs w:val="22"/>
        </w:rPr>
        <w:t>Department of Psychology, Pocatello, ID</w:t>
      </w:r>
    </w:p>
    <w:p w14:paraId="5A8649AF" w14:textId="4AE664FF" w:rsidR="007808A8" w:rsidRDefault="007808A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0D4E301A" w14:textId="4EDB9F97" w:rsidR="007A7577" w:rsidRDefault="007A757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2018-present</w:t>
      </w:r>
      <w:r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Dissertation Committee Member, </w:t>
      </w:r>
      <w:r>
        <w:rPr>
          <w:rFonts w:asciiTheme="minorHAnsi" w:hAnsiTheme="minorHAnsi"/>
          <w:szCs w:val="22"/>
        </w:rPr>
        <w:t>Brian Livesay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6E6A618D" w14:textId="1142A2F9" w:rsidR="007A7577" w:rsidRDefault="007A757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Comprehensive Exam Committee Member, </w:t>
      </w:r>
      <w:r>
        <w:rPr>
          <w:rFonts w:asciiTheme="minorHAnsi" w:hAnsiTheme="minorHAnsi"/>
          <w:szCs w:val="22"/>
        </w:rPr>
        <w:t>Hillary Swann</w:t>
      </w:r>
      <w:r w:rsidRPr="007A7577">
        <w:rPr>
          <w:rFonts w:asciiTheme="minorHAnsi" w:hAnsiTheme="minorHAnsi"/>
          <w:vanish/>
          <w:szCs w:val="22"/>
        </w:rPr>
        <w:t>Sierra Kauer</w:t>
      </w:r>
      <w:r w:rsidRPr="006C328C">
        <w:rPr>
          <w:rFonts w:asciiTheme="minorHAnsi" w:hAnsiTheme="minorHAnsi"/>
          <w:szCs w:val="22"/>
        </w:rPr>
        <w:t xml:space="preserve">, M.S., </w:t>
      </w:r>
      <w:r w:rsidRPr="007A7577">
        <w:rPr>
          <w:rFonts w:asciiTheme="minorHAnsi" w:hAnsiTheme="minorHAnsi"/>
          <w:i/>
          <w:szCs w:val="22"/>
        </w:rPr>
        <w:t xml:space="preserve">Locomotion </w:t>
      </w:r>
      <w:r>
        <w:rPr>
          <w:rFonts w:asciiTheme="minorHAnsi" w:hAnsiTheme="minorHAnsi"/>
          <w:i/>
          <w:szCs w:val="22"/>
        </w:rPr>
        <w:t>development i</w:t>
      </w:r>
      <w:r w:rsidRPr="007A7577">
        <w:rPr>
          <w:rFonts w:asciiTheme="minorHAnsi" w:hAnsiTheme="minorHAnsi"/>
          <w:i/>
          <w:szCs w:val="22"/>
        </w:rPr>
        <w:t xml:space="preserve">n </w:t>
      </w:r>
      <w:r>
        <w:rPr>
          <w:rFonts w:asciiTheme="minorHAnsi" w:hAnsiTheme="minorHAnsi"/>
          <w:i/>
          <w:szCs w:val="22"/>
        </w:rPr>
        <w:t>h</w:t>
      </w:r>
      <w:r w:rsidRPr="007A7577">
        <w:rPr>
          <w:rFonts w:asciiTheme="minorHAnsi" w:hAnsiTheme="minorHAnsi"/>
          <w:i/>
          <w:szCs w:val="22"/>
        </w:rPr>
        <w:t>umans:</w:t>
      </w:r>
      <w:r>
        <w:rPr>
          <w:rFonts w:asciiTheme="minorHAnsi" w:hAnsiTheme="minorHAnsi"/>
          <w:i/>
          <w:szCs w:val="22"/>
        </w:rPr>
        <w:t xml:space="preserve"> </w:t>
      </w:r>
      <w:r w:rsidRPr="007A7577">
        <w:rPr>
          <w:rFonts w:asciiTheme="minorHAnsi" w:hAnsiTheme="minorHAnsi"/>
          <w:i/>
          <w:szCs w:val="22"/>
        </w:rPr>
        <w:t xml:space="preserve">Methodological </w:t>
      </w:r>
      <w:r>
        <w:rPr>
          <w:rFonts w:asciiTheme="minorHAnsi" w:hAnsiTheme="minorHAnsi"/>
          <w:i/>
          <w:szCs w:val="22"/>
        </w:rPr>
        <w:t>a</w:t>
      </w:r>
      <w:r w:rsidRPr="007A7577">
        <w:rPr>
          <w:rFonts w:asciiTheme="minorHAnsi" w:hAnsiTheme="minorHAnsi"/>
          <w:i/>
          <w:szCs w:val="22"/>
        </w:rPr>
        <w:t xml:space="preserve">pproaches, </w:t>
      </w:r>
      <w:r>
        <w:rPr>
          <w:rFonts w:asciiTheme="minorHAnsi" w:hAnsiTheme="minorHAnsi"/>
          <w:i/>
          <w:szCs w:val="22"/>
        </w:rPr>
        <w:t>b</w:t>
      </w:r>
      <w:r w:rsidRPr="007A7577">
        <w:rPr>
          <w:rFonts w:asciiTheme="minorHAnsi" w:hAnsiTheme="minorHAnsi"/>
          <w:i/>
          <w:szCs w:val="22"/>
        </w:rPr>
        <w:t xml:space="preserve">iological </w:t>
      </w:r>
      <w:r>
        <w:rPr>
          <w:rFonts w:asciiTheme="minorHAnsi" w:hAnsiTheme="minorHAnsi"/>
          <w:i/>
          <w:szCs w:val="22"/>
        </w:rPr>
        <w:t>m</w:t>
      </w:r>
      <w:r w:rsidRPr="007A7577">
        <w:rPr>
          <w:rFonts w:asciiTheme="minorHAnsi" w:hAnsiTheme="minorHAnsi"/>
          <w:i/>
          <w:szCs w:val="22"/>
        </w:rPr>
        <w:t xml:space="preserve">echanisms and </w:t>
      </w:r>
      <w:r>
        <w:rPr>
          <w:rFonts w:asciiTheme="minorHAnsi" w:hAnsiTheme="minorHAnsi"/>
          <w:i/>
          <w:szCs w:val="22"/>
        </w:rPr>
        <w:t>nutritional i</w:t>
      </w:r>
      <w:r w:rsidRPr="007A7577">
        <w:rPr>
          <w:rFonts w:asciiTheme="minorHAnsi" w:hAnsiTheme="minorHAnsi"/>
          <w:i/>
          <w:szCs w:val="22"/>
        </w:rPr>
        <w:t>mpacts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1BF91D06" w14:textId="77777777" w:rsidR="007A7577" w:rsidRDefault="007A757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6287DB6" w14:textId="3499884F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2017-present</w:t>
      </w:r>
      <w:r w:rsidRPr="006C328C">
        <w:rPr>
          <w:rFonts w:asciiTheme="minorHAnsi" w:hAnsiTheme="minorHAnsi"/>
          <w:szCs w:val="22"/>
        </w:rPr>
        <w:tab/>
        <w:t>Master’s Thesis Chair, Jennifer Hambleton, Idaho State University, Department of Psychology, Pocatello, ID</w:t>
      </w:r>
    </w:p>
    <w:p w14:paraId="0A6B9480" w14:textId="77777777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2CB3C3" w14:textId="1F7A4DA3" w:rsidR="00DE6B4A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2017-present </w:t>
      </w:r>
      <w:r w:rsidRPr="006C328C">
        <w:rPr>
          <w:rFonts w:asciiTheme="minorHAnsi" w:hAnsiTheme="minorHAnsi"/>
          <w:szCs w:val="22"/>
        </w:rPr>
        <w:tab/>
        <w:t xml:space="preserve">Honor’s Thesis Chair, Hailey Wilcox, </w:t>
      </w:r>
      <w:r w:rsidRPr="006C328C">
        <w:rPr>
          <w:rFonts w:asciiTheme="minorHAnsi" w:hAnsiTheme="minorHAnsi"/>
          <w:i/>
          <w:szCs w:val="22"/>
        </w:rPr>
        <w:t>Maternal perinatal and infant development from 6 to 18 months of age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32012335" w14:textId="77777777" w:rsidR="007B0336" w:rsidRPr="006C328C" w:rsidRDefault="007B033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58E8C0C" w14:textId="072FF4CD" w:rsidR="006266A1" w:rsidRPr="006C328C" w:rsidRDefault="006266A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2017-</w:t>
      </w:r>
      <w:r w:rsidR="007A7577">
        <w:rPr>
          <w:rFonts w:asciiTheme="minorHAnsi" w:hAnsiTheme="minorHAnsi"/>
          <w:szCs w:val="22"/>
        </w:rPr>
        <w:t>2018</w:t>
      </w:r>
      <w:r w:rsidRPr="006C328C">
        <w:rPr>
          <w:rFonts w:asciiTheme="minorHAnsi" w:hAnsiTheme="minorHAnsi"/>
          <w:szCs w:val="22"/>
        </w:rPr>
        <w:tab/>
        <w:t>Master’s Thesis Committee Graduate Faculty Representative, Courtney Oyler, Idaho State University, Department of Physician Assistant Studies, Pocatello, ID</w:t>
      </w:r>
    </w:p>
    <w:p w14:paraId="689F6ECA" w14:textId="77777777" w:rsidR="006266A1" w:rsidRPr="006C328C" w:rsidRDefault="006266A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76A31B2" w14:textId="77777777" w:rsidR="009D643E" w:rsidRPr="006C328C" w:rsidRDefault="009D643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2016-2017</w:t>
      </w:r>
      <w:r w:rsidRPr="006C328C">
        <w:rPr>
          <w:rFonts w:asciiTheme="minorHAnsi" w:hAnsiTheme="minorHAnsi"/>
          <w:szCs w:val="22"/>
        </w:rPr>
        <w:tab/>
        <w:t>Member, Traditional Comprehensive Examinations Committee, Idaho State University, Department of Psychology, Pocatello, ID</w:t>
      </w:r>
    </w:p>
    <w:p w14:paraId="50014C3C" w14:textId="77777777" w:rsidR="009D643E" w:rsidRPr="006C328C" w:rsidRDefault="009D643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D67A14" w14:textId="703D9FDF" w:rsidR="00DF37E8" w:rsidRPr="006C328C" w:rsidRDefault="00DF37E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</w:t>
      </w:r>
      <w:r w:rsidR="007808A8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ab/>
      </w:r>
      <w:r w:rsidR="00DE6B4A" w:rsidRPr="006C328C">
        <w:rPr>
          <w:rFonts w:asciiTheme="minorHAnsi" w:hAnsiTheme="minorHAnsi"/>
          <w:szCs w:val="22"/>
        </w:rPr>
        <w:t xml:space="preserve">Master’s </w:t>
      </w:r>
      <w:r w:rsidRPr="006C328C">
        <w:rPr>
          <w:rFonts w:asciiTheme="minorHAnsi" w:hAnsiTheme="minorHAnsi"/>
          <w:szCs w:val="22"/>
        </w:rPr>
        <w:t xml:space="preserve">Thesis Committee Member, Susannah Parkin, </w:t>
      </w:r>
      <w:r w:rsidR="00DE6B4A" w:rsidRPr="006C328C">
        <w:rPr>
          <w:rFonts w:asciiTheme="minorHAnsi" w:hAnsiTheme="minorHAnsi"/>
          <w:i/>
          <w:szCs w:val="22"/>
        </w:rPr>
        <w:t>The client perspective of psychotherapy</w:t>
      </w:r>
      <w:r w:rsidR="00DE6B4A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Idaho State University, Department of Psychology, Pocatello, ID</w:t>
      </w:r>
    </w:p>
    <w:p w14:paraId="2B163AC4" w14:textId="77777777" w:rsidR="00DF37E8" w:rsidRPr="006C328C" w:rsidRDefault="00DF37E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ED94174" w14:textId="00D0FC0F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</w:t>
      </w:r>
      <w:r w:rsidR="007A7577">
        <w:rPr>
          <w:rFonts w:asciiTheme="minorHAnsi" w:hAnsiTheme="minorHAnsi"/>
          <w:szCs w:val="22"/>
        </w:rPr>
        <w:t>2018</w:t>
      </w:r>
      <w:r w:rsidRPr="006C328C">
        <w:rPr>
          <w:rFonts w:asciiTheme="minorHAnsi" w:hAnsiTheme="minorHAnsi"/>
          <w:szCs w:val="22"/>
        </w:rPr>
        <w:tab/>
      </w:r>
      <w:r w:rsidR="00DE6B4A" w:rsidRPr="006C328C">
        <w:rPr>
          <w:rFonts w:asciiTheme="minorHAnsi" w:hAnsiTheme="minorHAnsi"/>
          <w:szCs w:val="22"/>
        </w:rPr>
        <w:t xml:space="preserve">Master’s </w:t>
      </w:r>
      <w:r w:rsidRPr="006C328C">
        <w:rPr>
          <w:rFonts w:asciiTheme="minorHAnsi" w:hAnsiTheme="minorHAnsi"/>
          <w:szCs w:val="22"/>
        </w:rPr>
        <w:t xml:space="preserve">Thesis Chair, Jessica Riedstra, </w:t>
      </w:r>
      <w:r w:rsidR="001A1E7B" w:rsidRPr="006C328C">
        <w:rPr>
          <w:rFonts w:asciiTheme="minorHAnsi" w:hAnsiTheme="minorHAnsi"/>
          <w:i/>
          <w:szCs w:val="22"/>
        </w:rPr>
        <w:t>A moderated mediation model of maternal perinatal stress, anxiety, infant perceptions, and breastfeeding</w:t>
      </w:r>
      <w:r w:rsidR="001A1E7B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Idaho State University, Department of Psychology, Pocatello, ID</w:t>
      </w:r>
    </w:p>
    <w:p w14:paraId="3FB0C739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BD7A581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2016-present</w:t>
      </w:r>
      <w:r w:rsidRPr="006C328C">
        <w:rPr>
          <w:rFonts w:asciiTheme="minorHAnsi" w:hAnsiTheme="minorHAnsi"/>
          <w:szCs w:val="22"/>
        </w:rPr>
        <w:tab/>
        <w:t xml:space="preserve">Dissertation Committee Member, Liz Craun, </w:t>
      </w:r>
      <w:r w:rsidRPr="006C328C">
        <w:rPr>
          <w:rFonts w:asciiTheme="minorHAnsi" w:hAnsiTheme="minorHAnsi"/>
          <w:i/>
          <w:szCs w:val="22"/>
        </w:rPr>
        <w:t>Substance use, neurocognitive functioning, and crime: Findings from an incarcerated sample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1AF530DD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B605072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2016-present</w:t>
      </w:r>
      <w:r w:rsidRPr="006C328C">
        <w:rPr>
          <w:rFonts w:asciiTheme="minorHAnsi" w:hAnsiTheme="minorHAnsi"/>
          <w:szCs w:val="22"/>
        </w:rPr>
        <w:tab/>
        <w:t xml:space="preserve">Dissertation Committee Member, Samantha Tupy, M.A., </w:t>
      </w:r>
      <w:r w:rsidR="004337F8" w:rsidRPr="006C328C">
        <w:rPr>
          <w:rFonts w:asciiTheme="minorHAnsi" w:hAnsiTheme="minorHAnsi"/>
          <w:i/>
          <w:szCs w:val="22"/>
        </w:rPr>
        <w:t xml:space="preserve">Understanding </w:t>
      </w:r>
      <w:r w:rsidR="00574D65" w:rsidRPr="006C328C">
        <w:rPr>
          <w:rFonts w:asciiTheme="minorHAnsi" w:hAnsiTheme="minorHAnsi"/>
          <w:i/>
          <w:szCs w:val="22"/>
        </w:rPr>
        <w:t>V</w:t>
      </w:r>
      <w:r w:rsidR="004337F8" w:rsidRPr="006C328C">
        <w:rPr>
          <w:rFonts w:asciiTheme="minorHAnsi" w:hAnsiTheme="minorHAnsi"/>
          <w:i/>
          <w:szCs w:val="22"/>
        </w:rPr>
        <w:t>eteran reintegration difficulties: The predictive value of self-concept clarity, self-expansion, and identity fusion</w:t>
      </w:r>
      <w:r w:rsidR="004337F8" w:rsidRPr="006C328C">
        <w:rPr>
          <w:rFonts w:asciiTheme="minorHAnsi" w:hAnsiTheme="minorHAnsi"/>
          <w:szCs w:val="22"/>
        </w:rPr>
        <w:t xml:space="preserve">, </w:t>
      </w:r>
      <w:r w:rsidRPr="006C328C">
        <w:rPr>
          <w:rFonts w:asciiTheme="minorHAnsi" w:hAnsiTheme="minorHAnsi"/>
          <w:szCs w:val="22"/>
        </w:rPr>
        <w:t>Idaho State University, Department of Psychology, Pocatello, ID</w:t>
      </w:r>
    </w:p>
    <w:p w14:paraId="48FB0E2A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25B388C" w14:textId="0F0B1877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</w:t>
      </w:r>
      <w:r w:rsidR="007A7577">
        <w:rPr>
          <w:rFonts w:asciiTheme="minorHAnsi" w:hAnsiTheme="minorHAnsi"/>
          <w:szCs w:val="22"/>
        </w:rPr>
        <w:t>2018</w:t>
      </w:r>
      <w:r w:rsidRPr="006C328C">
        <w:rPr>
          <w:rFonts w:asciiTheme="minorHAnsi" w:hAnsiTheme="minorHAnsi"/>
          <w:szCs w:val="22"/>
        </w:rPr>
        <w:tab/>
        <w:t xml:space="preserve">Honor’s Thesis Chair, Taylor Ramos, </w:t>
      </w:r>
      <w:r w:rsidRPr="006C328C">
        <w:rPr>
          <w:rFonts w:asciiTheme="minorHAnsi" w:hAnsiTheme="minorHAnsi"/>
          <w:i/>
          <w:szCs w:val="22"/>
        </w:rPr>
        <w:t>Prenatal maternal mental health, mediation use, and infant health/sleep at 6 months postpartum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60954426" w14:textId="77777777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9645838" w14:textId="66734100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</w:t>
      </w:r>
      <w:r w:rsidR="007A7577">
        <w:rPr>
          <w:rFonts w:asciiTheme="minorHAnsi" w:hAnsiTheme="minorHAnsi"/>
          <w:szCs w:val="22"/>
        </w:rPr>
        <w:t>2018</w:t>
      </w:r>
      <w:r w:rsidRPr="006C328C">
        <w:rPr>
          <w:rFonts w:asciiTheme="minorHAnsi" w:hAnsiTheme="minorHAnsi"/>
          <w:szCs w:val="22"/>
        </w:rPr>
        <w:tab/>
        <w:t xml:space="preserve">Honor’s Thesis Chair, Anika Lovgren, </w:t>
      </w:r>
      <w:r w:rsidRPr="006C328C">
        <w:rPr>
          <w:rFonts w:asciiTheme="minorHAnsi" w:hAnsiTheme="minorHAnsi"/>
          <w:i/>
          <w:szCs w:val="22"/>
        </w:rPr>
        <w:t>Perinatal maternal substance use and infant behavior at 6 months postpartum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79994431" w14:textId="77777777" w:rsidR="00DE6B4A" w:rsidRPr="006C328C" w:rsidRDefault="00DE6B4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7DA0291" w14:textId="77777777" w:rsidR="002F4902" w:rsidRPr="006C328C" w:rsidRDefault="00591DC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2016-present</w:t>
      </w:r>
      <w:r w:rsidRPr="006C328C">
        <w:rPr>
          <w:rFonts w:asciiTheme="minorHAnsi" w:hAnsiTheme="minorHAnsi"/>
          <w:szCs w:val="22"/>
        </w:rPr>
        <w:tab/>
        <w:t xml:space="preserve">Honor’s Thesis Chair, </w:t>
      </w:r>
      <w:r w:rsidR="002F4902" w:rsidRPr="006C328C">
        <w:rPr>
          <w:rFonts w:asciiTheme="minorHAnsi" w:hAnsiTheme="minorHAnsi"/>
          <w:szCs w:val="22"/>
        </w:rPr>
        <w:t xml:space="preserve">Nicole Douthit, </w:t>
      </w:r>
      <w:r w:rsidR="00DE6B4A" w:rsidRPr="006C328C">
        <w:rPr>
          <w:rFonts w:asciiTheme="minorHAnsi" w:hAnsiTheme="minorHAnsi"/>
          <w:i/>
          <w:szCs w:val="22"/>
        </w:rPr>
        <w:t>Prenatal maternal c</w:t>
      </w:r>
      <w:r w:rsidR="002F4902" w:rsidRPr="006C328C">
        <w:rPr>
          <w:rFonts w:asciiTheme="minorHAnsi" w:hAnsiTheme="minorHAnsi"/>
          <w:i/>
          <w:szCs w:val="22"/>
        </w:rPr>
        <w:t>ortisol</w:t>
      </w:r>
      <w:r w:rsidR="00DE6B4A" w:rsidRPr="006C328C">
        <w:rPr>
          <w:rFonts w:asciiTheme="minorHAnsi" w:hAnsiTheme="minorHAnsi"/>
          <w:i/>
          <w:szCs w:val="22"/>
        </w:rPr>
        <w:t>, breastfeeding, and i</w:t>
      </w:r>
      <w:r w:rsidR="002F4902" w:rsidRPr="006C328C">
        <w:rPr>
          <w:rFonts w:asciiTheme="minorHAnsi" w:hAnsiTheme="minorHAnsi"/>
          <w:i/>
          <w:szCs w:val="22"/>
        </w:rPr>
        <w:t xml:space="preserve">nfant </w:t>
      </w:r>
      <w:r w:rsidR="00DE6B4A" w:rsidRPr="006C328C">
        <w:rPr>
          <w:rFonts w:asciiTheme="minorHAnsi" w:hAnsiTheme="minorHAnsi"/>
          <w:i/>
          <w:szCs w:val="22"/>
        </w:rPr>
        <w:t>g</w:t>
      </w:r>
      <w:r w:rsidR="002F4902" w:rsidRPr="006C328C">
        <w:rPr>
          <w:rFonts w:asciiTheme="minorHAnsi" w:hAnsiTheme="minorHAnsi"/>
          <w:i/>
          <w:szCs w:val="22"/>
        </w:rPr>
        <w:t>rowth</w:t>
      </w:r>
      <w:r w:rsidR="00DE6B4A" w:rsidRPr="006C328C">
        <w:rPr>
          <w:rFonts w:asciiTheme="minorHAnsi" w:hAnsiTheme="minorHAnsi"/>
          <w:szCs w:val="22"/>
        </w:rPr>
        <w:t>,</w:t>
      </w:r>
      <w:r w:rsidR="002F4902" w:rsidRPr="006C328C">
        <w:rPr>
          <w:rFonts w:asciiTheme="minorHAnsi" w:hAnsiTheme="minorHAnsi"/>
          <w:szCs w:val="22"/>
        </w:rPr>
        <w:t xml:space="preserve"> Idaho State University, Pocatello, ID</w:t>
      </w:r>
    </w:p>
    <w:p w14:paraId="51A12468" w14:textId="77777777" w:rsidR="00591DC7" w:rsidRPr="006C328C" w:rsidRDefault="00591DC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DFE784F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2016-2017</w:t>
      </w:r>
      <w:r w:rsidRPr="006C328C">
        <w:rPr>
          <w:rFonts w:asciiTheme="minorHAnsi" w:hAnsiTheme="minorHAnsi"/>
          <w:szCs w:val="22"/>
        </w:rPr>
        <w:tab/>
        <w:t xml:space="preserve">Dissertation Committee Member, Ariana Tart-Zelvin, M.S., </w:t>
      </w:r>
      <w:r w:rsidRPr="006C328C">
        <w:rPr>
          <w:rFonts w:asciiTheme="minorHAnsi" w:hAnsiTheme="minorHAnsi"/>
          <w:i/>
          <w:szCs w:val="22"/>
        </w:rPr>
        <w:t>An fMRI study of working memory: Neural mechanisms of strategy use on working memory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165A2FF7" w14:textId="77777777" w:rsidR="007340EF" w:rsidRPr="006C328C" w:rsidRDefault="007340E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CEED23A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Dissertation Committee Member, Duyen Vo, M.S., </w:t>
      </w:r>
      <w:r w:rsidRPr="006C328C">
        <w:rPr>
          <w:rFonts w:asciiTheme="minorHAnsi" w:hAnsiTheme="minorHAnsi"/>
          <w:i/>
          <w:szCs w:val="22"/>
        </w:rPr>
        <w:t>Dissociation, past PTSD, and physical health as predictors of current PTSD in women in prison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1103B717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693B3C9" w14:textId="69242C75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b/>
          <w:szCs w:val="22"/>
        </w:rPr>
      </w:pPr>
      <w:r w:rsidRPr="006C328C">
        <w:rPr>
          <w:rFonts w:asciiTheme="minorHAnsi" w:hAnsiTheme="minorHAnsi"/>
          <w:szCs w:val="22"/>
        </w:rPr>
        <w:t>2015-</w:t>
      </w:r>
      <w:r w:rsidR="007B0336">
        <w:rPr>
          <w:rFonts w:asciiTheme="minorHAnsi" w:hAnsiTheme="minorHAnsi"/>
          <w:szCs w:val="22"/>
        </w:rPr>
        <w:t>2018</w:t>
      </w:r>
      <w:r w:rsidRPr="006C328C">
        <w:rPr>
          <w:rFonts w:asciiTheme="minorHAnsi" w:hAnsiTheme="minorHAnsi"/>
          <w:szCs w:val="22"/>
        </w:rPr>
        <w:tab/>
        <w:t xml:space="preserve">Dissertation Chair, Jason Gibbs, M.A., </w:t>
      </w:r>
      <w:r w:rsidRPr="006C328C">
        <w:rPr>
          <w:rFonts w:asciiTheme="minorHAnsi" w:hAnsiTheme="minorHAnsi"/>
          <w:i/>
          <w:szCs w:val="22"/>
        </w:rPr>
        <w:t>Impact of perinatal mental health on infant neurobehavior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7B651C54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0FCBB72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2015-present</w:t>
      </w:r>
      <w:r w:rsidRPr="006C328C">
        <w:rPr>
          <w:rFonts w:asciiTheme="minorHAnsi" w:hAnsiTheme="minorHAnsi"/>
          <w:szCs w:val="22"/>
        </w:rPr>
        <w:tab/>
        <w:t xml:space="preserve">Dissertation Chair, Joe Neal, M.S., </w:t>
      </w:r>
      <w:r w:rsidRPr="006C328C">
        <w:rPr>
          <w:rFonts w:asciiTheme="minorHAnsi" w:hAnsiTheme="minorHAnsi"/>
          <w:i/>
          <w:szCs w:val="22"/>
        </w:rPr>
        <w:t>Factors of risk and resiliency in maternal-infant bonding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2AB00B36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EAAE7C4" w14:textId="77777777" w:rsidR="00AC7C6C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</w:t>
      </w:r>
      <w:r w:rsidR="00710FED"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ab/>
        <w:t xml:space="preserve">Dissertation Committee Member, Matthew Schumann, M.A., </w:t>
      </w:r>
      <w:r w:rsidRPr="006C328C">
        <w:rPr>
          <w:rFonts w:asciiTheme="minorHAnsi" w:hAnsiTheme="minorHAnsi"/>
          <w:i/>
          <w:szCs w:val="22"/>
        </w:rPr>
        <w:t>The impact of attributing pain to aging on chronic pain-related outcomes, physical activity, and sedentary time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3D8A192E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5F4BE6B" w14:textId="4F830505" w:rsidR="00AC7C6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2015-2016</w:t>
      </w:r>
      <w:r w:rsidRPr="006C328C">
        <w:rPr>
          <w:rFonts w:asciiTheme="minorHAnsi" w:hAnsiTheme="minorHAnsi"/>
          <w:szCs w:val="22"/>
        </w:rPr>
        <w:tab/>
        <w:t xml:space="preserve">Dissertation Committee Member, Jared Vineyard, M.S., </w:t>
      </w:r>
      <w:r w:rsidRPr="006C328C">
        <w:rPr>
          <w:rFonts w:asciiTheme="minorHAnsi" w:hAnsiTheme="minorHAnsi"/>
          <w:i/>
          <w:szCs w:val="22"/>
        </w:rPr>
        <w:t>Assessing accuracy of judgment of risk in others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706476F1" w14:textId="77777777" w:rsidR="009063B1" w:rsidRPr="006C328C" w:rsidRDefault="009063B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0E01A6A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DE6B4A" w:rsidRPr="006C328C">
        <w:rPr>
          <w:rFonts w:asciiTheme="minorHAnsi" w:hAnsiTheme="minorHAnsi"/>
          <w:szCs w:val="22"/>
        </w:rPr>
        <w:t xml:space="preserve">Master’s </w:t>
      </w:r>
      <w:r w:rsidRPr="006C328C">
        <w:rPr>
          <w:rFonts w:asciiTheme="minorHAnsi" w:hAnsiTheme="minorHAnsi"/>
          <w:szCs w:val="22"/>
        </w:rPr>
        <w:t xml:space="preserve">Thesis Committee Graduate Faculty Representative, Candice Perry, </w:t>
      </w:r>
      <w:r w:rsidRPr="006C328C">
        <w:rPr>
          <w:rFonts w:asciiTheme="minorHAnsi" w:hAnsiTheme="minorHAnsi"/>
          <w:i/>
          <w:szCs w:val="22"/>
        </w:rPr>
        <w:t>Classification of infant vocalizations using untrained listener judgments</w:t>
      </w:r>
      <w:r w:rsidRPr="006C328C">
        <w:rPr>
          <w:rFonts w:asciiTheme="minorHAnsi" w:hAnsiTheme="minorHAnsi"/>
          <w:szCs w:val="22"/>
        </w:rPr>
        <w:t>, Idaho State University, Department of Speech Pathology and Audiology, Pocatello, ID</w:t>
      </w:r>
    </w:p>
    <w:p w14:paraId="40622C2D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14581C2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Comprehensive Exam Committee Member, Sierra Kauer, M.S., </w:t>
      </w:r>
      <w:r w:rsidRPr="006C328C">
        <w:rPr>
          <w:rFonts w:asciiTheme="minorHAnsi" w:hAnsiTheme="minorHAnsi"/>
          <w:i/>
          <w:szCs w:val="22"/>
        </w:rPr>
        <w:t>Infant-caregiver attachment: Biological mechanisms, health implications, and animal models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328FA6ED" w14:textId="77777777" w:rsidR="00F428E6" w:rsidRPr="006C328C" w:rsidRDefault="00F428E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C039575" w14:textId="77777777" w:rsidR="00AC7C6C" w:rsidRPr="006C328C" w:rsidRDefault="00AC7C6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2014-2015</w:t>
      </w:r>
      <w:r w:rsidRPr="006C328C">
        <w:rPr>
          <w:rFonts w:asciiTheme="minorHAnsi" w:hAnsiTheme="minorHAnsi"/>
          <w:szCs w:val="22"/>
        </w:rPr>
        <w:tab/>
        <w:t xml:space="preserve">Dissertation Committee Member, Emily M.V. Konecky, M.S., </w:t>
      </w:r>
      <w:r w:rsidRPr="006C328C">
        <w:rPr>
          <w:rFonts w:asciiTheme="minorHAnsi" w:hAnsiTheme="minorHAnsi"/>
          <w:i/>
          <w:szCs w:val="22"/>
        </w:rPr>
        <w:t>The relationships among trauma exposure, emotion regulation, and DSM-5 PTSD symptomatology in incarcerated women</w:t>
      </w:r>
      <w:r w:rsidRPr="006C328C">
        <w:rPr>
          <w:rFonts w:asciiTheme="minorHAnsi" w:hAnsiTheme="minorHAnsi"/>
          <w:szCs w:val="22"/>
        </w:rPr>
        <w:t>, Idaho State University, Department of Psychology, Pocatello, ID</w:t>
      </w:r>
    </w:p>
    <w:p w14:paraId="40898EA8" w14:textId="77777777" w:rsidR="006266A1" w:rsidRPr="006C328C" w:rsidRDefault="006266A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832A51C" w14:textId="77777777" w:rsidR="0034449A" w:rsidRPr="006C328C" w:rsidRDefault="0034449A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Invited Lectures</w:t>
      </w:r>
    </w:p>
    <w:p w14:paraId="49F51A75" w14:textId="77777777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12/16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Phi Kappa Phi Idaho Scholars Reception</w:t>
      </w:r>
      <w:r w:rsidR="000C6F11" w:rsidRPr="006C328C">
        <w:rPr>
          <w:rFonts w:asciiTheme="minorHAnsi" w:hAnsiTheme="minorHAnsi"/>
          <w:szCs w:val="22"/>
        </w:rPr>
        <w:t>, Idaho State University, Pocatello, ID</w:t>
      </w:r>
    </w:p>
    <w:p w14:paraId="5B04DAEF" w14:textId="77777777" w:rsidR="000C6F11" w:rsidRPr="006C328C" w:rsidRDefault="000C6F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i/>
          <w:szCs w:val="22"/>
        </w:rPr>
        <w:t>Women’s Health and Infant Development</w:t>
      </w:r>
      <w:r w:rsidRPr="006C328C">
        <w:rPr>
          <w:rFonts w:asciiTheme="minorHAnsi" w:hAnsiTheme="minorHAnsi"/>
          <w:szCs w:val="22"/>
        </w:rPr>
        <w:t xml:space="preserve"> (Co-Author)</w:t>
      </w:r>
    </w:p>
    <w:p w14:paraId="644FFA42" w14:textId="77777777" w:rsidR="006A611F" w:rsidRPr="006C328C" w:rsidRDefault="006A611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B40A458" w14:textId="77777777" w:rsidR="000C6F11" w:rsidRPr="006C328C" w:rsidRDefault="00D031D4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10/16</w:t>
      </w:r>
      <w:r w:rsidR="009D643E" w:rsidRPr="006C328C">
        <w:rPr>
          <w:rFonts w:asciiTheme="minorHAnsi" w:hAnsiTheme="minorHAnsi"/>
          <w:szCs w:val="22"/>
        </w:rPr>
        <w:tab/>
      </w:r>
      <w:r w:rsidR="009D643E" w:rsidRPr="006C328C">
        <w:rPr>
          <w:rFonts w:asciiTheme="minorHAnsi" w:hAnsiTheme="minorHAnsi"/>
          <w:szCs w:val="22"/>
        </w:rPr>
        <w:tab/>
        <w:t>Social Science</w:t>
      </w:r>
      <w:r w:rsidR="000C6F11" w:rsidRPr="006C328C">
        <w:rPr>
          <w:rFonts w:asciiTheme="minorHAnsi" w:hAnsiTheme="minorHAnsi"/>
          <w:szCs w:val="22"/>
        </w:rPr>
        <w:t>/</w:t>
      </w:r>
      <w:r w:rsidR="009D643E" w:rsidRPr="006C328C">
        <w:rPr>
          <w:rFonts w:asciiTheme="minorHAnsi" w:hAnsiTheme="minorHAnsi"/>
          <w:szCs w:val="22"/>
        </w:rPr>
        <w:t>Humanities Symposium, College of Southern Idaho,</w:t>
      </w:r>
      <w:r w:rsidR="000C6F11" w:rsidRPr="006C328C">
        <w:rPr>
          <w:rFonts w:asciiTheme="minorHAnsi" w:hAnsiTheme="minorHAnsi"/>
          <w:szCs w:val="22"/>
        </w:rPr>
        <w:t xml:space="preserve"> Twin Falls, ID</w:t>
      </w:r>
      <w:r w:rsidR="009D643E" w:rsidRPr="006C328C">
        <w:rPr>
          <w:rFonts w:asciiTheme="minorHAnsi" w:hAnsiTheme="minorHAnsi"/>
          <w:szCs w:val="22"/>
        </w:rPr>
        <w:t xml:space="preserve"> </w:t>
      </w:r>
    </w:p>
    <w:p w14:paraId="29EDB32A" w14:textId="77777777" w:rsidR="00D031D4" w:rsidRPr="006C328C" w:rsidRDefault="000C6F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780F76" w:rsidRPr="006C328C">
        <w:rPr>
          <w:rFonts w:asciiTheme="minorHAnsi" w:hAnsiTheme="minorHAnsi"/>
          <w:i/>
          <w:szCs w:val="22"/>
        </w:rPr>
        <w:t>US W</w:t>
      </w:r>
      <w:r w:rsidR="00E0057A" w:rsidRPr="006C328C">
        <w:rPr>
          <w:rFonts w:asciiTheme="minorHAnsi" w:hAnsiTheme="minorHAnsi"/>
          <w:i/>
          <w:szCs w:val="22"/>
        </w:rPr>
        <w:t xml:space="preserve">omen’s </w:t>
      </w:r>
      <w:r w:rsidR="00780F76" w:rsidRPr="006C328C">
        <w:rPr>
          <w:rFonts w:asciiTheme="minorHAnsi" w:hAnsiTheme="minorHAnsi"/>
          <w:i/>
          <w:szCs w:val="22"/>
        </w:rPr>
        <w:t>P</w:t>
      </w:r>
      <w:r w:rsidR="00E0057A" w:rsidRPr="006C328C">
        <w:rPr>
          <w:rFonts w:asciiTheme="minorHAnsi" w:hAnsiTheme="minorHAnsi"/>
          <w:i/>
          <w:szCs w:val="22"/>
        </w:rPr>
        <w:t xml:space="preserve">erinatal </w:t>
      </w:r>
      <w:r w:rsidR="00780F76" w:rsidRPr="006C328C">
        <w:rPr>
          <w:rFonts w:asciiTheme="minorHAnsi" w:hAnsiTheme="minorHAnsi"/>
          <w:i/>
          <w:szCs w:val="22"/>
        </w:rPr>
        <w:t>R</w:t>
      </w:r>
      <w:r w:rsidR="00E0057A" w:rsidRPr="006C328C">
        <w:rPr>
          <w:rFonts w:asciiTheme="minorHAnsi" w:hAnsiTheme="minorHAnsi"/>
          <w:i/>
          <w:szCs w:val="22"/>
        </w:rPr>
        <w:t xml:space="preserve">isk, </w:t>
      </w:r>
      <w:r w:rsidR="00780F76" w:rsidRPr="006C328C">
        <w:rPr>
          <w:rFonts w:asciiTheme="minorHAnsi" w:hAnsiTheme="minorHAnsi"/>
          <w:i/>
          <w:szCs w:val="22"/>
        </w:rPr>
        <w:t>Prevention/I</w:t>
      </w:r>
      <w:r w:rsidR="00E0057A" w:rsidRPr="006C328C">
        <w:rPr>
          <w:rFonts w:asciiTheme="minorHAnsi" w:hAnsiTheme="minorHAnsi"/>
          <w:i/>
          <w:szCs w:val="22"/>
        </w:rPr>
        <w:t xml:space="preserve">ntervention, and </w:t>
      </w:r>
      <w:r w:rsidR="00780F76" w:rsidRPr="006C328C">
        <w:rPr>
          <w:rFonts w:asciiTheme="minorHAnsi" w:hAnsiTheme="minorHAnsi"/>
          <w:i/>
          <w:szCs w:val="22"/>
        </w:rPr>
        <w:t>P</w:t>
      </w:r>
      <w:r w:rsidR="00E0057A" w:rsidRPr="006C328C">
        <w:rPr>
          <w:rFonts w:asciiTheme="minorHAnsi" w:hAnsiTheme="minorHAnsi"/>
          <w:i/>
          <w:szCs w:val="22"/>
        </w:rPr>
        <w:t xml:space="preserve">ublic </w:t>
      </w:r>
      <w:r w:rsidR="00780F76" w:rsidRPr="006C328C">
        <w:rPr>
          <w:rFonts w:asciiTheme="minorHAnsi" w:hAnsiTheme="minorHAnsi"/>
          <w:i/>
          <w:szCs w:val="22"/>
        </w:rPr>
        <w:t>P</w:t>
      </w:r>
      <w:r w:rsidR="00E0057A" w:rsidRPr="006C328C">
        <w:rPr>
          <w:rFonts w:asciiTheme="minorHAnsi" w:hAnsiTheme="minorHAnsi"/>
          <w:i/>
          <w:szCs w:val="22"/>
        </w:rPr>
        <w:t xml:space="preserve">olicy </w:t>
      </w:r>
    </w:p>
    <w:p w14:paraId="1EFF1B04" w14:textId="77777777" w:rsidR="00D031D4" w:rsidRPr="006C328C" w:rsidRDefault="00D031D4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BBC2A3E" w14:textId="77777777" w:rsidR="000C6F11" w:rsidRPr="006C328C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08/16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Research Symposium, </w:t>
      </w:r>
      <w:r w:rsidR="000C6F11" w:rsidRPr="006C328C">
        <w:rPr>
          <w:rFonts w:asciiTheme="minorHAnsi" w:hAnsiTheme="minorHAnsi"/>
          <w:szCs w:val="22"/>
        </w:rPr>
        <w:t>Idaho State University, Pocatello, ID</w:t>
      </w:r>
      <w:r w:rsidR="000C6F11" w:rsidRPr="006C328C">
        <w:rPr>
          <w:rFonts w:asciiTheme="minorHAnsi" w:hAnsiTheme="minorHAnsi"/>
          <w:i/>
          <w:szCs w:val="22"/>
        </w:rPr>
        <w:t xml:space="preserve"> </w:t>
      </w:r>
    </w:p>
    <w:p w14:paraId="3CAD526F" w14:textId="77777777" w:rsidR="0034449A" w:rsidRPr="006C328C" w:rsidRDefault="000C6F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i/>
          <w:szCs w:val="22"/>
        </w:rPr>
        <w:tab/>
      </w:r>
      <w:r w:rsidRPr="006C328C">
        <w:rPr>
          <w:rFonts w:asciiTheme="minorHAnsi" w:hAnsiTheme="minorHAnsi"/>
          <w:i/>
          <w:szCs w:val="22"/>
        </w:rPr>
        <w:tab/>
      </w:r>
      <w:r w:rsidR="0034449A" w:rsidRPr="006C328C">
        <w:rPr>
          <w:rFonts w:asciiTheme="minorHAnsi" w:hAnsiTheme="minorHAnsi"/>
          <w:i/>
          <w:szCs w:val="22"/>
        </w:rPr>
        <w:t>Development of Interdisciplinary RECIPROCITY Team</w:t>
      </w:r>
      <w:r w:rsidR="0034449A" w:rsidRPr="006C328C">
        <w:rPr>
          <w:rFonts w:asciiTheme="minorHAnsi" w:hAnsiTheme="minorHAnsi"/>
          <w:szCs w:val="22"/>
        </w:rPr>
        <w:t xml:space="preserve"> </w:t>
      </w:r>
    </w:p>
    <w:p w14:paraId="604031DB" w14:textId="77777777" w:rsidR="0034449A" w:rsidRPr="006C328C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9C58DFB" w14:textId="77777777" w:rsidR="0034449A" w:rsidRPr="006C328C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ISU Graduate Research Symposium, </w:t>
      </w:r>
      <w:r w:rsidR="000C6F11" w:rsidRPr="006C328C">
        <w:rPr>
          <w:rFonts w:asciiTheme="minorHAnsi" w:hAnsiTheme="minorHAnsi"/>
          <w:szCs w:val="22"/>
        </w:rPr>
        <w:t xml:space="preserve">Idaho State University, Pocatello, ID </w:t>
      </w:r>
      <w:r w:rsidRPr="006C328C">
        <w:rPr>
          <w:rFonts w:asciiTheme="minorHAnsi" w:hAnsiTheme="minorHAnsi"/>
          <w:szCs w:val="22"/>
        </w:rPr>
        <w:t xml:space="preserve">Professional Development Workshop on </w:t>
      </w:r>
      <w:r w:rsidRPr="006C328C">
        <w:rPr>
          <w:rFonts w:asciiTheme="minorHAnsi" w:hAnsiTheme="minorHAnsi"/>
          <w:i/>
          <w:szCs w:val="22"/>
        </w:rPr>
        <w:t>Developing Interdisciplinary Team</w:t>
      </w:r>
      <w:r w:rsidRPr="006C328C">
        <w:rPr>
          <w:rFonts w:asciiTheme="minorHAnsi" w:hAnsiTheme="minorHAnsi"/>
          <w:szCs w:val="22"/>
        </w:rPr>
        <w:t xml:space="preserve"> </w:t>
      </w:r>
    </w:p>
    <w:p w14:paraId="4AE48D7B" w14:textId="77777777" w:rsidR="00805429" w:rsidRPr="006C328C" w:rsidRDefault="0080542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D148379" w14:textId="77777777" w:rsidR="000C6F11" w:rsidRPr="006C328C" w:rsidRDefault="001941A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04/15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ISU Wellness Symposium, </w:t>
      </w:r>
      <w:r w:rsidR="000C6F11" w:rsidRPr="006C328C">
        <w:rPr>
          <w:rFonts w:asciiTheme="minorHAnsi" w:hAnsiTheme="minorHAnsi"/>
          <w:szCs w:val="22"/>
        </w:rPr>
        <w:t>Idaho State University, Pocatello, ID</w:t>
      </w:r>
      <w:r w:rsidR="000C6F11" w:rsidRPr="006C328C">
        <w:rPr>
          <w:rFonts w:asciiTheme="minorHAnsi" w:hAnsiTheme="minorHAnsi"/>
          <w:i/>
          <w:szCs w:val="22"/>
        </w:rPr>
        <w:t xml:space="preserve"> </w:t>
      </w:r>
    </w:p>
    <w:p w14:paraId="57047FFD" w14:textId="77777777" w:rsidR="001941A9" w:rsidRPr="006C328C" w:rsidRDefault="000C6F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i/>
          <w:szCs w:val="22"/>
        </w:rPr>
        <w:tab/>
      </w:r>
      <w:r w:rsidRPr="006C328C">
        <w:rPr>
          <w:rFonts w:asciiTheme="minorHAnsi" w:hAnsiTheme="minorHAnsi"/>
          <w:i/>
          <w:szCs w:val="22"/>
        </w:rPr>
        <w:tab/>
      </w:r>
      <w:r w:rsidR="001941A9" w:rsidRPr="006C328C">
        <w:rPr>
          <w:rFonts w:asciiTheme="minorHAnsi" w:hAnsiTheme="minorHAnsi"/>
          <w:i/>
          <w:szCs w:val="22"/>
        </w:rPr>
        <w:t xml:space="preserve">Peripartum Depression: Epidemiology, </w:t>
      </w:r>
      <w:r w:rsidR="005548B2" w:rsidRPr="006C328C">
        <w:rPr>
          <w:rFonts w:asciiTheme="minorHAnsi" w:hAnsiTheme="minorHAnsi"/>
          <w:i/>
          <w:szCs w:val="22"/>
        </w:rPr>
        <w:t>E</w:t>
      </w:r>
      <w:r w:rsidR="001941A9" w:rsidRPr="006C328C">
        <w:rPr>
          <w:rFonts w:asciiTheme="minorHAnsi" w:hAnsiTheme="minorHAnsi"/>
          <w:i/>
          <w:szCs w:val="22"/>
        </w:rPr>
        <w:t xml:space="preserve">ffects, and </w:t>
      </w:r>
      <w:r w:rsidR="005548B2" w:rsidRPr="006C328C">
        <w:rPr>
          <w:rFonts w:asciiTheme="minorHAnsi" w:hAnsiTheme="minorHAnsi"/>
          <w:i/>
          <w:szCs w:val="22"/>
        </w:rPr>
        <w:t>Prevention/I</w:t>
      </w:r>
      <w:r w:rsidR="001941A9" w:rsidRPr="006C328C">
        <w:rPr>
          <w:rFonts w:asciiTheme="minorHAnsi" w:hAnsiTheme="minorHAnsi"/>
          <w:i/>
          <w:szCs w:val="22"/>
        </w:rPr>
        <w:t>ntervention</w:t>
      </w:r>
      <w:r w:rsidR="001941A9" w:rsidRPr="006C328C">
        <w:rPr>
          <w:rFonts w:asciiTheme="minorHAnsi" w:hAnsiTheme="minorHAnsi"/>
          <w:szCs w:val="22"/>
        </w:rPr>
        <w:t xml:space="preserve"> </w:t>
      </w:r>
    </w:p>
    <w:p w14:paraId="62AEEE3D" w14:textId="77777777" w:rsidR="000C6F11" w:rsidRPr="006C328C" w:rsidRDefault="000C6F1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BF6987D" w14:textId="77777777" w:rsidR="0034449A" w:rsidRPr="006C328C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07/13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Department of Psychology, Rhode Island College, Providence, RI</w:t>
      </w:r>
    </w:p>
    <w:p w14:paraId="6E44D6B0" w14:textId="77777777" w:rsidR="0034449A" w:rsidRPr="006C328C" w:rsidRDefault="0034449A" w:rsidP="00970347">
      <w:pPr>
        <w:ind w:firstLine="36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i/>
          <w:szCs w:val="22"/>
        </w:rPr>
        <w:t>Multigenerational Transmission of Mental and Behavioral Health</w:t>
      </w:r>
    </w:p>
    <w:p w14:paraId="61ED11B3" w14:textId="77777777" w:rsidR="0034449A" w:rsidRPr="006C328C" w:rsidRDefault="0034449A" w:rsidP="00970347">
      <w:pPr>
        <w:jc w:val="left"/>
        <w:rPr>
          <w:rFonts w:asciiTheme="minorHAnsi" w:hAnsiTheme="minorHAnsi"/>
          <w:szCs w:val="22"/>
        </w:rPr>
      </w:pPr>
    </w:p>
    <w:p w14:paraId="5ECCF24B" w14:textId="77777777" w:rsidR="0034449A" w:rsidRPr="006C328C" w:rsidRDefault="0034449A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03/13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Centers for Behavioral and Preventive Medicine, Providence, RI</w:t>
      </w:r>
    </w:p>
    <w:p w14:paraId="77780128" w14:textId="77777777" w:rsidR="0034449A" w:rsidRPr="006C328C" w:rsidRDefault="0034449A" w:rsidP="00970347">
      <w:pPr>
        <w:ind w:firstLine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i/>
          <w:szCs w:val="22"/>
        </w:rPr>
        <w:t>Prenatal Weight and Stress Hormones</w:t>
      </w:r>
    </w:p>
    <w:p w14:paraId="51D15A89" w14:textId="77777777" w:rsidR="0034449A" w:rsidRPr="006C328C" w:rsidRDefault="0034449A" w:rsidP="00970347">
      <w:pPr>
        <w:jc w:val="left"/>
        <w:rPr>
          <w:rFonts w:asciiTheme="minorHAnsi" w:hAnsiTheme="minorHAnsi"/>
          <w:szCs w:val="22"/>
        </w:rPr>
      </w:pPr>
    </w:p>
    <w:p w14:paraId="678B0F1C" w14:textId="77777777" w:rsidR="0034449A" w:rsidRPr="006C328C" w:rsidRDefault="0034449A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02/13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Centers for Behavioral and Preventive Medicine, Providence, RI</w:t>
      </w:r>
    </w:p>
    <w:p w14:paraId="5CCFA11A" w14:textId="77777777" w:rsidR="0034449A" w:rsidRPr="006C328C" w:rsidRDefault="0034449A" w:rsidP="00970347">
      <w:pPr>
        <w:ind w:left="1440" w:firstLine="72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i/>
          <w:szCs w:val="22"/>
        </w:rPr>
        <w:t>Prenatal Depression and Infant Neurobehavior</w:t>
      </w:r>
    </w:p>
    <w:p w14:paraId="36E7B17B" w14:textId="24CF15F6" w:rsidR="0034449A" w:rsidRPr="006C328C" w:rsidRDefault="0034449A" w:rsidP="007B0336">
      <w:pPr>
        <w:ind w:firstLine="360"/>
        <w:jc w:val="left"/>
        <w:rPr>
          <w:rFonts w:asciiTheme="minorHAnsi" w:hAnsiTheme="minorHAnsi"/>
          <w:bCs/>
          <w:szCs w:val="22"/>
        </w:rPr>
      </w:pPr>
      <w:r w:rsidRPr="006C328C">
        <w:rPr>
          <w:rFonts w:asciiTheme="minorHAnsi" w:hAnsiTheme="minorHAnsi"/>
          <w:bCs/>
          <w:szCs w:val="22"/>
        </w:rPr>
        <w:t>10/10</w:t>
      </w:r>
      <w:r w:rsidRPr="006C328C">
        <w:rPr>
          <w:rFonts w:asciiTheme="minorHAnsi" w:hAnsiTheme="minorHAnsi"/>
          <w:bCs/>
          <w:szCs w:val="22"/>
        </w:rPr>
        <w:tab/>
      </w:r>
      <w:r w:rsidRPr="006C328C">
        <w:rPr>
          <w:rFonts w:asciiTheme="minorHAnsi" w:hAnsiTheme="minorHAnsi"/>
          <w:bCs/>
          <w:szCs w:val="22"/>
        </w:rPr>
        <w:tab/>
        <w:t>Psychological Testing Course, Oklahoma State University, Stillwater, OK</w:t>
      </w:r>
    </w:p>
    <w:p w14:paraId="71909AEA" w14:textId="1CDBC15B" w:rsidR="003A7028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i/>
          <w:szCs w:val="22"/>
        </w:rPr>
      </w:pPr>
      <w:r w:rsidRPr="006C328C">
        <w:rPr>
          <w:rFonts w:asciiTheme="minorHAnsi" w:hAnsiTheme="minorHAnsi"/>
          <w:bCs/>
          <w:szCs w:val="22"/>
        </w:rPr>
        <w:tab/>
      </w:r>
      <w:r w:rsidRPr="006C328C">
        <w:rPr>
          <w:rFonts w:asciiTheme="minorHAnsi" w:hAnsiTheme="minorHAnsi"/>
          <w:bCs/>
          <w:szCs w:val="22"/>
        </w:rPr>
        <w:tab/>
      </w:r>
      <w:r w:rsidRPr="006C328C">
        <w:rPr>
          <w:rFonts w:asciiTheme="minorHAnsi" w:hAnsiTheme="minorHAnsi"/>
          <w:bCs/>
          <w:i/>
          <w:szCs w:val="22"/>
        </w:rPr>
        <w:t>The Structure and Applications of Intelligence Tests</w:t>
      </w:r>
    </w:p>
    <w:p w14:paraId="3595819F" w14:textId="77777777" w:rsidR="007B0336" w:rsidRPr="006C328C" w:rsidRDefault="007B033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i/>
          <w:szCs w:val="22"/>
        </w:rPr>
      </w:pPr>
    </w:p>
    <w:p w14:paraId="5393FE0A" w14:textId="77777777" w:rsidR="0034449A" w:rsidRPr="006C328C" w:rsidRDefault="0034449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szCs w:val="22"/>
        </w:rPr>
      </w:pPr>
      <w:r w:rsidRPr="006C328C">
        <w:rPr>
          <w:rFonts w:asciiTheme="minorHAnsi" w:hAnsiTheme="minorHAnsi"/>
          <w:szCs w:val="22"/>
        </w:rPr>
        <w:t>10/10</w:t>
      </w:r>
      <w:r w:rsidRPr="006C328C">
        <w:rPr>
          <w:rFonts w:asciiTheme="minorHAnsi" w:hAnsiTheme="minorHAnsi"/>
          <w:b/>
          <w:szCs w:val="22"/>
        </w:rPr>
        <w:t xml:space="preserve"> </w:t>
      </w:r>
      <w:r w:rsidRPr="006C328C">
        <w:rPr>
          <w:rFonts w:asciiTheme="minorHAnsi" w:hAnsiTheme="minorHAnsi"/>
          <w:b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Oklahoma Psychological Association, </w:t>
      </w:r>
      <w:r w:rsidRPr="006C328C">
        <w:rPr>
          <w:rFonts w:asciiTheme="minorHAnsi" w:hAnsiTheme="minorHAnsi"/>
          <w:bCs/>
          <w:szCs w:val="22"/>
        </w:rPr>
        <w:t>Oklahoma State University, Stillwater, OK</w:t>
      </w:r>
    </w:p>
    <w:p w14:paraId="6F85A95C" w14:textId="77777777" w:rsidR="0034449A" w:rsidRPr="006C328C" w:rsidRDefault="0034449A" w:rsidP="00970347">
      <w:pPr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i/>
          <w:szCs w:val="22"/>
        </w:rPr>
        <w:t xml:space="preserve">Pretreatment Expectancies, Cultural Identity, Race, and Treatment Outcome in Rural Community Mental Health </w:t>
      </w:r>
    </w:p>
    <w:p w14:paraId="75BF258E" w14:textId="77777777" w:rsidR="0034449A" w:rsidRPr="006C328C" w:rsidRDefault="0034449A" w:rsidP="00970347">
      <w:pPr>
        <w:tabs>
          <w:tab w:val="left" w:pos="900"/>
        </w:tabs>
        <w:ind w:left="270" w:hanging="1800"/>
        <w:jc w:val="left"/>
        <w:rPr>
          <w:rFonts w:asciiTheme="minorHAnsi" w:hAnsiTheme="minorHAnsi"/>
          <w:bCs/>
          <w:szCs w:val="22"/>
        </w:rPr>
      </w:pPr>
    </w:p>
    <w:p w14:paraId="4110B198" w14:textId="77777777" w:rsidR="0034449A" w:rsidRPr="006C328C" w:rsidRDefault="0034449A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C328C">
        <w:rPr>
          <w:rFonts w:asciiTheme="minorHAnsi" w:hAnsiTheme="minorHAnsi"/>
          <w:szCs w:val="22"/>
        </w:rPr>
        <w:t>02/09</w:t>
      </w:r>
      <w:r w:rsidRPr="006C328C">
        <w:rPr>
          <w:rFonts w:asciiTheme="minorHAnsi" w:hAnsiTheme="minorHAnsi"/>
          <w:szCs w:val="22"/>
        </w:rPr>
        <w:tab/>
        <w:t xml:space="preserve">Annual Research Week, Oklahoma State University, Stillwater, OK </w:t>
      </w:r>
      <w:r w:rsidRPr="006C328C">
        <w:rPr>
          <w:rFonts w:asciiTheme="minorHAnsi" w:hAnsiTheme="minorHAnsi"/>
          <w:i/>
          <w:szCs w:val="22"/>
        </w:rPr>
        <w:t>Psychotherapy Expectancies and Therapy Outcomes</w:t>
      </w:r>
    </w:p>
    <w:p w14:paraId="3879FB8C" w14:textId="77777777" w:rsidR="007340EF" w:rsidRPr="006C328C" w:rsidRDefault="007340EF" w:rsidP="00970347">
      <w:pPr>
        <w:ind w:left="2160" w:hanging="1800"/>
        <w:jc w:val="left"/>
        <w:rPr>
          <w:rFonts w:asciiTheme="minorHAnsi" w:hAnsiTheme="minorHAnsi"/>
          <w:i/>
          <w:szCs w:val="22"/>
        </w:rPr>
      </w:pPr>
    </w:p>
    <w:p w14:paraId="3AB3EFD8" w14:textId="77777777" w:rsidR="00BB22C0" w:rsidRPr="006C328C" w:rsidRDefault="00BB22C0" w:rsidP="00970347">
      <w:pPr>
        <w:jc w:val="left"/>
        <w:rPr>
          <w:rFonts w:asciiTheme="minorHAnsi" w:hAnsiTheme="minorHAnsi"/>
          <w:b/>
          <w:caps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Clinical</w:t>
      </w:r>
    </w:p>
    <w:p w14:paraId="2404FDF9" w14:textId="77777777" w:rsidR="00C65D2A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Clinical Experience</w:t>
      </w:r>
    </w:p>
    <w:p w14:paraId="6E8FFE63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07/11-</w:t>
      </w:r>
      <w:r w:rsidR="00013048" w:rsidRPr="006C328C">
        <w:rPr>
          <w:rFonts w:asciiTheme="minorHAnsi" w:hAnsiTheme="minorHAnsi"/>
          <w:szCs w:val="22"/>
        </w:rPr>
        <w:t>07/12</w:t>
      </w:r>
      <w:r w:rsidRPr="006C328C">
        <w:rPr>
          <w:rFonts w:asciiTheme="minorHAnsi" w:hAnsiTheme="minorHAnsi"/>
          <w:szCs w:val="22"/>
        </w:rPr>
        <w:tab/>
      </w:r>
      <w:r w:rsidR="00B348C1" w:rsidRPr="006C328C">
        <w:rPr>
          <w:rFonts w:asciiTheme="minorHAnsi" w:hAnsiTheme="minorHAnsi"/>
          <w:szCs w:val="22"/>
        </w:rPr>
        <w:t xml:space="preserve">APA Accredited </w:t>
      </w:r>
      <w:r w:rsidR="00AA710E" w:rsidRPr="006C328C">
        <w:rPr>
          <w:rFonts w:asciiTheme="minorHAnsi" w:hAnsiTheme="minorHAnsi"/>
          <w:szCs w:val="22"/>
        </w:rPr>
        <w:t xml:space="preserve">Pre-doctoral Clinical Psychology </w:t>
      </w:r>
      <w:r w:rsidRPr="006C328C">
        <w:rPr>
          <w:rFonts w:asciiTheme="minorHAnsi" w:hAnsiTheme="minorHAnsi"/>
          <w:szCs w:val="22"/>
        </w:rPr>
        <w:t>Internship, Durham Veteran Affairs Medical Center</w:t>
      </w:r>
      <w:r w:rsidR="00FF6B8E" w:rsidRPr="006C328C">
        <w:rPr>
          <w:rFonts w:asciiTheme="minorHAnsi" w:hAnsiTheme="minorHAnsi"/>
          <w:szCs w:val="22"/>
        </w:rPr>
        <w:t>, Durham, NC</w:t>
      </w:r>
    </w:p>
    <w:p w14:paraId="251F205D" w14:textId="77777777" w:rsidR="00AA710E" w:rsidRPr="006C328C" w:rsidRDefault="00636894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Supervisors: Victoria Reynolds,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</w:t>
      </w:r>
      <w:r w:rsidR="00AA710E" w:rsidRPr="006C328C">
        <w:rPr>
          <w:rFonts w:asciiTheme="minorHAnsi" w:hAnsiTheme="minorHAnsi"/>
          <w:szCs w:val="22"/>
        </w:rPr>
        <w:t>Women’s Mental Health</w:t>
      </w:r>
      <w:r w:rsidRPr="006C328C">
        <w:rPr>
          <w:rFonts w:asciiTheme="minorHAnsi" w:hAnsiTheme="minorHAnsi"/>
          <w:szCs w:val="22"/>
        </w:rPr>
        <w:t>)</w:t>
      </w:r>
    </w:p>
    <w:p w14:paraId="36296820" w14:textId="77777777" w:rsidR="001E3989" w:rsidRPr="006C328C" w:rsidRDefault="00636894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Karen Tucker,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(Neuropsychology) </w:t>
      </w:r>
    </w:p>
    <w:p w14:paraId="6D8C7362" w14:textId="77777777" w:rsidR="00636894" w:rsidRPr="006C328C" w:rsidRDefault="00636894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Carolina Clancy,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(Organ Transplant Evaluations)</w:t>
      </w:r>
    </w:p>
    <w:p w14:paraId="403355B0" w14:textId="77777777" w:rsidR="00636894" w:rsidRPr="006C328C" w:rsidRDefault="00636894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Christi Ulmer,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(Bariatric Surgery Evaluations and Pain Management Clinic) </w:t>
      </w:r>
    </w:p>
    <w:p w14:paraId="0C6B07C0" w14:textId="77777777" w:rsidR="00B33BB6" w:rsidRPr="006C328C" w:rsidRDefault="00B33BB6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Mary Becker,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(Infectious Disease Clinic)</w:t>
      </w:r>
    </w:p>
    <w:p w14:paraId="0114F6D1" w14:textId="77777777" w:rsidR="00B33BB6" w:rsidRPr="006C328C" w:rsidRDefault="00B33BB6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Melanie Means,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>
        <w:rPr>
          <w:rFonts w:asciiTheme="minorHAnsi" w:hAnsiTheme="minorHAnsi"/>
          <w:szCs w:val="22"/>
        </w:rPr>
        <w:t xml:space="preserve"> (Sleep Psychology Clinic)</w:t>
      </w:r>
    </w:p>
    <w:p w14:paraId="1C4D6DE5" w14:textId="77777777" w:rsidR="004249F5" w:rsidRPr="006C328C" w:rsidRDefault="00B33BB6" w:rsidP="00970347">
      <w:pPr>
        <w:ind w:firstLine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 xml:space="preserve">Joshua Tiegreen </w:t>
      </w:r>
      <w:r w:rsidR="001835B5" w:rsidRPr="006C328C">
        <w:rPr>
          <w:rFonts w:asciiTheme="minorHAnsi" w:hAnsiTheme="minorHAnsi"/>
          <w:szCs w:val="22"/>
        </w:rPr>
        <w:t>Ph.D.</w:t>
      </w:r>
      <w:r w:rsidRPr="006C328C" w:rsidDel="00636894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(Acute Mental Health/Inpatient Psychiatry)</w:t>
      </w:r>
    </w:p>
    <w:p w14:paraId="617DA5FC" w14:textId="77777777" w:rsidR="00214B6A" w:rsidRPr="006C328C" w:rsidRDefault="00214B6A" w:rsidP="00970347">
      <w:pPr>
        <w:tabs>
          <w:tab w:val="left" w:pos="2160"/>
        </w:tabs>
        <w:ind w:left="2880" w:hanging="2520"/>
        <w:jc w:val="left"/>
        <w:rPr>
          <w:rFonts w:asciiTheme="minorHAnsi" w:hAnsiTheme="minorHAnsi"/>
          <w:szCs w:val="22"/>
        </w:rPr>
      </w:pPr>
    </w:p>
    <w:p w14:paraId="2C5597F1" w14:textId="77777777" w:rsidR="00FD3469" w:rsidRPr="006C328C" w:rsidRDefault="001B584C" w:rsidP="00970347">
      <w:pPr>
        <w:tabs>
          <w:tab w:val="left" w:pos="2160"/>
        </w:tabs>
        <w:ind w:left="2880" w:hanging="252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08/10-01/11</w:t>
      </w:r>
      <w:r w:rsidR="00CA72B6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Practicum, Marriage and Family Clinic</w:t>
      </w:r>
      <w:r w:rsidR="00FF6B8E" w:rsidRPr="006C328C">
        <w:rPr>
          <w:rFonts w:asciiTheme="minorHAnsi" w:hAnsiTheme="minorHAnsi"/>
          <w:szCs w:val="22"/>
        </w:rPr>
        <w:t xml:space="preserve">, Oklahoma State University, Stillwater, OK </w:t>
      </w:r>
    </w:p>
    <w:p w14:paraId="6AB2BD2F" w14:textId="77777777" w:rsidR="00FD3469" w:rsidRPr="006C328C" w:rsidRDefault="00CA72B6" w:rsidP="00970347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>Supervisor: John Chaney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66109C99" w14:textId="77777777" w:rsidR="00FD3469" w:rsidRPr="006C328C" w:rsidRDefault="00FD3469" w:rsidP="00970347">
      <w:pPr>
        <w:pStyle w:val="ListParagraph"/>
        <w:tabs>
          <w:tab w:val="left" w:pos="900"/>
        </w:tabs>
        <w:ind w:left="2430" w:firstLine="360"/>
        <w:jc w:val="left"/>
        <w:rPr>
          <w:rFonts w:asciiTheme="minorHAnsi" w:hAnsiTheme="minorHAnsi"/>
          <w:szCs w:val="22"/>
        </w:rPr>
      </w:pPr>
    </w:p>
    <w:p w14:paraId="26548255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06/09-06/10</w:t>
      </w:r>
      <w:r w:rsidRPr="006C328C">
        <w:rPr>
          <w:rFonts w:asciiTheme="minorHAnsi" w:hAnsiTheme="minorHAnsi"/>
          <w:szCs w:val="22"/>
        </w:rPr>
        <w:tab/>
        <w:t>Assistant Director, Psychological Services Center</w:t>
      </w:r>
      <w:r w:rsidR="00FF6B8E" w:rsidRPr="006C328C">
        <w:rPr>
          <w:rFonts w:asciiTheme="minorHAnsi" w:hAnsiTheme="minorHAnsi"/>
          <w:szCs w:val="22"/>
        </w:rPr>
        <w:t>,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Oklahoma State University</w:t>
      </w:r>
      <w:r w:rsidR="00FF6B8E" w:rsidRPr="006C328C">
        <w:rPr>
          <w:rFonts w:asciiTheme="minorHAnsi" w:hAnsiTheme="minorHAnsi"/>
          <w:szCs w:val="22"/>
        </w:rPr>
        <w:t>, Stillwater, OK</w:t>
      </w:r>
    </w:p>
    <w:p w14:paraId="1318CE2C" w14:textId="77777777" w:rsidR="003D7BD5" w:rsidRPr="006C328C" w:rsidRDefault="001B584C" w:rsidP="00970347">
      <w:pPr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Supervisors: Larry Mullins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636894" w:rsidRPr="006C328C">
        <w:rPr>
          <w:rFonts w:asciiTheme="minorHAnsi" w:hAnsiTheme="minorHAnsi"/>
          <w:szCs w:val="22"/>
        </w:rPr>
        <w:t xml:space="preserve"> and </w:t>
      </w:r>
      <w:r w:rsidRPr="006C328C">
        <w:rPr>
          <w:rFonts w:asciiTheme="minorHAnsi" w:hAnsiTheme="minorHAnsi"/>
          <w:szCs w:val="22"/>
        </w:rPr>
        <w:t>Matt Alderson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39AA38EA" w14:textId="77777777" w:rsidR="00C74AD4" w:rsidRPr="006C328C" w:rsidRDefault="00C74AD4" w:rsidP="00970347">
      <w:pPr>
        <w:jc w:val="left"/>
        <w:rPr>
          <w:rFonts w:asciiTheme="minorHAnsi" w:hAnsiTheme="minorHAnsi"/>
          <w:szCs w:val="22"/>
        </w:rPr>
      </w:pPr>
    </w:p>
    <w:p w14:paraId="5256350F" w14:textId="77777777" w:rsidR="00FD3469" w:rsidRPr="006C328C" w:rsidRDefault="001B584C" w:rsidP="00970347">
      <w:pPr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08/08-06/09</w:t>
      </w:r>
      <w:r w:rsidRPr="006C328C">
        <w:rPr>
          <w:rFonts w:asciiTheme="minorHAnsi" w:hAnsiTheme="minorHAnsi"/>
          <w:szCs w:val="22"/>
        </w:rPr>
        <w:tab/>
        <w:t>Practicum, Robert Clark Behavioral Health Center</w:t>
      </w:r>
      <w:r w:rsidR="00FF6B8E" w:rsidRPr="006C328C">
        <w:rPr>
          <w:rFonts w:asciiTheme="minorHAnsi" w:hAnsiTheme="minorHAnsi"/>
          <w:szCs w:val="22"/>
        </w:rPr>
        <w:t>, Fairfax, OK</w:t>
      </w:r>
    </w:p>
    <w:p w14:paraId="503E684D" w14:textId="77777777" w:rsidR="001835B5" w:rsidRPr="006C328C" w:rsidRDefault="00CA72B6" w:rsidP="00970347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1B584C" w:rsidRPr="006C328C">
        <w:rPr>
          <w:rFonts w:asciiTheme="minorHAnsi" w:hAnsiTheme="minorHAnsi"/>
          <w:szCs w:val="22"/>
        </w:rPr>
        <w:t>Supervisors: Jeannie Helmbright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M.D.</w:t>
      </w:r>
      <w:r w:rsidR="00636894" w:rsidRPr="006C328C">
        <w:rPr>
          <w:rFonts w:asciiTheme="minorHAnsi" w:hAnsiTheme="minorHAnsi"/>
          <w:szCs w:val="22"/>
        </w:rPr>
        <w:t xml:space="preserve"> and </w:t>
      </w:r>
      <w:r w:rsidR="001B584C" w:rsidRPr="006C328C">
        <w:rPr>
          <w:rFonts w:asciiTheme="minorHAnsi" w:hAnsiTheme="minorHAnsi"/>
          <w:szCs w:val="22"/>
        </w:rPr>
        <w:t>Wanda Priddy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636894" w:rsidRPr="006C328C">
        <w:rPr>
          <w:rFonts w:asciiTheme="minorHAnsi" w:hAnsiTheme="minorHAnsi"/>
          <w:szCs w:val="22"/>
        </w:rPr>
        <w:t>, LCSW</w:t>
      </w:r>
    </w:p>
    <w:p w14:paraId="05342260" w14:textId="77777777" w:rsidR="007340EF" w:rsidRPr="006C328C" w:rsidRDefault="007340EF" w:rsidP="00970347">
      <w:pPr>
        <w:jc w:val="left"/>
        <w:rPr>
          <w:rFonts w:asciiTheme="minorHAnsi" w:hAnsiTheme="minorHAnsi"/>
          <w:szCs w:val="22"/>
        </w:rPr>
      </w:pPr>
    </w:p>
    <w:p w14:paraId="3C176C88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08/06-07/11</w:t>
      </w:r>
      <w:r w:rsidRPr="006C328C">
        <w:rPr>
          <w:rFonts w:asciiTheme="minorHAnsi" w:hAnsiTheme="minorHAnsi"/>
          <w:szCs w:val="22"/>
        </w:rPr>
        <w:tab/>
        <w:t>Practicum, Psychological Services Center</w:t>
      </w:r>
      <w:r w:rsidR="00FF6B8E" w:rsidRPr="006C328C">
        <w:rPr>
          <w:rFonts w:asciiTheme="minorHAnsi" w:hAnsiTheme="minorHAnsi"/>
          <w:szCs w:val="22"/>
        </w:rPr>
        <w:t>, Oklahoma State University, Stillwater, OK</w:t>
      </w:r>
      <w:r w:rsidRPr="006C328C">
        <w:rPr>
          <w:rFonts w:asciiTheme="minorHAnsi" w:hAnsiTheme="minorHAnsi"/>
          <w:szCs w:val="22"/>
        </w:rPr>
        <w:t xml:space="preserve"> </w:t>
      </w:r>
    </w:p>
    <w:p w14:paraId="69AB64F6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Supervisors: Frank Collins</w:t>
      </w:r>
      <w:r w:rsidR="001835B5" w:rsidRPr="006C328C">
        <w:rPr>
          <w:rFonts w:asciiTheme="minorHAnsi" w:hAnsiTheme="minorHAnsi"/>
          <w:szCs w:val="22"/>
        </w:rPr>
        <w:t>, Ph.D.</w:t>
      </w:r>
      <w:r w:rsidR="00440CDD" w:rsidRPr="006C328C">
        <w:rPr>
          <w:rFonts w:asciiTheme="minorHAnsi" w:hAnsiTheme="minorHAnsi"/>
          <w:szCs w:val="22"/>
        </w:rPr>
        <w:t xml:space="preserve"> </w:t>
      </w:r>
      <w:r w:rsidR="00EF10A3" w:rsidRPr="006C328C">
        <w:rPr>
          <w:rFonts w:asciiTheme="minorHAnsi" w:hAnsiTheme="minorHAnsi"/>
          <w:szCs w:val="22"/>
        </w:rPr>
        <w:t>(Adult Psychopathology)</w:t>
      </w:r>
    </w:p>
    <w:p w14:paraId="6F4D1D1D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Jennifer Callahan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EF10A3" w:rsidRPr="006C328C">
        <w:rPr>
          <w:rFonts w:asciiTheme="minorHAnsi" w:hAnsiTheme="minorHAnsi"/>
          <w:szCs w:val="22"/>
        </w:rPr>
        <w:t xml:space="preserve"> (Neuropsychology</w:t>
      </w:r>
      <w:r w:rsidR="007431EE" w:rsidRPr="006C328C">
        <w:rPr>
          <w:rFonts w:asciiTheme="minorHAnsi" w:hAnsiTheme="minorHAnsi"/>
          <w:szCs w:val="22"/>
        </w:rPr>
        <w:t xml:space="preserve"> and </w:t>
      </w:r>
      <w:r w:rsidR="00440CDD" w:rsidRPr="006C328C">
        <w:rPr>
          <w:rFonts w:asciiTheme="minorHAnsi" w:hAnsiTheme="minorHAnsi"/>
          <w:szCs w:val="22"/>
        </w:rPr>
        <w:t>Evidence-Based Practice</w:t>
      </w:r>
      <w:r w:rsidR="00EF10A3" w:rsidRPr="006C328C">
        <w:rPr>
          <w:rFonts w:asciiTheme="minorHAnsi" w:hAnsiTheme="minorHAnsi"/>
          <w:szCs w:val="22"/>
        </w:rPr>
        <w:t>)</w:t>
      </w:r>
    </w:p>
    <w:p w14:paraId="7C62C303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LaRicka Wingate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EF10A3" w:rsidRPr="006C328C">
        <w:rPr>
          <w:rFonts w:asciiTheme="minorHAnsi" w:hAnsiTheme="minorHAnsi"/>
          <w:szCs w:val="22"/>
        </w:rPr>
        <w:t xml:space="preserve"> (</w:t>
      </w:r>
      <w:r w:rsidR="00440CDD" w:rsidRPr="006C328C">
        <w:rPr>
          <w:rFonts w:asciiTheme="minorHAnsi" w:hAnsiTheme="minorHAnsi"/>
          <w:szCs w:val="22"/>
        </w:rPr>
        <w:t>Minority Psychology</w:t>
      </w:r>
      <w:r w:rsidR="007431EE" w:rsidRPr="006C328C">
        <w:rPr>
          <w:rFonts w:asciiTheme="minorHAnsi" w:hAnsiTheme="minorHAnsi"/>
          <w:szCs w:val="22"/>
        </w:rPr>
        <w:t xml:space="preserve"> and </w:t>
      </w:r>
      <w:r w:rsidR="00440CDD" w:rsidRPr="006C328C">
        <w:rPr>
          <w:rFonts w:asciiTheme="minorHAnsi" w:hAnsiTheme="minorHAnsi"/>
          <w:szCs w:val="22"/>
        </w:rPr>
        <w:t>Suicide Assessment</w:t>
      </w:r>
      <w:r w:rsidR="007431EE" w:rsidRPr="006C328C">
        <w:rPr>
          <w:rFonts w:asciiTheme="minorHAnsi" w:hAnsiTheme="minorHAnsi"/>
          <w:szCs w:val="22"/>
        </w:rPr>
        <w:t>/</w:t>
      </w:r>
      <w:r w:rsidR="00440CDD" w:rsidRPr="006C328C">
        <w:rPr>
          <w:rFonts w:asciiTheme="minorHAnsi" w:hAnsiTheme="minorHAnsi"/>
          <w:szCs w:val="22"/>
        </w:rPr>
        <w:t>Prevention</w:t>
      </w:r>
      <w:r w:rsidR="00EF10A3" w:rsidRPr="006C328C">
        <w:rPr>
          <w:rFonts w:asciiTheme="minorHAnsi" w:hAnsiTheme="minorHAnsi"/>
          <w:szCs w:val="22"/>
        </w:rPr>
        <w:t>)</w:t>
      </w:r>
    </w:p>
    <w:p w14:paraId="73E0566D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Thad Leffingwell</w:t>
      </w:r>
      <w:r w:rsidR="00636894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636894" w:rsidRPr="006C328C">
        <w:rPr>
          <w:rFonts w:asciiTheme="minorHAnsi" w:hAnsiTheme="minorHAnsi"/>
          <w:szCs w:val="22"/>
        </w:rPr>
        <w:t xml:space="preserve"> </w:t>
      </w:r>
      <w:r w:rsidR="00440CDD" w:rsidRPr="006C328C">
        <w:rPr>
          <w:rFonts w:asciiTheme="minorHAnsi" w:hAnsiTheme="minorHAnsi"/>
          <w:szCs w:val="22"/>
        </w:rPr>
        <w:t>(Behavioral Medicine</w:t>
      </w:r>
      <w:r w:rsidR="00217692" w:rsidRPr="006C328C">
        <w:rPr>
          <w:rFonts w:asciiTheme="minorHAnsi" w:hAnsiTheme="minorHAnsi"/>
          <w:szCs w:val="22"/>
        </w:rPr>
        <w:t>)</w:t>
      </w:r>
    </w:p>
    <w:p w14:paraId="00609C0C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DeMond Grant</w:t>
      </w:r>
      <w:r w:rsidR="007431E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440CDD" w:rsidRPr="006C328C">
        <w:rPr>
          <w:rFonts w:asciiTheme="minorHAnsi" w:hAnsiTheme="minorHAnsi"/>
          <w:szCs w:val="22"/>
        </w:rPr>
        <w:t xml:space="preserve"> (Anxiety Disorders</w:t>
      </w:r>
      <w:r w:rsidR="007431EE" w:rsidRPr="006C328C">
        <w:rPr>
          <w:rFonts w:asciiTheme="minorHAnsi" w:hAnsiTheme="minorHAnsi"/>
          <w:szCs w:val="22"/>
        </w:rPr>
        <w:t xml:space="preserve"> and </w:t>
      </w:r>
      <w:r w:rsidR="00440CDD" w:rsidRPr="006C328C">
        <w:rPr>
          <w:rFonts w:asciiTheme="minorHAnsi" w:hAnsiTheme="minorHAnsi"/>
          <w:szCs w:val="22"/>
        </w:rPr>
        <w:t>Psychophysiology)</w:t>
      </w:r>
    </w:p>
    <w:p w14:paraId="154F22FF" w14:textId="77777777" w:rsidR="00217692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Stephanie Sweatt</w:t>
      </w:r>
      <w:r w:rsidR="007431E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440CDD" w:rsidRPr="006C328C">
        <w:rPr>
          <w:rFonts w:asciiTheme="minorHAnsi" w:hAnsiTheme="minorHAnsi"/>
          <w:szCs w:val="22"/>
        </w:rPr>
        <w:t xml:space="preserve"> (Personality Disorders)</w:t>
      </w:r>
    </w:p>
    <w:p w14:paraId="17FE51AE" w14:textId="77777777" w:rsidR="00E95069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Matt Alderson</w:t>
      </w:r>
      <w:r w:rsidR="007431E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440CDD" w:rsidRPr="006C328C">
        <w:rPr>
          <w:rFonts w:asciiTheme="minorHAnsi" w:hAnsiTheme="minorHAnsi"/>
          <w:szCs w:val="22"/>
        </w:rPr>
        <w:t xml:space="preserve"> (</w:t>
      </w:r>
      <w:r w:rsidR="00217692" w:rsidRPr="006C328C">
        <w:rPr>
          <w:rFonts w:asciiTheme="minorHAnsi" w:hAnsiTheme="minorHAnsi"/>
          <w:szCs w:val="22"/>
        </w:rPr>
        <w:t>Child Assessment</w:t>
      </w:r>
      <w:r w:rsidR="007431EE" w:rsidRPr="006C328C">
        <w:rPr>
          <w:rFonts w:asciiTheme="minorHAnsi" w:hAnsiTheme="minorHAnsi"/>
          <w:szCs w:val="22"/>
        </w:rPr>
        <w:t xml:space="preserve"> and </w:t>
      </w:r>
      <w:r w:rsidR="00217692" w:rsidRPr="006C328C">
        <w:rPr>
          <w:rFonts w:asciiTheme="minorHAnsi" w:hAnsiTheme="minorHAnsi"/>
          <w:szCs w:val="22"/>
        </w:rPr>
        <w:t xml:space="preserve">Attention </w:t>
      </w:r>
      <w:r w:rsidR="00E95069" w:rsidRPr="006C328C">
        <w:rPr>
          <w:rFonts w:asciiTheme="minorHAnsi" w:hAnsiTheme="minorHAnsi"/>
          <w:szCs w:val="22"/>
        </w:rPr>
        <w:t xml:space="preserve">Deficit </w:t>
      </w:r>
      <w:r w:rsidR="00217692" w:rsidRPr="006C328C">
        <w:rPr>
          <w:rFonts w:asciiTheme="minorHAnsi" w:hAnsiTheme="minorHAnsi"/>
          <w:szCs w:val="22"/>
        </w:rPr>
        <w:t>Disorders</w:t>
      </w:r>
      <w:r w:rsidR="00440CDD" w:rsidRPr="006C328C">
        <w:rPr>
          <w:rFonts w:asciiTheme="minorHAnsi" w:hAnsiTheme="minorHAnsi"/>
          <w:szCs w:val="22"/>
        </w:rPr>
        <w:t>)</w:t>
      </w:r>
    </w:p>
    <w:p w14:paraId="1290352B" w14:textId="77777777" w:rsidR="00FD3469" w:rsidRPr="006C328C" w:rsidRDefault="001B584C" w:rsidP="0097034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</w:p>
    <w:p w14:paraId="41547E0E" w14:textId="77777777" w:rsidR="001720D4" w:rsidRPr="006C328C" w:rsidRDefault="001B584C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09/05-04/06</w:t>
      </w:r>
      <w:r w:rsidRPr="006C328C">
        <w:rPr>
          <w:rFonts w:asciiTheme="minorHAnsi" w:hAnsiTheme="minorHAnsi"/>
          <w:szCs w:val="22"/>
        </w:rPr>
        <w:tab/>
        <w:t>Internship, Courthouse Inc. /Beacon Youth and Family Center (Daybreak Princeton)</w:t>
      </w:r>
      <w:r w:rsidR="00FF6B8E" w:rsidRPr="006C328C">
        <w:rPr>
          <w:rFonts w:asciiTheme="minorHAnsi" w:hAnsiTheme="minorHAnsi"/>
          <w:szCs w:val="22"/>
        </w:rPr>
        <w:t>, Denver, CO</w:t>
      </w:r>
    </w:p>
    <w:p w14:paraId="6174BD66" w14:textId="77777777" w:rsidR="00A8563C" w:rsidRPr="006C328C" w:rsidRDefault="001B584C" w:rsidP="00970347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Supervisors: Karen Mala</w:t>
      </w:r>
      <w:r w:rsidR="007431E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  <w:r w:rsidR="007431EE" w:rsidRPr="006C328C">
        <w:rPr>
          <w:rFonts w:asciiTheme="minorHAnsi" w:hAnsiTheme="minorHAnsi"/>
          <w:szCs w:val="22"/>
        </w:rPr>
        <w:t xml:space="preserve"> and </w:t>
      </w:r>
      <w:r w:rsidRPr="006C328C">
        <w:rPr>
          <w:rFonts w:asciiTheme="minorHAnsi" w:hAnsiTheme="minorHAnsi"/>
          <w:szCs w:val="22"/>
        </w:rPr>
        <w:t>Mark Mellinger</w:t>
      </w:r>
      <w:r w:rsidR="007431EE" w:rsidRPr="006C328C">
        <w:rPr>
          <w:rFonts w:asciiTheme="minorHAnsi" w:hAnsiTheme="minorHAnsi"/>
          <w:szCs w:val="22"/>
        </w:rPr>
        <w:t xml:space="preserve">, </w:t>
      </w:r>
      <w:r w:rsidR="001835B5" w:rsidRPr="006C328C">
        <w:rPr>
          <w:rFonts w:asciiTheme="minorHAnsi" w:hAnsiTheme="minorHAnsi"/>
          <w:szCs w:val="22"/>
        </w:rPr>
        <w:t>Ph.D.</w:t>
      </w:r>
    </w:p>
    <w:p w14:paraId="264854B5" w14:textId="77777777" w:rsidR="007B0336" w:rsidRDefault="007B0336" w:rsidP="00970347">
      <w:pPr>
        <w:jc w:val="left"/>
        <w:rPr>
          <w:rFonts w:asciiTheme="minorHAnsi" w:hAnsiTheme="minorHAnsi"/>
          <w:b/>
          <w:caps/>
          <w:szCs w:val="22"/>
        </w:rPr>
      </w:pPr>
    </w:p>
    <w:p w14:paraId="5DC3A6E4" w14:textId="1786B7DD" w:rsidR="00BB22C0" w:rsidRPr="006C328C" w:rsidRDefault="00BB22C0" w:rsidP="00970347">
      <w:pPr>
        <w:jc w:val="left"/>
        <w:rPr>
          <w:rFonts w:asciiTheme="minorHAnsi" w:hAnsiTheme="minorHAnsi"/>
          <w:b/>
          <w:caps/>
          <w:szCs w:val="22"/>
          <w:u w:val="single"/>
        </w:rPr>
      </w:pPr>
      <w:r w:rsidRPr="006C328C">
        <w:rPr>
          <w:rFonts w:asciiTheme="minorHAnsi" w:hAnsiTheme="minorHAnsi"/>
          <w:b/>
          <w:caps/>
          <w:szCs w:val="22"/>
        </w:rPr>
        <w:t>Leadership/Service</w:t>
      </w:r>
    </w:p>
    <w:p w14:paraId="35E652D1" w14:textId="77777777" w:rsidR="009651E4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Leadership Experience</w:t>
      </w:r>
    </w:p>
    <w:p w14:paraId="6003FB88" w14:textId="77777777" w:rsidR="00435D72" w:rsidRPr="006C328C" w:rsidRDefault="00435D7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2015-present</w:t>
      </w:r>
      <w:r w:rsidRPr="006C328C">
        <w:rPr>
          <w:rFonts w:asciiTheme="minorHAnsi" w:hAnsiTheme="minorHAnsi"/>
          <w:szCs w:val="22"/>
        </w:rPr>
        <w:tab/>
        <w:t>Memb</w:t>
      </w:r>
      <w:r w:rsidR="00EE2A81" w:rsidRPr="006C328C">
        <w:rPr>
          <w:rFonts w:asciiTheme="minorHAnsi" w:hAnsiTheme="minorHAnsi"/>
          <w:szCs w:val="22"/>
        </w:rPr>
        <w:t>er, Healthy Bengal Coalition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13D587EB" w14:textId="77777777" w:rsidR="00435D72" w:rsidRPr="006C328C" w:rsidRDefault="00435D7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1CC115A" w14:textId="77777777" w:rsidR="00A73B32" w:rsidRPr="006C328C" w:rsidRDefault="00A73B3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  <w:t>Representative, Clinics Meeting, Division of Health Sciences, Idaho State University, Pocatello, ID</w:t>
      </w:r>
    </w:p>
    <w:p w14:paraId="0CC2480B" w14:textId="77777777" w:rsidR="00A73B32" w:rsidRPr="006C328C" w:rsidRDefault="00A73B3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4529722" w14:textId="77777777" w:rsidR="000674ED" w:rsidRPr="006C328C" w:rsidRDefault="000674E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08/12-</w:t>
      </w:r>
      <w:r w:rsidR="004F0C22" w:rsidRPr="006C328C">
        <w:rPr>
          <w:rFonts w:asciiTheme="minorHAnsi" w:hAnsiTheme="minorHAnsi"/>
          <w:szCs w:val="22"/>
        </w:rPr>
        <w:t>07/14</w:t>
      </w:r>
      <w:r w:rsidRPr="006C328C">
        <w:rPr>
          <w:rFonts w:asciiTheme="minorHAnsi" w:hAnsiTheme="minorHAnsi"/>
          <w:szCs w:val="22"/>
        </w:rPr>
        <w:tab/>
        <w:t>Member, Diversity Mentorship Program, Alpert Medical School of Brown University, Providence, RI</w:t>
      </w:r>
    </w:p>
    <w:p w14:paraId="3F7CA23F" w14:textId="77777777" w:rsidR="004F0C22" w:rsidRPr="006C328C" w:rsidRDefault="004F0C2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B69309A" w14:textId="77777777" w:rsidR="00A218D3" w:rsidRPr="006C328C" w:rsidRDefault="00DB4F3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</w:t>
      </w:r>
      <w:r w:rsidR="00A218D3" w:rsidRPr="006C328C">
        <w:rPr>
          <w:rFonts w:asciiTheme="minorHAnsi" w:hAnsiTheme="minorHAnsi"/>
          <w:szCs w:val="22"/>
        </w:rPr>
        <w:t>0/11-</w:t>
      </w:r>
      <w:r w:rsidR="000674ED" w:rsidRPr="006C328C">
        <w:rPr>
          <w:rFonts w:asciiTheme="minorHAnsi" w:hAnsiTheme="minorHAnsi"/>
          <w:szCs w:val="22"/>
        </w:rPr>
        <w:t>07/12</w:t>
      </w:r>
      <w:r w:rsidR="00A218D3" w:rsidRPr="006C328C">
        <w:rPr>
          <w:rFonts w:asciiTheme="minorHAnsi" w:hAnsiTheme="minorHAnsi"/>
          <w:szCs w:val="22"/>
        </w:rPr>
        <w:tab/>
        <w:t xml:space="preserve">Representative to Diversity Committee, Durham Veteran Affairs Medical Center, Durham, NC </w:t>
      </w:r>
    </w:p>
    <w:p w14:paraId="7D7A60B4" w14:textId="77777777" w:rsidR="00493DAA" w:rsidRPr="006C328C" w:rsidRDefault="00493DAA" w:rsidP="00970347">
      <w:pPr>
        <w:jc w:val="left"/>
        <w:rPr>
          <w:rFonts w:asciiTheme="minorHAnsi" w:hAnsiTheme="minorHAnsi"/>
          <w:szCs w:val="22"/>
        </w:rPr>
      </w:pPr>
    </w:p>
    <w:p w14:paraId="5ADCD4A5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09/11-10/11</w:t>
      </w:r>
      <w:r w:rsidRPr="006C328C">
        <w:rPr>
          <w:rFonts w:asciiTheme="minorHAnsi" w:hAnsiTheme="minorHAnsi"/>
          <w:szCs w:val="22"/>
        </w:rPr>
        <w:tab/>
        <w:t>Representative</w:t>
      </w:r>
      <w:r w:rsidR="001720D4" w:rsidRPr="006C328C">
        <w:rPr>
          <w:rFonts w:asciiTheme="minorHAnsi" w:hAnsiTheme="minorHAnsi"/>
          <w:szCs w:val="22"/>
        </w:rPr>
        <w:t xml:space="preserve"> to Training Committee</w:t>
      </w:r>
      <w:r w:rsidRPr="006C328C">
        <w:rPr>
          <w:rFonts w:asciiTheme="minorHAnsi" w:hAnsiTheme="minorHAnsi"/>
          <w:szCs w:val="22"/>
        </w:rPr>
        <w:t xml:space="preserve">, Durham </w:t>
      </w:r>
      <w:r w:rsidR="001720D4" w:rsidRPr="006C328C">
        <w:rPr>
          <w:rFonts w:asciiTheme="minorHAnsi" w:hAnsiTheme="minorHAnsi"/>
          <w:szCs w:val="22"/>
        </w:rPr>
        <w:t>Veteran Affairs Medical Center, Durham, NC</w:t>
      </w:r>
      <w:r w:rsidRPr="006C328C">
        <w:rPr>
          <w:rFonts w:asciiTheme="minorHAnsi" w:hAnsiTheme="minorHAnsi"/>
          <w:szCs w:val="22"/>
        </w:rPr>
        <w:t xml:space="preserve"> </w:t>
      </w:r>
    </w:p>
    <w:p w14:paraId="64D6B680" w14:textId="77777777" w:rsidR="004865DE" w:rsidRPr="006C328C" w:rsidRDefault="004865D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C24304F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08/10-05/11</w:t>
      </w:r>
      <w:r w:rsidRPr="006C328C">
        <w:rPr>
          <w:rFonts w:asciiTheme="minorHAnsi" w:hAnsiTheme="minorHAnsi"/>
          <w:szCs w:val="22"/>
        </w:rPr>
        <w:tab/>
        <w:t>Representative, President’s Commission on the Status of Women/Women’s Programs Advisory Council, Oklahoma State University</w:t>
      </w:r>
      <w:r w:rsidR="001720D4" w:rsidRPr="006C328C">
        <w:rPr>
          <w:rFonts w:asciiTheme="minorHAnsi" w:hAnsiTheme="minorHAnsi"/>
          <w:szCs w:val="22"/>
        </w:rPr>
        <w:t>, Stillwater, OK</w:t>
      </w:r>
    </w:p>
    <w:p w14:paraId="335DF814" w14:textId="77777777" w:rsidR="00BD7665" w:rsidRPr="006C328C" w:rsidRDefault="00BD766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702E5A4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08/10-05/11</w:t>
      </w:r>
      <w:r w:rsidRPr="006C328C">
        <w:rPr>
          <w:rFonts w:asciiTheme="minorHAnsi" w:hAnsiTheme="minorHAnsi"/>
          <w:szCs w:val="22"/>
        </w:rPr>
        <w:tab/>
        <w:t>Representative, Psychology Departmental Advisory Committee</w:t>
      </w:r>
      <w:r w:rsidR="001720D4" w:rsidRPr="006C328C">
        <w:rPr>
          <w:rFonts w:asciiTheme="minorHAnsi" w:hAnsiTheme="minorHAnsi"/>
          <w:szCs w:val="22"/>
        </w:rPr>
        <w:t>, Oklahoma State University, Stillwater, OK</w:t>
      </w:r>
    </w:p>
    <w:p w14:paraId="05309E45" w14:textId="77777777" w:rsidR="008972AF" w:rsidRPr="006C328C" w:rsidRDefault="008972AF" w:rsidP="00970347">
      <w:pPr>
        <w:pStyle w:val="ListParagraph"/>
        <w:tabs>
          <w:tab w:val="left" w:pos="900"/>
          <w:tab w:val="left" w:pos="2160"/>
        </w:tabs>
        <w:ind w:left="2160"/>
        <w:jc w:val="left"/>
        <w:rPr>
          <w:rFonts w:asciiTheme="minorHAnsi" w:hAnsiTheme="minorHAnsi"/>
          <w:szCs w:val="22"/>
        </w:rPr>
      </w:pPr>
    </w:p>
    <w:p w14:paraId="353480CD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03/10</w:t>
      </w:r>
      <w:r w:rsidRPr="006C328C">
        <w:rPr>
          <w:rFonts w:asciiTheme="minorHAnsi" w:hAnsiTheme="minorHAnsi"/>
          <w:szCs w:val="22"/>
        </w:rPr>
        <w:tab/>
      </w:r>
      <w:r w:rsidR="00822476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Host and Moderator, National Association of Graduate and Professional Students Regional Conference and Big XII Meeting</w:t>
      </w:r>
      <w:r w:rsidR="001720D4" w:rsidRPr="006C328C">
        <w:rPr>
          <w:rFonts w:asciiTheme="minorHAnsi" w:hAnsiTheme="minorHAnsi"/>
          <w:szCs w:val="22"/>
        </w:rPr>
        <w:t>, Stillwater, OK</w:t>
      </w:r>
    </w:p>
    <w:p w14:paraId="3A3E1A1B" w14:textId="77777777" w:rsidR="00FD3469" w:rsidRPr="006C328C" w:rsidRDefault="00FD3469" w:rsidP="0097034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7B7C4B48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08/09-05/10</w:t>
      </w:r>
      <w:r w:rsidRPr="006C328C">
        <w:rPr>
          <w:rFonts w:asciiTheme="minorHAnsi" w:hAnsiTheme="minorHAnsi"/>
          <w:szCs w:val="22"/>
        </w:rPr>
        <w:tab/>
        <w:t>Representative to Faculty and Staff, Psychology Department</w:t>
      </w:r>
      <w:r w:rsidR="001720D4" w:rsidRPr="006C328C">
        <w:rPr>
          <w:rFonts w:asciiTheme="minorHAnsi" w:hAnsiTheme="minorHAnsi"/>
          <w:szCs w:val="22"/>
        </w:rPr>
        <w:t>, Oklahoma State University, Stillwater, OK</w:t>
      </w:r>
    </w:p>
    <w:p w14:paraId="6A610250" w14:textId="77777777" w:rsidR="004E7AFF" w:rsidRPr="006C328C" w:rsidRDefault="004E7AF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6A2AC54" w14:textId="77777777" w:rsidR="00FD3469" w:rsidRPr="006C328C" w:rsidRDefault="001B584C" w:rsidP="00970347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C328C">
        <w:rPr>
          <w:rFonts w:asciiTheme="minorHAnsi" w:hAnsiTheme="minorHAnsi"/>
          <w:b/>
          <w:szCs w:val="22"/>
          <w:u w:val="single"/>
        </w:rPr>
        <w:t>Service Experience</w:t>
      </w:r>
    </w:p>
    <w:p w14:paraId="48A76BC6" w14:textId="77777777" w:rsidR="009063B1" w:rsidRDefault="009063B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2018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Member, Thesis and Dissertation Policy Review Committee, </w:t>
      </w:r>
      <w:r w:rsidRPr="006C328C">
        <w:rPr>
          <w:rFonts w:asciiTheme="minorHAnsi" w:hAnsiTheme="minorHAnsi"/>
          <w:szCs w:val="22"/>
        </w:rPr>
        <w:t>Department of Psychology, Idaho State University, Pocatello, ID</w:t>
      </w:r>
    </w:p>
    <w:p w14:paraId="4E848940" w14:textId="77777777" w:rsidR="009063B1" w:rsidRDefault="009063B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AD5D041" w14:textId="718B959C" w:rsidR="009063B1" w:rsidRDefault="009063B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2017-2018</w:t>
      </w:r>
      <w:r>
        <w:rPr>
          <w:rFonts w:asciiTheme="minorHAnsi" w:hAnsiTheme="minorHAnsi"/>
          <w:szCs w:val="22"/>
        </w:rPr>
        <w:tab/>
        <w:t>Member, Periodic Performance Review Policy Review Committee</w:t>
      </w:r>
      <w:r w:rsidRPr="006C328C">
        <w:rPr>
          <w:rFonts w:asciiTheme="minorHAnsi" w:hAnsiTheme="minorHAnsi"/>
          <w:szCs w:val="22"/>
        </w:rPr>
        <w:t>, Department of Psychology, Idaho State University, Pocatello, ID</w:t>
      </w:r>
    </w:p>
    <w:p w14:paraId="2D7F77DF" w14:textId="77777777" w:rsidR="009063B1" w:rsidRDefault="009063B1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9B9D042" w14:textId="2F44BB65" w:rsidR="001B784E" w:rsidRPr="006C328C" w:rsidRDefault="001B784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ab/>
      </w:r>
      <w:r w:rsidR="00B004E5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Tenure &amp; Promotion Committee (Dr. Joshua Swift), Department of Psychology, Idaho State University, Pocatello, ID</w:t>
      </w:r>
    </w:p>
    <w:p w14:paraId="78774139" w14:textId="77777777" w:rsidR="001B784E" w:rsidRPr="006C328C" w:rsidRDefault="001B784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20E3254" w14:textId="77777777" w:rsidR="001B784E" w:rsidRPr="006C328C" w:rsidRDefault="001B784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2017</w:t>
      </w:r>
      <w:r w:rsidRPr="006C328C">
        <w:rPr>
          <w:rFonts w:asciiTheme="minorHAnsi" w:hAnsiTheme="minorHAnsi"/>
          <w:szCs w:val="22"/>
        </w:rPr>
        <w:tab/>
      </w:r>
      <w:r w:rsidR="00B004E5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Tenure &amp; Promotion Committee (Dr. Mona Xu), Department of Psychology, Idaho State University, Pocatello, ID</w:t>
      </w:r>
    </w:p>
    <w:p w14:paraId="45AD757D" w14:textId="77777777" w:rsidR="00354D08" w:rsidRPr="006C328C" w:rsidRDefault="00354D0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A81265C" w14:textId="77777777" w:rsidR="00C35ECB" w:rsidRPr="006C328C" w:rsidRDefault="00C35EC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10/17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Moderator, Postdoctoral Opportunities in Psychology Panel, </w:t>
      </w:r>
      <w:r w:rsidR="001B784E" w:rsidRPr="006C328C">
        <w:rPr>
          <w:rFonts w:asciiTheme="minorHAnsi" w:hAnsiTheme="minorHAnsi"/>
          <w:szCs w:val="22"/>
        </w:rPr>
        <w:t xml:space="preserve">Department of Psychology, </w:t>
      </w:r>
      <w:r w:rsidRPr="006C328C">
        <w:rPr>
          <w:rFonts w:asciiTheme="minorHAnsi" w:hAnsiTheme="minorHAnsi"/>
          <w:szCs w:val="22"/>
        </w:rPr>
        <w:t>Idaho State University, Pocatello, ID</w:t>
      </w:r>
    </w:p>
    <w:p w14:paraId="37A96B1E" w14:textId="77777777" w:rsidR="00C35ECB" w:rsidRPr="006C328C" w:rsidRDefault="00C35ECB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97F339D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10/17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Participant, </w:t>
      </w:r>
      <w:r w:rsidR="009D151C" w:rsidRPr="006C328C">
        <w:rPr>
          <w:rFonts w:asciiTheme="minorHAnsi" w:hAnsiTheme="minorHAnsi"/>
          <w:szCs w:val="22"/>
        </w:rPr>
        <w:t>American Foundation for Suicide</w:t>
      </w:r>
      <w:r w:rsidRPr="006C328C">
        <w:rPr>
          <w:rFonts w:asciiTheme="minorHAnsi" w:hAnsiTheme="minorHAnsi"/>
          <w:szCs w:val="22"/>
        </w:rPr>
        <w:t xml:space="preserve"> Prevention Fundraiser, Pocatello, ID </w:t>
      </w:r>
    </w:p>
    <w:p w14:paraId="1FEC0672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CC0195B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04/17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Participant, Southeastern Idaho Community Action Agency Fundraiser, Pocatello, ID</w:t>
      </w:r>
    </w:p>
    <w:p w14:paraId="30999F03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075FF99" w14:textId="77777777" w:rsidR="005272E9" w:rsidRPr="006C328C" w:rsidRDefault="005272E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2016-present</w:t>
      </w:r>
      <w:r w:rsidRPr="006C328C">
        <w:rPr>
          <w:rFonts w:asciiTheme="minorHAnsi" w:hAnsiTheme="minorHAnsi"/>
          <w:szCs w:val="22"/>
        </w:rPr>
        <w:tab/>
        <w:t>Member, Biosafety Committee, Idaho State University, Pocatello, ID</w:t>
      </w:r>
    </w:p>
    <w:p w14:paraId="19DB4B54" w14:textId="77777777" w:rsidR="00354D08" w:rsidRPr="006C328C" w:rsidRDefault="00354D0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CE59894" w14:textId="77777777" w:rsidR="00157AAD" w:rsidRPr="006C328C" w:rsidRDefault="00157AA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12/16</w:t>
      </w:r>
      <w:r w:rsidRPr="006C328C">
        <w:rPr>
          <w:rFonts w:asciiTheme="minorHAnsi" w:hAnsiTheme="minorHAnsi"/>
          <w:szCs w:val="22"/>
        </w:rPr>
        <w:tab/>
      </w:r>
      <w:r w:rsidR="005D4FD9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Participant, APA Accreditation Site Visit</w:t>
      </w:r>
      <w:r w:rsidR="00C348E7" w:rsidRPr="006C328C">
        <w:rPr>
          <w:rFonts w:asciiTheme="minorHAnsi" w:hAnsiTheme="minorHAnsi"/>
          <w:szCs w:val="22"/>
        </w:rPr>
        <w:t>, Department of Psychology, Idaho State University, Pocatello, ID</w:t>
      </w:r>
      <w:r w:rsidRPr="006C328C">
        <w:rPr>
          <w:rFonts w:asciiTheme="minorHAnsi" w:hAnsiTheme="minorHAnsi"/>
          <w:szCs w:val="22"/>
        </w:rPr>
        <w:t xml:space="preserve"> </w:t>
      </w:r>
    </w:p>
    <w:p w14:paraId="5F1B2F0B" w14:textId="77777777" w:rsidR="00157AAD" w:rsidRPr="006C328C" w:rsidRDefault="00157AA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0E8AB90" w14:textId="77777777" w:rsidR="005E40DA" w:rsidRPr="006C328C" w:rsidRDefault="005E40D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09/16</w:t>
      </w:r>
      <w:r w:rsidRPr="006C328C">
        <w:rPr>
          <w:rFonts w:asciiTheme="minorHAnsi" w:hAnsiTheme="minorHAnsi"/>
          <w:szCs w:val="22"/>
        </w:rPr>
        <w:tab/>
      </w:r>
      <w:r w:rsidR="005D4FD9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Presenter, Shoshone-Bannock Tribes Early Childhood Conference, Fort Hall, ID</w:t>
      </w:r>
    </w:p>
    <w:p w14:paraId="690A82BC" w14:textId="77777777" w:rsidR="005E40DA" w:rsidRPr="006C328C" w:rsidRDefault="005E40D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34654D1" w14:textId="77777777" w:rsidR="00805CFC" w:rsidRPr="006C328C" w:rsidRDefault="00805CF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ISU Graduate Research Symposium, </w:t>
      </w:r>
      <w:r w:rsidR="00C54F77" w:rsidRPr="006C328C">
        <w:rPr>
          <w:rFonts w:asciiTheme="minorHAnsi" w:hAnsiTheme="minorHAnsi"/>
          <w:szCs w:val="22"/>
        </w:rPr>
        <w:t>Oral Presentation Judge</w:t>
      </w:r>
      <w:r w:rsidRPr="006C328C">
        <w:rPr>
          <w:rFonts w:asciiTheme="minorHAnsi" w:hAnsiTheme="minorHAnsi"/>
          <w:szCs w:val="22"/>
        </w:rPr>
        <w:t xml:space="preserve">, </w:t>
      </w:r>
      <w:r w:rsidR="00C54F77" w:rsidRPr="006C328C">
        <w:rPr>
          <w:rFonts w:asciiTheme="minorHAnsi" w:hAnsiTheme="minorHAnsi"/>
          <w:i/>
          <w:szCs w:val="22"/>
        </w:rPr>
        <w:t xml:space="preserve">New Paradigms in Science and Engineering, </w:t>
      </w:r>
      <w:r w:rsidRPr="006C328C">
        <w:rPr>
          <w:rFonts w:asciiTheme="minorHAnsi" w:hAnsiTheme="minorHAnsi"/>
          <w:szCs w:val="22"/>
        </w:rPr>
        <w:t xml:space="preserve">Idaho State University, Pocatello, ID </w:t>
      </w:r>
    </w:p>
    <w:p w14:paraId="4C30ACB1" w14:textId="77777777" w:rsidR="005D4FD9" w:rsidRPr="006C328C" w:rsidRDefault="005D4FD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25DE92E" w14:textId="77777777" w:rsidR="00805CFC" w:rsidRPr="006C328C" w:rsidRDefault="005D4FD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Experimental Psychology External Reviewer Meeting</w:t>
      </w:r>
    </w:p>
    <w:p w14:paraId="67C74C3F" w14:textId="77777777" w:rsidR="005D4FD9" w:rsidRPr="006C328C" w:rsidRDefault="005D4FD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3C4F21E" w14:textId="77777777" w:rsidR="00B807CE" w:rsidRPr="006C328C" w:rsidRDefault="00B807C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Speaker, College of Southern Idaho, Psychology Transfer Day, Pocatello, ID</w:t>
      </w:r>
    </w:p>
    <w:p w14:paraId="15894297" w14:textId="77777777" w:rsidR="00B807CE" w:rsidRPr="006C328C" w:rsidRDefault="00B807C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DCC5E97" w14:textId="77777777" w:rsidR="005E40DA" w:rsidRPr="006C328C" w:rsidRDefault="005E40D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Participant, Shoshone-Bannock Tribes Health and Safety Fair, Fort Hall, ID</w:t>
      </w:r>
    </w:p>
    <w:p w14:paraId="3455A87D" w14:textId="77777777" w:rsidR="005E40DA" w:rsidRPr="006C328C" w:rsidRDefault="005E40DA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52D90E3" w14:textId="77777777" w:rsidR="005D5858" w:rsidRPr="006C328C" w:rsidRDefault="005D585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Participant, National Suicide Prevention </w:t>
      </w:r>
      <w:r w:rsidR="00B004E5" w:rsidRPr="006C328C">
        <w:rPr>
          <w:rFonts w:asciiTheme="minorHAnsi" w:hAnsiTheme="minorHAnsi"/>
          <w:szCs w:val="22"/>
        </w:rPr>
        <w:t>Week</w:t>
      </w:r>
      <w:r w:rsidR="00D22D5A" w:rsidRPr="006C328C">
        <w:rPr>
          <w:rFonts w:asciiTheme="minorHAnsi" w:hAnsiTheme="minorHAnsi"/>
          <w:szCs w:val="22"/>
        </w:rPr>
        <w:t xml:space="preserve">, Pocatello, ID </w:t>
      </w:r>
    </w:p>
    <w:p w14:paraId="501C2743" w14:textId="77777777" w:rsidR="00956FF0" w:rsidRPr="006C328C" w:rsidRDefault="00956FF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31B042A" w14:textId="77777777" w:rsidR="00956FF0" w:rsidRPr="006C328C" w:rsidRDefault="00956FF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07/15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Interviewee, Idaho State Journal, Idaho Mom Study and Perinatal Psychobiology Laboratory, Pocatello, ID</w:t>
      </w:r>
    </w:p>
    <w:p w14:paraId="1E7B9C65" w14:textId="77777777" w:rsidR="00956FF0" w:rsidRPr="006C328C" w:rsidRDefault="00956FF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72BA011" w14:textId="77777777" w:rsidR="00956FF0" w:rsidRPr="006C328C" w:rsidRDefault="00956FF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06/15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Interviewee, Channel 3 (CBS; KIDK) and 8 (ABC; KIFI), Idaho Mom Study and Perinatal Psychobiology Laboratory, Pocatello, ID</w:t>
      </w:r>
    </w:p>
    <w:p w14:paraId="2FA869B1" w14:textId="77777777" w:rsidR="005D5858" w:rsidRPr="006C328C" w:rsidRDefault="005D585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AEB8A02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</w:r>
      <w:r w:rsidR="00487F08" w:rsidRPr="006C328C">
        <w:rPr>
          <w:rFonts w:asciiTheme="minorHAnsi" w:hAnsiTheme="minorHAnsi"/>
          <w:szCs w:val="22"/>
        </w:rPr>
        <w:t>Team Captain</w:t>
      </w:r>
      <w:r w:rsidRPr="006C328C">
        <w:rPr>
          <w:rFonts w:asciiTheme="minorHAnsi" w:hAnsiTheme="minorHAnsi"/>
          <w:szCs w:val="22"/>
        </w:rPr>
        <w:t xml:space="preserve">, </w:t>
      </w:r>
      <w:r w:rsidR="009D151C" w:rsidRPr="006C328C">
        <w:rPr>
          <w:rFonts w:asciiTheme="minorHAnsi" w:hAnsiTheme="minorHAnsi"/>
          <w:szCs w:val="22"/>
        </w:rPr>
        <w:t>American Foundation for Suicide</w:t>
      </w:r>
      <w:r w:rsidRPr="006C328C">
        <w:rPr>
          <w:rFonts w:asciiTheme="minorHAnsi" w:hAnsiTheme="minorHAnsi"/>
          <w:szCs w:val="22"/>
        </w:rPr>
        <w:t xml:space="preserve"> Prevention Fundraiser, Idaho State University, Pocatello, ID</w:t>
      </w:r>
    </w:p>
    <w:p w14:paraId="691A5F57" w14:textId="77777777" w:rsidR="00B004E5" w:rsidRPr="006C328C" w:rsidRDefault="00B004E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3C88D1C" w14:textId="77777777" w:rsidR="005D5858" w:rsidRPr="006C328C" w:rsidRDefault="005D585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Judge, 4</w:t>
      </w:r>
      <w:r w:rsidRPr="006C328C">
        <w:rPr>
          <w:rFonts w:asciiTheme="minorHAnsi" w:hAnsiTheme="minorHAnsi"/>
          <w:szCs w:val="22"/>
          <w:vertAlign w:val="superscript"/>
        </w:rPr>
        <w:t>th</w:t>
      </w:r>
      <w:r w:rsidRPr="006C328C">
        <w:rPr>
          <w:rFonts w:asciiTheme="minorHAnsi" w:hAnsiTheme="minorHAnsi"/>
          <w:szCs w:val="22"/>
        </w:rPr>
        <w:t xml:space="preserve"> Annual Southeastern Idaho Conference Research Poster Competition</w:t>
      </w:r>
    </w:p>
    <w:p w14:paraId="2FDA325B" w14:textId="77777777" w:rsidR="001B54BD" w:rsidRPr="006C328C" w:rsidRDefault="001B54B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0CA95F6" w14:textId="77777777" w:rsidR="00B807CE" w:rsidRPr="006C328C" w:rsidRDefault="00B807C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2015-present</w:t>
      </w:r>
      <w:r w:rsidRPr="006C328C">
        <w:rPr>
          <w:rFonts w:asciiTheme="minorHAnsi" w:hAnsiTheme="minorHAnsi"/>
          <w:szCs w:val="22"/>
        </w:rPr>
        <w:tab/>
        <w:t>Member, Darkness to Light Movement</w:t>
      </w:r>
    </w:p>
    <w:p w14:paraId="56E7F474" w14:textId="77777777" w:rsidR="001B54BD" w:rsidRPr="006C328C" w:rsidRDefault="001B54B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B99EA2C" w14:textId="2182F14C" w:rsidR="005D5858" w:rsidRPr="006C328C" w:rsidRDefault="005D585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</w:t>
      </w:r>
      <w:r w:rsidR="00A73423">
        <w:rPr>
          <w:rFonts w:asciiTheme="minorHAnsi" w:hAnsiTheme="minorHAnsi"/>
          <w:szCs w:val="22"/>
        </w:rPr>
        <w:t>-present</w:t>
      </w:r>
      <w:r w:rsidR="00A73423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 xml:space="preserve">Participant, </w:t>
      </w:r>
      <w:r w:rsidR="00A73423">
        <w:rPr>
          <w:rFonts w:asciiTheme="minorHAnsi" w:hAnsiTheme="minorHAnsi"/>
          <w:szCs w:val="22"/>
        </w:rPr>
        <w:t xml:space="preserve">Annual </w:t>
      </w:r>
      <w:r w:rsidRPr="006C328C">
        <w:rPr>
          <w:rFonts w:asciiTheme="minorHAnsi" w:hAnsiTheme="minorHAnsi"/>
          <w:szCs w:val="22"/>
        </w:rPr>
        <w:t>Idaho State University Health Fair, Pocatello, ID</w:t>
      </w:r>
    </w:p>
    <w:p w14:paraId="7AB96044" w14:textId="77777777" w:rsidR="00A8563C" w:rsidRPr="006C328C" w:rsidRDefault="00A8563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4AEF914" w14:textId="77777777" w:rsidR="00F4590F" w:rsidRPr="006C328C" w:rsidRDefault="00435D7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2015-</w:t>
      </w:r>
      <w:r w:rsidR="00A8563C" w:rsidRPr="006C328C">
        <w:rPr>
          <w:rFonts w:asciiTheme="minorHAnsi" w:hAnsiTheme="minorHAnsi"/>
          <w:szCs w:val="22"/>
        </w:rPr>
        <w:t>16</w:t>
      </w:r>
      <w:r w:rsidRPr="006C328C">
        <w:rPr>
          <w:rFonts w:asciiTheme="minorHAnsi" w:hAnsiTheme="minorHAnsi"/>
          <w:szCs w:val="22"/>
        </w:rPr>
        <w:tab/>
      </w:r>
      <w:r w:rsidR="00EE2A81" w:rsidRPr="006C328C">
        <w:rPr>
          <w:rFonts w:asciiTheme="minorHAnsi" w:hAnsiTheme="minorHAnsi"/>
          <w:szCs w:val="22"/>
        </w:rPr>
        <w:t xml:space="preserve">Member, </w:t>
      </w:r>
      <w:r w:rsidRPr="006C328C">
        <w:rPr>
          <w:rFonts w:asciiTheme="minorHAnsi" w:hAnsiTheme="minorHAnsi"/>
          <w:szCs w:val="22"/>
        </w:rPr>
        <w:t>Idaho Psychological Association Mentorship Program</w:t>
      </w:r>
    </w:p>
    <w:p w14:paraId="37964F28" w14:textId="77777777" w:rsidR="00435D72" w:rsidRPr="006C328C" w:rsidRDefault="00435D7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C6771AC" w14:textId="33F1E130" w:rsidR="00A8563C" w:rsidRPr="006C328C" w:rsidRDefault="00435D7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2014</w:t>
      </w:r>
      <w:r w:rsidR="00A73423">
        <w:rPr>
          <w:rFonts w:asciiTheme="minorHAnsi" w:hAnsiTheme="minorHAnsi"/>
          <w:szCs w:val="22"/>
        </w:rPr>
        <w:t>-present</w:t>
      </w:r>
      <w:r w:rsidR="00A73423">
        <w:rPr>
          <w:rFonts w:asciiTheme="minorHAnsi" w:hAnsiTheme="minorHAnsi"/>
          <w:szCs w:val="22"/>
        </w:rPr>
        <w:tab/>
      </w:r>
      <w:r w:rsidR="00EE2A81" w:rsidRPr="006C328C">
        <w:rPr>
          <w:rFonts w:asciiTheme="minorHAnsi" w:hAnsiTheme="minorHAnsi"/>
          <w:szCs w:val="22"/>
        </w:rPr>
        <w:t xml:space="preserve">Participant, </w:t>
      </w:r>
      <w:r w:rsidR="00A73423">
        <w:rPr>
          <w:rFonts w:asciiTheme="minorHAnsi" w:hAnsiTheme="minorHAnsi"/>
          <w:szCs w:val="22"/>
        </w:rPr>
        <w:t xml:space="preserve">Annual </w:t>
      </w:r>
      <w:r w:rsidRPr="006C328C">
        <w:rPr>
          <w:rFonts w:asciiTheme="minorHAnsi" w:hAnsiTheme="minorHAnsi"/>
          <w:szCs w:val="22"/>
        </w:rPr>
        <w:t>Healthy Bengal Wellness Fair, Idaho State University, Pocatello, ID</w:t>
      </w:r>
    </w:p>
    <w:p w14:paraId="4780998B" w14:textId="77777777" w:rsidR="001944AD" w:rsidRPr="006C328C" w:rsidRDefault="001944A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B8F3CF8" w14:textId="77777777" w:rsidR="001B784E" w:rsidRPr="006C328C" w:rsidRDefault="001B784E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2014-present</w:t>
      </w:r>
      <w:r w:rsidRPr="006C328C">
        <w:rPr>
          <w:rFonts w:asciiTheme="minorHAnsi" w:hAnsiTheme="minorHAnsi"/>
          <w:szCs w:val="22"/>
        </w:rPr>
        <w:tab/>
        <w:t>Faculty Search Committee, Clinical Psychology Program, Department of Psychology, Idaho State University, Pocatello, ID</w:t>
      </w:r>
    </w:p>
    <w:p w14:paraId="3122B6E8" w14:textId="77777777" w:rsidR="00923A32" w:rsidRPr="006C328C" w:rsidRDefault="00923A3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BCFC0B2" w14:textId="77777777" w:rsidR="00923A32" w:rsidRPr="006C328C" w:rsidRDefault="00923A32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2014-present</w:t>
      </w:r>
      <w:r w:rsidRPr="006C328C">
        <w:rPr>
          <w:rFonts w:asciiTheme="minorHAnsi" w:hAnsiTheme="minorHAnsi"/>
          <w:szCs w:val="22"/>
        </w:rPr>
        <w:tab/>
        <w:t>Graduate Admissions Committee, Clinical Psychology Ph.D. Program, Department of Psychology, Idaho State University, Pocatello, ID</w:t>
      </w:r>
    </w:p>
    <w:p w14:paraId="0C201B0C" w14:textId="77777777" w:rsidR="001B784E" w:rsidRPr="006C328C" w:rsidRDefault="001B784E" w:rsidP="00970347">
      <w:pPr>
        <w:ind w:left="2160" w:hanging="1800"/>
        <w:rPr>
          <w:rFonts w:asciiTheme="minorHAnsi" w:hAnsiTheme="minorHAnsi"/>
          <w:szCs w:val="22"/>
        </w:rPr>
      </w:pPr>
    </w:p>
    <w:p w14:paraId="46BA5F8B" w14:textId="77777777" w:rsidR="00D22187" w:rsidRPr="006C328C" w:rsidRDefault="00D22187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05/15</w:t>
      </w:r>
      <w:r w:rsidRPr="006C328C">
        <w:rPr>
          <w:rFonts w:asciiTheme="minorHAnsi" w:hAnsiTheme="minorHAnsi"/>
          <w:szCs w:val="22"/>
        </w:rPr>
        <w:tab/>
      </w:r>
      <w:r w:rsidR="006A2DBF" w:rsidRPr="006C328C">
        <w:rPr>
          <w:rFonts w:asciiTheme="minorHAnsi" w:hAnsiTheme="minorHAnsi"/>
          <w:szCs w:val="22"/>
        </w:rPr>
        <w:t xml:space="preserve">Team </w:t>
      </w:r>
      <w:r w:rsidRPr="006C328C">
        <w:rPr>
          <w:rFonts w:asciiTheme="minorHAnsi" w:hAnsiTheme="minorHAnsi"/>
          <w:szCs w:val="22"/>
        </w:rPr>
        <w:t xml:space="preserve">Captain, </w:t>
      </w:r>
      <w:r w:rsidR="006A2DBF" w:rsidRPr="006C328C">
        <w:rPr>
          <w:rFonts w:asciiTheme="minorHAnsi" w:hAnsiTheme="minorHAnsi"/>
          <w:szCs w:val="22"/>
        </w:rPr>
        <w:t>Idaho State University Campus Walk, American Foundation for Suicide Prevention, Pocatello, ID</w:t>
      </w:r>
    </w:p>
    <w:p w14:paraId="76F03C92" w14:textId="77777777" w:rsidR="00D22187" w:rsidRPr="006C328C" w:rsidRDefault="00D22187" w:rsidP="00970347">
      <w:pPr>
        <w:ind w:left="2160" w:hanging="1800"/>
        <w:rPr>
          <w:rFonts w:asciiTheme="minorHAnsi" w:hAnsiTheme="minorHAnsi"/>
          <w:szCs w:val="22"/>
        </w:rPr>
      </w:pPr>
    </w:p>
    <w:p w14:paraId="7950AE83" w14:textId="77777777" w:rsidR="00343540" w:rsidRPr="006C328C" w:rsidRDefault="00F051FF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10/14</w:t>
      </w:r>
      <w:r w:rsidRPr="006C328C">
        <w:rPr>
          <w:rFonts w:asciiTheme="minorHAnsi" w:hAnsiTheme="minorHAnsi"/>
          <w:szCs w:val="22"/>
        </w:rPr>
        <w:tab/>
        <w:t xml:space="preserve">Panelist, </w:t>
      </w:r>
      <w:r w:rsidR="00020D1A" w:rsidRPr="006C328C">
        <w:rPr>
          <w:rFonts w:asciiTheme="minorHAnsi" w:hAnsiTheme="minorHAnsi"/>
          <w:szCs w:val="22"/>
        </w:rPr>
        <w:t>Clinical Psychology Course, Addressing Crisis Situations, Idaho State University, Pocatello, ID</w:t>
      </w:r>
    </w:p>
    <w:p w14:paraId="2743D300" w14:textId="77777777" w:rsidR="00343540" w:rsidRPr="006C328C" w:rsidRDefault="00343540" w:rsidP="00970347">
      <w:pPr>
        <w:ind w:left="2160" w:hanging="1800"/>
        <w:rPr>
          <w:rFonts w:asciiTheme="minorHAnsi" w:hAnsiTheme="minorHAnsi"/>
          <w:szCs w:val="22"/>
        </w:rPr>
      </w:pPr>
    </w:p>
    <w:p w14:paraId="700260C4" w14:textId="77777777" w:rsidR="00400A80" w:rsidRPr="006C328C" w:rsidRDefault="00400A80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10/14</w:t>
      </w:r>
      <w:r w:rsidRPr="006C328C">
        <w:rPr>
          <w:rFonts w:asciiTheme="minorHAnsi" w:hAnsiTheme="minorHAnsi"/>
          <w:szCs w:val="22"/>
        </w:rPr>
        <w:tab/>
      </w:r>
      <w:r w:rsidR="00AB72D4" w:rsidRPr="006C328C">
        <w:rPr>
          <w:rFonts w:asciiTheme="minorHAnsi" w:hAnsiTheme="minorHAnsi"/>
          <w:szCs w:val="22"/>
        </w:rPr>
        <w:t xml:space="preserve">Psychology Department </w:t>
      </w:r>
      <w:r w:rsidRPr="006C328C">
        <w:rPr>
          <w:rFonts w:asciiTheme="minorHAnsi" w:hAnsiTheme="minorHAnsi"/>
          <w:szCs w:val="22"/>
        </w:rPr>
        <w:t>Representative, Graduate and Health Professions Fair, Idaho State University,</w:t>
      </w:r>
      <w:r w:rsidR="002F7120" w:rsidRPr="006C328C">
        <w:rPr>
          <w:rFonts w:asciiTheme="minorHAnsi" w:hAnsiTheme="minorHAnsi"/>
          <w:szCs w:val="22"/>
        </w:rPr>
        <w:t xml:space="preserve"> Department of Psychology,</w:t>
      </w:r>
      <w:r w:rsidRPr="006C328C">
        <w:rPr>
          <w:rFonts w:asciiTheme="minorHAnsi" w:hAnsiTheme="minorHAnsi"/>
          <w:szCs w:val="22"/>
        </w:rPr>
        <w:t xml:space="preserve"> Pocatello, ID</w:t>
      </w:r>
    </w:p>
    <w:p w14:paraId="26474121" w14:textId="77777777" w:rsidR="00020D1A" w:rsidRPr="006C328C" w:rsidRDefault="00020D1A" w:rsidP="00970347">
      <w:pPr>
        <w:ind w:left="2160" w:hanging="1800"/>
        <w:rPr>
          <w:rFonts w:asciiTheme="minorHAnsi" w:hAnsiTheme="minorHAnsi"/>
          <w:szCs w:val="22"/>
        </w:rPr>
      </w:pPr>
    </w:p>
    <w:p w14:paraId="169A67A2" w14:textId="510E3B49" w:rsidR="00A8772E" w:rsidRDefault="00A8772E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</w:t>
      </w:r>
      <w:r w:rsidR="00597741" w:rsidRPr="006C328C">
        <w:rPr>
          <w:rFonts w:asciiTheme="minorHAnsi" w:hAnsiTheme="minorHAnsi"/>
          <w:szCs w:val="22"/>
        </w:rPr>
        <w:t>08/16</w:t>
      </w:r>
      <w:r w:rsidRPr="006C328C">
        <w:rPr>
          <w:rFonts w:asciiTheme="minorHAnsi" w:hAnsiTheme="minorHAnsi"/>
          <w:szCs w:val="22"/>
        </w:rPr>
        <w:tab/>
        <w:t xml:space="preserve">Member, Grievance Committee, </w:t>
      </w:r>
      <w:r w:rsidR="00AB72D4" w:rsidRPr="006C328C">
        <w:rPr>
          <w:rFonts w:asciiTheme="minorHAnsi" w:hAnsiTheme="minorHAnsi"/>
          <w:szCs w:val="22"/>
        </w:rPr>
        <w:t xml:space="preserve">Psychology Department, </w:t>
      </w:r>
      <w:r w:rsidRPr="006C328C">
        <w:rPr>
          <w:rFonts w:asciiTheme="minorHAnsi" w:hAnsiTheme="minorHAnsi"/>
          <w:szCs w:val="22"/>
        </w:rPr>
        <w:t>Idaho State University, Pocatello, ID</w:t>
      </w:r>
    </w:p>
    <w:p w14:paraId="2A053CCF" w14:textId="77777777" w:rsidR="001A2799" w:rsidRPr="006C328C" w:rsidRDefault="001A2799" w:rsidP="00970347">
      <w:pPr>
        <w:ind w:left="2160" w:hanging="1800"/>
        <w:rPr>
          <w:rFonts w:asciiTheme="minorHAnsi" w:hAnsiTheme="minorHAnsi"/>
          <w:szCs w:val="22"/>
        </w:rPr>
      </w:pPr>
    </w:p>
    <w:p w14:paraId="0A3AC114" w14:textId="77777777" w:rsidR="00A8772E" w:rsidRPr="006C328C" w:rsidRDefault="00343540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08/14-present</w:t>
      </w:r>
      <w:r w:rsidRPr="006C328C">
        <w:rPr>
          <w:rFonts w:asciiTheme="minorHAnsi" w:hAnsiTheme="minorHAnsi"/>
          <w:szCs w:val="22"/>
        </w:rPr>
        <w:tab/>
        <w:t>Member, Clinical Training Committee, Idaho State University, Department of Psychology, Pocatello, ID</w:t>
      </w:r>
    </w:p>
    <w:p w14:paraId="0B0DE480" w14:textId="77777777" w:rsidR="003A7028" w:rsidRPr="006C328C" w:rsidRDefault="003A7028" w:rsidP="00970347">
      <w:pPr>
        <w:ind w:left="2160" w:hanging="1800"/>
        <w:rPr>
          <w:rFonts w:asciiTheme="minorHAnsi" w:hAnsiTheme="minorHAnsi"/>
          <w:szCs w:val="22"/>
        </w:rPr>
      </w:pPr>
    </w:p>
    <w:p w14:paraId="2F03B9E0" w14:textId="77777777" w:rsidR="00FF6866" w:rsidRPr="006C328C" w:rsidRDefault="00FF6866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01/1</w:t>
      </w:r>
      <w:r w:rsidR="00BB6BC6" w:rsidRPr="006C328C">
        <w:rPr>
          <w:rFonts w:asciiTheme="minorHAnsi" w:hAnsiTheme="minorHAnsi"/>
          <w:szCs w:val="22"/>
        </w:rPr>
        <w:t>3</w:t>
      </w:r>
      <w:r w:rsidRPr="006C328C">
        <w:rPr>
          <w:rFonts w:asciiTheme="minorHAnsi" w:hAnsiTheme="minorHAnsi"/>
          <w:szCs w:val="22"/>
        </w:rPr>
        <w:t>-05/1</w:t>
      </w:r>
      <w:r w:rsidR="00BB6BC6" w:rsidRPr="006C328C">
        <w:rPr>
          <w:rFonts w:asciiTheme="minorHAnsi" w:hAnsiTheme="minorHAnsi"/>
          <w:szCs w:val="22"/>
        </w:rPr>
        <w:t>3</w:t>
      </w:r>
      <w:r w:rsidRPr="006C328C">
        <w:rPr>
          <w:rFonts w:asciiTheme="minorHAnsi" w:hAnsiTheme="minorHAnsi"/>
          <w:szCs w:val="22"/>
        </w:rPr>
        <w:tab/>
        <w:t xml:space="preserve">Volunteer, American Heart Association, Southern New England Heart Walk, The Miriam Hospital, Providence, RI  </w:t>
      </w:r>
    </w:p>
    <w:p w14:paraId="3CFE82C5" w14:textId="77777777" w:rsidR="00FF6866" w:rsidRPr="006C328C" w:rsidRDefault="00FF6866" w:rsidP="00970347">
      <w:pPr>
        <w:ind w:left="2160" w:hanging="1800"/>
        <w:rPr>
          <w:rFonts w:asciiTheme="minorHAnsi" w:hAnsiTheme="minorHAnsi"/>
          <w:szCs w:val="22"/>
        </w:rPr>
      </w:pPr>
    </w:p>
    <w:p w14:paraId="0AEB827B" w14:textId="77777777" w:rsidR="003A6626" w:rsidRPr="006C328C" w:rsidRDefault="003A6626" w:rsidP="00970347">
      <w:pPr>
        <w:ind w:left="2160" w:hanging="1800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2012</w:t>
      </w:r>
      <w:r w:rsidR="00983883" w:rsidRPr="006C328C">
        <w:rPr>
          <w:rFonts w:asciiTheme="minorHAnsi" w:hAnsiTheme="minorHAnsi"/>
          <w:szCs w:val="22"/>
        </w:rPr>
        <w:t xml:space="preserve">, </w:t>
      </w:r>
      <w:r w:rsidR="00B348C1" w:rsidRPr="006C328C">
        <w:rPr>
          <w:rFonts w:asciiTheme="minorHAnsi" w:hAnsiTheme="minorHAnsi"/>
          <w:szCs w:val="22"/>
        </w:rPr>
        <w:t>2013</w:t>
      </w:r>
      <w:r w:rsidR="00983883" w:rsidRPr="006C328C">
        <w:rPr>
          <w:rFonts w:asciiTheme="minorHAnsi" w:hAnsiTheme="minorHAnsi"/>
          <w:szCs w:val="22"/>
        </w:rPr>
        <w:t>, 2015</w:t>
      </w:r>
      <w:r w:rsidRPr="006C328C">
        <w:rPr>
          <w:rFonts w:asciiTheme="minorHAnsi" w:hAnsiTheme="minorHAnsi"/>
          <w:szCs w:val="22"/>
        </w:rPr>
        <w:tab/>
        <w:t xml:space="preserve">Reviewer, </w:t>
      </w:r>
      <w:r w:rsidR="003F1E7B" w:rsidRPr="006C328C">
        <w:rPr>
          <w:rFonts w:asciiTheme="minorHAnsi" w:hAnsiTheme="minorHAnsi"/>
          <w:szCs w:val="22"/>
        </w:rPr>
        <w:t xml:space="preserve">Clinical Psychology </w:t>
      </w:r>
      <w:r w:rsidRPr="006C328C">
        <w:rPr>
          <w:rFonts w:asciiTheme="minorHAnsi" w:hAnsiTheme="minorHAnsi"/>
          <w:szCs w:val="22"/>
        </w:rPr>
        <w:t>Graduate Student</w:t>
      </w:r>
      <w:r w:rsidR="003F1E7B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>Award</w:t>
      </w:r>
      <w:r w:rsidR="003F1E7B" w:rsidRPr="006C328C">
        <w:rPr>
          <w:rFonts w:asciiTheme="minorHAnsi" w:hAnsiTheme="minorHAnsi"/>
          <w:szCs w:val="22"/>
        </w:rPr>
        <w:t>s</w:t>
      </w:r>
      <w:r w:rsidRPr="006C328C">
        <w:rPr>
          <w:rFonts w:asciiTheme="minorHAnsi" w:hAnsiTheme="minorHAnsi"/>
          <w:szCs w:val="22"/>
        </w:rPr>
        <w:t xml:space="preserve">, Oklahoma State University, Stillwater, </w:t>
      </w:r>
      <w:r w:rsidR="00FF6866" w:rsidRPr="006C328C">
        <w:rPr>
          <w:rFonts w:asciiTheme="minorHAnsi" w:hAnsiTheme="minorHAnsi"/>
          <w:szCs w:val="22"/>
        </w:rPr>
        <w:t xml:space="preserve">OK </w:t>
      </w:r>
    </w:p>
    <w:p w14:paraId="07F96408" w14:textId="77777777" w:rsidR="003A6626" w:rsidRPr="006C328C" w:rsidRDefault="003A6626" w:rsidP="00970347">
      <w:pPr>
        <w:pStyle w:val="ListParagraph"/>
        <w:ind w:left="2340"/>
        <w:jc w:val="left"/>
        <w:rPr>
          <w:rFonts w:asciiTheme="minorHAnsi" w:hAnsiTheme="minorHAnsi"/>
          <w:szCs w:val="22"/>
        </w:rPr>
      </w:pPr>
    </w:p>
    <w:p w14:paraId="057F34FE" w14:textId="77777777" w:rsidR="00615FB5" w:rsidRPr="006C328C" w:rsidRDefault="00615FB5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01/2012</w:t>
      </w:r>
      <w:r w:rsidRPr="006C328C">
        <w:rPr>
          <w:rFonts w:asciiTheme="minorHAnsi" w:hAnsiTheme="minorHAnsi"/>
          <w:szCs w:val="22"/>
        </w:rPr>
        <w:tab/>
        <w:t>Volunteer, VA Medical Center, Mental Health Service line, Predoctoral Clinical Psychology Internship Program, Durham, NC</w:t>
      </w:r>
    </w:p>
    <w:p w14:paraId="7C209C95" w14:textId="77777777" w:rsidR="003F6130" w:rsidRPr="006C328C" w:rsidRDefault="003F6130" w:rsidP="00970347">
      <w:pPr>
        <w:ind w:left="2160" w:hanging="1800"/>
        <w:jc w:val="left"/>
        <w:rPr>
          <w:rFonts w:asciiTheme="minorHAnsi" w:hAnsiTheme="minorHAnsi"/>
          <w:szCs w:val="22"/>
        </w:rPr>
      </w:pPr>
    </w:p>
    <w:p w14:paraId="0A23F5B2" w14:textId="77777777" w:rsidR="00FD3469" w:rsidRPr="006C328C" w:rsidRDefault="001B584C" w:rsidP="00970347">
      <w:pPr>
        <w:autoSpaceDE w:val="0"/>
        <w:autoSpaceDN w:val="0"/>
        <w:adjustRightInd w:val="0"/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03/10-04/10</w:t>
      </w:r>
      <w:r w:rsidR="0032779C" w:rsidRPr="006C328C">
        <w:rPr>
          <w:rFonts w:asciiTheme="minorHAnsi" w:hAnsiTheme="minorHAnsi"/>
          <w:szCs w:val="22"/>
        </w:rPr>
        <w:t xml:space="preserve">  </w:t>
      </w:r>
      <w:r w:rsidRPr="006C328C">
        <w:rPr>
          <w:rFonts w:asciiTheme="minorHAnsi" w:hAnsiTheme="minorHAnsi"/>
          <w:szCs w:val="22"/>
        </w:rPr>
        <w:tab/>
        <w:t>Chair, Teaching Assistant Award Committee, Oklahoma State University</w:t>
      </w:r>
      <w:r w:rsidR="001720D4" w:rsidRPr="006C328C">
        <w:rPr>
          <w:rFonts w:asciiTheme="minorHAnsi" w:hAnsiTheme="minorHAnsi"/>
          <w:szCs w:val="22"/>
        </w:rPr>
        <w:t xml:space="preserve">, Stillwater, </w:t>
      </w:r>
      <w:r w:rsidRPr="006C328C">
        <w:rPr>
          <w:rFonts w:asciiTheme="minorHAnsi" w:hAnsiTheme="minorHAnsi"/>
          <w:szCs w:val="22"/>
        </w:rPr>
        <w:t>O</w:t>
      </w:r>
      <w:r w:rsidR="001720D4" w:rsidRPr="006C328C">
        <w:rPr>
          <w:rFonts w:asciiTheme="minorHAnsi" w:hAnsiTheme="minorHAnsi"/>
          <w:szCs w:val="22"/>
        </w:rPr>
        <w:t>K</w:t>
      </w:r>
      <w:r w:rsidRPr="006C328C">
        <w:rPr>
          <w:rFonts w:asciiTheme="minorHAnsi" w:hAnsiTheme="minorHAnsi"/>
          <w:szCs w:val="22"/>
        </w:rPr>
        <w:t xml:space="preserve"> </w:t>
      </w:r>
    </w:p>
    <w:p w14:paraId="209560FE" w14:textId="77777777" w:rsidR="00400A80" w:rsidRPr="006C328C" w:rsidRDefault="00400A80" w:rsidP="00970347">
      <w:pPr>
        <w:autoSpaceDE w:val="0"/>
        <w:autoSpaceDN w:val="0"/>
        <w:adjustRightInd w:val="0"/>
        <w:ind w:left="2160" w:hanging="1800"/>
        <w:jc w:val="left"/>
        <w:rPr>
          <w:rFonts w:asciiTheme="minorHAnsi" w:hAnsiTheme="minorHAnsi"/>
          <w:szCs w:val="22"/>
        </w:rPr>
      </w:pPr>
    </w:p>
    <w:p w14:paraId="1DB6B403" w14:textId="77777777" w:rsidR="00FD3469" w:rsidRPr="006C328C" w:rsidRDefault="001B584C" w:rsidP="00970347">
      <w:pPr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08/09-05/11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ab/>
        <w:t>Member, Grants Task Force Committee</w:t>
      </w:r>
      <w:r w:rsidR="001720D4" w:rsidRPr="006C328C">
        <w:rPr>
          <w:rFonts w:asciiTheme="minorHAnsi" w:hAnsiTheme="minorHAnsi"/>
          <w:szCs w:val="22"/>
        </w:rPr>
        <w:t>, Department of Psychology, Oklahoma State University, Stillwater, OK</w:t>
      </w:r>
    </w:p>
    <w:p w14:paraId="0524925D" w14:textId="77777777" w:rsidR="004337F8" w:rsidRPr="006C328C" w:rsidRDefault="004337F8" w:rsidP="00970347">
      <w:pPr>
        <w:ind w:left="2160" w:hanging="1800"/>
        <w:jc w:val="left"/>
        <w:rPr>
          <w:rFonts w:asciiTheme="minorHAnsi" w:hAnsiTheme="minorHAnsi"/>
          <w:szCs w:val="22"/>
        </w:rPr>
      </w:pPr>
    </w:p>
    <w:p w14:paraId="670FA0E5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05/09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 xml:space="preserve">Volunteer, Special Olympics hosted </w:t>
      </w:r>
      <w:r w:rsidR="001720D4" w:rsidRPr="006C328C">
        <w:rPr>
          <w:rFonts w:asciiTheme="minorHAnsi" w:hAnsiTheme="minorHAnsi"/>
          <w:szCs w:val="22"/>
        </w:rPr>
        <w:t>by</w:t>
      </w:r>
      <w:r w:rsidRPr="006C328C">
        <w:rPr>
          <w:rFonts w:asciiTheme="minorHAnsi" w:hAnsiTheme="minorHAnsi"/>
          <w:szCs w:val="22"/>
        </w:rPr>
        <w:t xml:space="preserve"> Oklahoma State University</w:t>
      </w:r>
      <w:r w:rsidR="001720D4" w:rsidRPr="006C328C">
        <w:rPr>
          <w:rFonts w:asciiTheme="minorHAnsi" w:hAnsiTheme="minorHAnsi"/>
          <w:szCs w:val="22"/>
        </w:rPr>
        <w:t>, Stillwater, OK</w:t>
      </w:r>
    </w:p>
    <w:p w14:paraId="5D9C6A59" w14:textId="77777777" w:rsidR="00FD3469" w:rsidRPr="006C328C" w:rsidRDefault="00FD3469" w:rsidP="00970347">
      <w:pPr>
        <w:autoSpaceDE w:val="0"/>
        <w:autoSpaceDN w:val="0"/>
        <w:adjustRightInd w:val="0"/>
        <w:ind w:hanging="1800"/>
        <w:jc w:val="left"/>
        <w:rPr>
          <w:rFonts w:asciiTheme="minorHAnsi" w:hAnsiTheme="minorHAnsi"/>
          <w:szCs w:val="22"/>
        </w:rPr>
      </w:pPr>
    </w:p>
    <w:p w14:paraId="54A8CD85" w14:textId="77777777" w:rsidR="00FD3469" w:rsidRPr="006C328C" w:rsidRDefault="001B584C" w:rsidP="00970347">
      <w:pPr>
        <w:autoSpaceDE w:val="0"/>
        <w:autoSpaceDN w:val="0"/>
        <w:adjustRightInd w:val="0"/>
        <w:ind w:firstLine="36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03/09-04/09</w:t>
      </w:r>
      <w:r w:rsidR="0032779C"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 xml:space="preserve"> </w:t>
      </w:r>
      <w:r w:rsidRPr="006C328C">
        <w:rPr>
          <w:rFonts w:asciiTheme="minorHAnsi" w:hAnsiTheme="minorHAnsi"/>
          <w:szCs w:val="22"/>
        </w:rPr>
        <w:tab/>
        <w:t>Chair, Phoenix Award Committee, Oklahoma State University</w:t>
      </w:r>
      <w:r w:rsidR="001720D4" w:rsidRPr="006C328C">
        <w:rPr>
          <w:rFonts w:asciiTheme="minorHAnsi" w:hAnsiTheme="minorHAnsi"/>
          <w:szCs w:val="22"/>
        </w:rPr>
        <w:t>, Stillwater, OK</w:t>
      </w:r>
    </w:p>
    <w:p w14:paraId="6AE14473" w14:textId="77777777" w:rsidR="00FD3469" w:rsidRPr="006C328C" w:rsidRDefault="001B584C" w:rsidP="00970347">
      <w:pPr>
        <w:rPr>
          <w:rFonts w:asciiTheme="minorHAnsi" w:hAnsiTheme="minorHAnsi"/>
        </w:rPr>
      </w:pPr>
      <w:r w:rsidRPr="006C328C">
        <w:rPr>
          <w:rFonts w:asciiTheme="minorHAnsi" w:hAnsiTheme="minorHAnsi"/>
        </w:rPr>
        <w:t xml:space="preserve"> </w:t>
      </w:r>
    </w:p>
    <w:p w14:paraId="5F0BE783" w14:textId="77777777" w:rsidR="00FD3469" w:rsidRPr="006C328C" w:rsidRDefault="001B584C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02/09</w:t>
      </w:r>
      <w:r w:rsidRPr="006C328C">
        <w:rPr>
          <w:rFonts w:asciiTheme="minorHAnsi" w:hAnsiTheme="minorHAnsi"/>
          <w:szCs w:val="22"/>
        </w:rPr>
        <w:tab/>
      </w:r>
      <w:r w:rsidR="00822476"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>Moderator and Judge, Annual Research Symposium and Research Scholar Conference</w:t>
      </w:r>
      <w:r w:rsidR="001720D4" w:rsidRPr="006C328C">
        <w:rPr>
          <w:rFonts w:asciiTheme="minorHAnsi" w:hAnsiTheme="minorHAnsi"/>
          <w:szCs w:val="22"/>
        </w:rPr>
        <w:t>, Oklahoma State University, Stillwater, OK</w:t>
      </w:r>
    </w:p>
    <w:p w14:paraId="66BD709E" w14:textId="77777777" w:rsidR="00AC7C6C" w:rsidRPr="006C328C" w:rsidRDefault="00AC7C6C" w:rsidP="00970347">
      <w:pPr>
        <w:tabs>
          <w:tab w:val="left" w:pos="900"/>
        </w:tabs>
        <w:jc w:val="left"/>
        <w:rPr>
          <w:rFonts w:asciiTheme="minorHAnsi" w:hAnsiTheme="minorHAnsi"/>
          <w:b/>
          <w:caps/>
          <w:szCs w:val="22"/>
        </w:rPr>
      </w:pPr>
    </w:p>
    <w:p w14:paraId="0C964A0C" w14:textId="77777777" w:rsidR="00765777" w:rsidRPr="006C328C" w:rsidRDefault="00765777" w:rsidP="00970347">
      <w:pPr>
        <w:tabs>
          <w:tab w:val="left" w:pos="900"/>
        </w:tabs>
        <w:jc w:val="left"/>
        <w:rPr>
          <w:rFonts w:asciiTheme="minorHAnsi" w:hAnsiTheme="minorHAnsi"/>
          <w:b/>
          <w:caps/>
          <w:szCs w:val="22"/>
        </w:rPr>
      </w:pPr>
      <w:r w:rsidRPr="006C328C">
        <w:rPr>
          <w:rFonts w:asciiTheme="minorHAnsi" w:hAnsiTheme="minorHAnsi"/>
          <w:b/>
          <w:caps/>
          <w:szCs w:val="22"/>
        </w:rPr>
        <w:t>ADDITONAL Professional Development/Training</w:t>
      </w:r>
    </w:p>
    <w:p w14:paraId="2158F2A9" w14:textId="4E002393" w:rsidR="001A2799" w:rsidRDefault="001A279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04/2018</w:t>
      </w:r>
      <w:r>
        <w:rPr>
          <w:rFonts w:asciiTheme="minorHAnsi" w:hAnsiTheme="minorHAnsi"/>
          <w:szCs w:val="22"/>
        </w:rPr>
        <w:tab/>
      </w:r>
      <w:r w:rsidRPr="001D1C2A">
        <w:rPr>
          <w:rFonts w:asciiTheme="minorHAnsi" w:hAnsiTheme="minorHAnsi"/>
          <w:szCs w:val="22"/>
        </w:rPr>
        <w:t xml:space="preserve">Workshop, </w:t>
      </w:r>
      <w:r>
        <w:rPr>
          <w:rFonts w:asciiTheme="minorHAnsi" w:hAnsiTheme="minorHAnsi"/>
          <w:i/>
          <w:szCs w:val="22"/>
        </w:rPr>
        <w:t>Acceptance and Commitment Therapy</w:t>
      </w:r>
      <w:r w:rsidRPr="001D1C2A">
        <w:rPr>
          <w:rFonts w:asciiTheme="minorHAnsi" w:hAnsiTheme="minorHAnsi"/>
          <w:szCs w:val="22"/>
        </w:rPr>
        <w:t>, Idaho State University, Pocatello, ID</w:t>
      </w:r>
    </w:p>
    <w:p w14:paraId="001CE8A4" w14:textId="77777777" w:rsidR="001A2799" w:rsidRDefault="001A279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CA3705E" w14:textId="2FD1DEB1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1D1C2A">
        <w:rPr>
          <w:rFonts w:asciiTheme="minorHAnsi" w:hAnsiTheme="minorHAnsi"/>
          <w:szCs w:val="22"/>
        </w:rPr>
        <w:t>04/2018</w:t>
      </w:r>
      <w:r w:rsidRPr="001D1C2A">
        <w:rPr>
          <w:rFonts w:asciiTheme="minorHAnsi" w:hAnsiTheme="minorHAnsi"/>
          <w:szCs w:val="22"/>
        </w:rPr>
        <w:tab/>
        <w:t xml:space="preserve">Annual Meeting of the Association of Psychology Training Clinics, Maui, HI, </w:t>
      </w:r>
      <w:r w:rsidRPr="001D1C2A">
        <w:rPr>
          <w:rFonts w:asciiTheme="minorHAnsi" w:hAnsiTheme="minorHAnsi"/>
          <w:i/>
          <w:szCs w:val="22"/>
        </w:rPr>
        <w:t>Global Issues and Trends in Psychology Training</w:t>
      </w:r>
    </w:p>
    <w:p w14:paraId="251AC754" w14:textId="77777777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F5D9AB0" w14:textId="77777777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1D1C2A">
        <w:rPr>
          <w:rFonts w:asciiTheme="minorHAnsi" w:hAnsiTheme="minorHAnsi"/>
          <w:szCs w:val="22"/>
        </w:rPr>
        <w:t>09/2017</w:t>
      </w:r>
      <w:r w:rsidRPr="001D1C2A">
        <w:rPr>
          <w:rFonts w:asciiTheme="minorHAnsi" w:hAnsiTheme="minorHAnsi"/>
          <w:szCs w:val="22"/>
        </w:rPr>
        <w:tab/>
        <w:t xml:space="preserve">Workshop, </w:t>
      </w:r>
      <w:r w:rsidRPr="001D1C2A">
        <w:rPr>
          <w:rFonts w:asciiTheme="minorHAnsi" w:hAnsiTheme="minorHAnsi"/>
          <w:i/>
          <w:szCs w:val="22"/>
        </w:rPr>
        <w:t>The Columbia Suicide Severity Rating Scale</w:t>
      </w:r>
      <w:r w:rsidRPr="001D1C2A">
        <w:rPr>
          <w:rFonts w:asciiTheme="minorHAnsi" w:hAnsiTheme="minorHAnsi"/>
          <w:szCs w:val="22"/>
        </w:rPr>
        <w:t>, Idaho State University, Pocatello, ID</w:t>
      </w:r>
    </w:p>
    <w:p w14:paraId="15041C1F" w14:textId="77777777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  <w:highlight w:val="yellow"/>
        </w:rPr>
      </w:pPr>
    </w:p>
    <w:p w14:paraId="59B77DFE" w14:textId="77777777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1D1C2A">
        <w:rPr>
          <w:rFonts w:asciiTheme="minorHAnsi" w:hAnsiTheme="minorHAnsi"/>
          <w:szCs w:val="22"/>
        </w:rPr>
        <w:t>04/2017</w:t>
      </w:r>
      <w:r w:rsidRPr="001D1C2A">
        <w:rPr>
          <w:rFonts w:asciiTheme="minorHAnsi" w:hAnsiTheme="minorHAnsi"/>
          <w:szCs w:val="22"/>
        </w:rPr>
        <w:tab/>
        <w:t xml:space="preserve">Annual Meeting of the Association of Psychology Training Clinics, Miami, FL, </w:t>
      </w:r>
      <w:r w:rsidRPr="001D1C2A">
        <w:rPr>
          <w:rFonts w:asciiTheme="minorHAnsi" w:hAnsiTheme="minorHAnsi"/>
          <w:i/>
          <w:szCs w:val="22"/>
        </w:rPr>
        <w:t>Making competencies work in your clinic</w:t>
      </w:r>
      <w:r w:rsidRPr="001D1C2A">
        <w:rPr>
          <w:rFonts w:asciiTheme="minorHAnsi" w:hAnsiTheme="minorHAnsi"/>
          <w:szCs w:val="22"/>
        </w:rPr>
        <w:t xml:space="preserve">  </w:t>
      </w:r>
    </w:p>
    <w:p w14:paraId="6F6963F8" w14:textId="77777777" w:rsidR="00E82F25" w:rsidRPr="001D1C2A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  <w:highlight w:val="yellow"/>
        </w:rPr>
      </w:pPr>
    </w:p>
    <w:p w14:paraId="392D141C" w14:textId="77777777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1D1C2A">
        <w:rPr>
          <w:rFonts w:asciiTheme="minorHAnsi" w:hAnsiTheme="minorHAnsi"/>
          <w:szCs w:val="22"/>
        </w:rPr>
        <w:t>04/2017</w:t>
      </w:r>
      <w:r w:rsidRPr="001D1C2A">
        <w:rPr>
          <w:rFonts w:asciiTheme="minorHAnsi" w:hAnsiTheme="minorHAnsi"/>
          <w:szCs w:val="22"/>
        </w:rPr>
        <w:tab/>
        <w:t xml:space="preserve">Workshop, </w:t>
      </w:r>
      <w:r w:rsidRPr="001D1C2A">
        <w:rPr>
          <w:rFonts w:asciiTheme="minorHAnsi" w:hAnsiTheme="minorHAnsi"/>
          <w:i/>
          <w:szCs w:val="22"/>
        </w:rPr>
        <w:t>Working with American Indian and Alaska Native communities</w:t>
      </w:r>
      <w:r w:rsidRPr="001D1C2A">
        <w:rPr>
          <w:rFonts w:asciiTheme="minorHAnsi" w:hAnsiTheme="minorHAnsi"/>
          <w:szCs w:val="22"/>
        </w:rPr>
        <w:t>, Idaho State University, Pocatello, ID</w:t>
      </w:r>
    </w:p>
    <w:p w14:paraId="1169491F" w14:textId="77777777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F26E0AA" w14:textId="77777777" w:rsidR="00F94D16" w:rsidRPr="006C328C" w:rsidRDefault="00F94D1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05/2016</w:t>
      </w:r>
      <w:r w:rsidRPr="006C328C">
        <w:rPr>
          <w:rFonts w:asciiTheme="minorHAnsi" w:hAnsiTheme="minorHAnsi"/>
          <w:szCs w:val="22"/>
        </w:rPr>
        <w:tab/>
        <w:t xml:space="preserve">Statistical Workshops (Applied Power Analysis, Applied Missing Data Analysis, Modern Robust Statistical Methods, and Multiple Group Structural Equation Models), Western Psychological Association, </w:t>
      </w:r>
      <w:r w:rsidR="00A912C9" w:rsidRPr="006C328C">
        <w:rPr>
          <w:rFonts w:asciiTheme="minorHAnsi" w:hAnsiTheme="minorHAnsi"/>
          <w:szCs w:val="22"/>
        </w:rPr>
        <w:t>Long Beach, CA</w:t>
      </w:r>
    </w:p>
    <w:p w14:paraId="61858849" w14:textId="77777777" w:rsidR="00F94D16" w:rsidRPr="006C328C" w:rsidRDefault="00F94D1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ACA5101" w14:textId="25481F0C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04/2016</w:t>
      </w:r>
      <w:r w:rsidRPr="006C328C">
        <w:rPr>
          <w:rFonts w:asciiTheme="minorHAnsi" w:hAnsiTheme="minorHAnsi"/>
          <w:szCs w:val="22"/>
        </w:rPr>
        <w:tab/>
        <w:t xml:space="preserve">Workshop, </w:t>
      </w:r>
      <w:r w:rsidRPr="006C328C">
        <w:rPr>
          <w:rFonts w:asciiTheme="minorHAnsi" w:hAnsiTheme="minorHAnsi"/>
          <w:i/>
          <w:szCs w:val="22"/>
        </w:rPr>
        <w:t xml:space="preserve">Towards the </w:t>
      </w:r>
      <w:r w:rsidR="00DA7AFA">
        <w:rPr>
          <w:rFonts w:asciiTheme="minorHAnsi" w:hAnsiTheme="minorHAnsi"/>
          <w:i/>
          <w:szCs w:val="22"/>
        </w:rPr>
        <w:t>P</w:t>
      </w:r>
      <w:r w:rsidRPr="006C328C">
        <w:rPr>
          <w:rFonts w:asciiTheme="minorHAnsi" w:hAnsiTheme="minorHAnsi"/>
          <w:i/>
          <w:szCs w:val="22"/>
        </w:rPr>
        <w:t xml:space="preserve">rovision of LGBT </w:t>
      </w:r>
      <w:r w:rsidR="00DA7AFA">
        <w:rPr>
          <w:rFonts w:asciiTheme="minorHAnsi" w:hAnsiTheme="minorHAnsi"/>
          <w:i/>
          <w:szCs w:val="22"/>
        </w:rPr>
        <w:t>C</w:t>
      </w:r>
      <w:r w:rsidRPr="006C328C">
        <w:rPr>
          <w:rFonts w:asciiTheme="minorHAnsi" w:hAnsiTheme="minorHAnsi"/>
          <w:i/>
          <w:szCs w:val="22"/>
        </w:rPr>
        <w:t xml:space="preserve">ulturally </w:t>
      </w:r>
      <w:r w:rsidR="00DA7AFA">
        <w:rPr>
          <w:rFonts w:asciiTheme="minorHAnsi" w:hAnsiTheme="minorHAnsi"/>
          <w:i/>
          <w:szCs w:val="22"/>
        </w:rPr>
        <w:t>C</w:t>
      </w:r>
      <w:r w:rsidRPr="006C328C">
        <w:rPr>
          <w:rFonts w:asciiTheme="minorHAnsi" w:hAnsiTheme="minorHAnsi"/>
          <w:i/>
          <w:szCs w:val="22"/>
        </w:rPr>
        <w:t xml:space="preserve">ompetent </w:t>
      </w:r>
      <w:r w:rsidR="00DA7AFA">
        <w:rPr>
          <w:rFonts w:asciiTheme="minorHAnsi" w:hAnsiTheme="minorHAnsi"/>
          <w:i/>
          <w:szCs w:val="22"/>
        </w:rPr>
        <w:t>P</w:t>
      </w:r>
      <w:r w:rsidRPr="006C328C">
        <w:rPr>
          <w:rFonts w:asciiTheme="minorHAnsi" w:hAnsiTheme="minorHAnsi"/>
          <w:i/>
          <w:szCs w:val="22"/>
        </w:rPr>
        <w:t>sychotherapy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1E927034" w14:textId="77777777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2E73063" w14:textId="77777777" w:rsidR="00396307" w:rsidRPr="006C328C" w:rsidRDefault="0039630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02/2016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i/>
          <w:szCs w:val="22"/>
        </w:rPr>
        <w:t>Writing Winning Grant Proposals</w:t>
      </w:r>
      <w:r w:rsidRPr="006C328C">
        <w:rPr>
          <w:rFonts w:asciiTheme="minorHAnsi" w:hAnsiTheme="minorHAnsi"/>
          <w:szCs w:val="22"/>
        </w:rPr>
        <w:t>, Grant Writers’ Seminars and Workshops, Pocatello, ID</w:t>
      </w:r>
    </w:p>
    <w:p w14:paraId="2A383A55" w14:textId="77777777" w:rsidR="00C348E7" w:rsidRPr="006C328C" w:rsidRDefault="00C348E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</w:rPr>
      </w:pPr>
    </w:p>
    <w:p w14:paraId="4A2285CD" w14:textId="77777777" w:rsidR="008A0318" w:rsidRPr="006C328C" w:rsidRDefault="008A031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2015</w:t>
      </w:r>
      <w:r w:rsidRPr="006C328C">
        <w:rPr>
          <w:rFonts w:asciiTheme="minorHAnsi" w:hAnsiTheme="minorHAnsi"/>
          <w:szCs w:val="22"/>
        </w:rPr>
        <w:tab/>
      </w:r>
      <w:r w:rsidRPr="006C328C">
        <w:rPr>
          <w:rFonts w:asciiTheme="minorHAnsi" w:hAnsiTheme="minorHAnsi"/>
          <w:szCs w:val="22"/>
        </w:rPr>
        <w:tab/>
        <w:t>Emergency and Disaster Management Trainings from Idaho State University, Federal Emergency Management Agency, and the National Child Traumatic Stress Network (Psychological First Aid)</w:t>
      </w:r>
    </w:p>
    <w:p w14:paraId="2973E8C8" w14:textId="77777777" w:rsidR="00E95069" w:rsidRPr="006C328C" w:rsidRDefault="00E9506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EB61C4B" w14:textId="77777777" w:rsidR="001C3D70" w:rsidRPr="006C328C" w:rsidRDefault="001C3D7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05/2015</w:t>
      </w:r>
      <w:r w:rsidRPr="006C328C">
        <w:rPr>
          <w:rFonts w:asciiTheme="minorHAnsi" w:hAnsiTheme="minorHAnsi"/>
          <w:szCs w:val="22"/>
        </w:rPr>
        <w:tab/>
      </w:r>
      <w:r w:rsidR="00E82F25" w:rsidRPr="006C328C">
        <w:rPr>
          <w:rFonts w:asciiTheme="minorHAnsi" w:hAnsiTheme="minorHAnsi"/>
          <w:szCs w:val="22"/>
        </w:rPr>
        <w:t xml:space="preserve">Workshop, </w:t>
      </w:r>
      <w:r w:rsidRPr="006C328C">
        <w:rPr>
          <w:rFonts w:asciiTheme="minorHAnsi" w:hAnsiTheme="minorHAnsi"/>
          <w:i/>
          <w:szCs w:val="22"/>
        </w:rPr>
        <w:t>Best Practices for Running and Presenting Structural Equation Models</w:t>
      </w:r>
      <w:r w:rsidRPr="006C328C">
        <w:rPr>
          <w:rFonts w:asciiTheme="minorHAnsi" w:hAnsiTheme="minorHAnsi"/>
          <w:szCs w:val="22"/>
        </w:rPr>
        <w:t>, Western Psychological Association, Las Vegas, NV</w:t>
      </w:r>
    </w:p>
    <w:p w14:paraId="0B6848B5" w14:textId="77777777" w:rsidR="003A7028" w:rsidRPr="006C328C" w:rsidRDefault="003A7028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ABA0AF7" w14:textId="77777777" w:rsidR="00B152E2" w:rsidRPr="006C328C" w:rsidRDefault="001C3D7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05/2015</w:t>
      </w:r>
      <w:r w:rsidRPr="006C328C">
        <w:rPr>
          <w:rFonts w:asciiTheme="minorHAnsi" w:hAnsiTheme="minorHAnsi"/>
          <w:szCs w:val="22"/>
        </w:rPr>
        <w:tab/>
        <w:t>Lewis M. Terman Teaching Conference, Western Psychological Association, Las Vegas, NV</w:t>
      </w:r>
    </w:p>
    <w:p w14:paraId="0E437CF3" w14:textId="77777777" w:rsidR="001C3D70" w:rsidRPr="006C328C" w:rsidRDefault="001C3D7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E1D3A3D" w14:textId="77777777" w:rsidR="00EA20BD" w:rsidRPr="006C328C" w:rsidRDefault="00EA20B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04/2015</w:t>
      </w:r>
      <w:r w:rsidRPr="006C328C">
        <w:rPr>
          <w:rFonts w:asciiTheme="minorHAnsi" w:hAnsiTheme="minorHAnsi"/>
          <w:szCs w:val="22"/>
        </w:rPr>
        <w:tab/>
        <w:t xml:space="preserve">American Psychological Association Site Visitor Training, </w:t>
      </w:r>
      <w:r w:rsidR="00AC58B9" w:rsidRPr="006C328C">
        <w:rPr>
          <w:rFonts w:asciiTheme="minorHAnsi" w:hAnsiTheme="minorHAnsi"/>
          <w:szCs w:val="22"/>
        </w:rPr>
        <w:t>Association for Psychology Clinic Director’s Meeting, Austin, TX</w:t>
      </w:r>
    </w:p>
    <w:p w14:paraId="52500655" w14:textId="77777777" w:rsidR="00EA20BD" w:rsidRPr="006C328C" w:rsidRDefault="00EA20BD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30FD25A" w14:textId="77777777" w:rsidR="00C348E7" w:rsidRPr="006C328C" w:rsidRDefault="00C348E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</w:t>
      </w:r>
      <w:r w:rsidR="00E82F25" w:rsidRPr="006C328C">
        <w:rPr>
          <w:rFonts w:asciiTheme="minorHAnsi" w:hAnsiTheme="minorHAnsi"/>
          <w:szCs w:val="22"/>
        </w:rPr>
        <w:t>4</w:t>
      </w:r>
      <w:r w:rsidRPr="006C328C">
        <w:rPr>
          <w:rFonts w:asciiTheme="minorHAnsi" w:hAnsiTheme="minorHAnsi"/>
          <w:szCs w:val="22"/>
        </w:rPr>
        <w:t>/2015</w:t>
      </w:r>
      <w:r w:rsidRPr="006C328C">
        <w:rPr>
          <w:rFonts w:asciiTheme="minorHAnsi" w:hAnsiTheme="minorHAnsi"/>
          <w:szCs w:val="22"/>
        </w:rPr>
        <w:tab/>
        <w:t xml:space="preserve">Annual Meeting of the Association of Psychology Training Clinics, Austin, TX, </w:t>
      </w:r>
      <w:r w:rsidRPr="006C328C">
        <w:rPr>
          <w:rFonts w:asciiTheme="minorHAnsi" w:hAnsiTheme="minorHAnsi"/>
          <w:i/>
          <w:szCs w:val="22"/>
        </w:rPr>
        <w:t>Challenges in Training Clinics: Trauma, Crises, and Managing Risk</w:t>
      </w:r>
      <w:r w:rsidRPr="006C328C">
        <w:rPr>
          <w:rFonts w:asciiTheme="minorHAnsi" w:hAnsiTheme="minorHAnsi"/>
          <w:szCs w:val="22"/>
        </w:rPr>
        <w:t xml:space="preserve">  </w:t>
      </w:r>
    </w:p>
    <w:p w14:paraId="7105C0FA" w14:textId="77777777" w:rsidR="00C348E7" w:rsidRPr="006C328C" w:rsidRDefault="00C348E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4C92172" w14:textId="1A6E75B3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04/2015</w:t>
      </w:r>
      <w:r w:rsidRPr="006C328C">
        <w:rPr>
          <w:rFonts w:asciiTheme="minorHAnsi" w:hAnsiTheme="minorHAnsi"/>
          <w:szCs w:val="22"/>
        </w:rPr>
        <w:tab/>
        <w:t xml:space="preserve">Workshop, </w:t>
      </w:r>
      <w:r w:rsidRPr="006C328C">
        <w:rPr>
          <w:rFonts w:asciiTheme="minorHAnsi" w:hAnsiTheme="minorHAnsi"/>
          <w:i/>
          <w:szCs w:val="22"/>
        </w:rPr>
        <w:t xml:space="preserve">Treatment </w:t>
      </w:r>
      <w:r w:rsidR="00DA7AFA">
        <w:rPr>
          <w:rFonts w:asciiTheme="minorHAnsi" w:hAnsiTheme="minorHAnsi"/>
          <w:i/>
          <w:szCs w:val="22"/>
        </w:rPr>
        <w:t>A</w:t>
      </w:r>
      <w:r w:rsidRPr="006C328C">
        <w:rPr>
          <w:rFonts w:asciiTheme="minorHAnsi" w:hAnsiTheme="minorHAnsi"/>
          <w:i/>
          <w:szCs w:val="22"/>
        </w:rPr>
        <w:t xml:space="preserve">pproaches for </w:t>
      </w:r>
      <w:r w:rsidR="00DA7AFA">
        <w:rPr>
          <w:rFonts w:asciiTheme="minorHAnsi" w:hAnsiTheme="minorHAnsi"/>
          <w:i/>
          <w:szCs w:val="22"/>
        </w:rPr>
        <w:t>S</w:t>
      </w:r>
      <w:r w:rsidRPr="006C328C">
        <w:rPr>
          <w:rFonts w:asciiTheme="minorHAnsi" w:hAnsiTheme="minorHAnsi"/>
          <w:i/>
          <w:szCs w:val="22"/>
        </w:rPr>
        <w:t xml:space="preserve">ubstance </w:t>
      </w:r>
      <w:r w:rsidR="00DA7AFA">
        <w:rPr>
          <w:rFonts w:asciiTheme="minorHAnsi" w:hAnsiTheme="minorHAnsi"/>
          <w:i/>
          <w:szCs w:val="22"/>
        </w:rPr>
        <w:t>U</w:t>
      </w:r>
      <w:r w:rsidRPr="006C328C">
        <w:rPr>
          <w:rFonts w:asciiTheme="minorHAnsi" w:hAnsiTheme="minorHAnsi"/>
          <w:i/>
          <w:szCs w:val="22"/>
        </w:rPr>
        <w:t xml:space="preserve">se </w:t>
      </w:r>
      <w:r w:rsidR="00DA7AFA">
        <w:rPr>
          <w:rFonts w:asciiTheme="minorHAnsi" w:hAnsiTheme="minorHAnsi"/>
          <w:i/>
          <w:szCs w:val="22"/>
        </w:rPr>
        <w:t>D</w:t>
      </w:r>
      <w:r w:rsidRPr="006C328C">
        <w:rPr>
          <w:rFonts w:asciiTheme="minorHAnsi" w:hAnsiTheme="minorHAnsi"/>
          <w:i/>
          <w:szCs w:val="22"/>
        </w:rPr>
        <w:t>isorders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3314D82C" w14:textId="77777777" w:rsidR="00E82F25" w:rsidRPr="006C328C" w:rsidRDefault="00E82F25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1B5EDF2" w14:textId="77777777" w:rsidR="00765777" w:rsidRPr="006C328C" w:rsidRDefault="00F051F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09/2014</w:t>
      </w:r>
      <w:r w:rsidRPr="006C328C">
        <w:rPr>
          <w:rFonts w:asciiTheme="minorHAnsi" w:hAnsiTheme="minorHAnsi"/>
          <w:szCs w:val="22"/>
        </w:rPr>
        <w:tab/>
        <w:t xml:space="preserve">Workshop, </w:t>
      </w:r>
      <w:r w:rsidRPr="006C328C">
        <w:rPr>
          <w:rFonts w:asciiTheme="minorHAnsi" w:hAnsiTheme="minorHAnsi"/>
          <w:i/>
          <w:szCs w:val="22"/>
        </w:rPr>
        <w:t>Mult</w:t>
      </w:r>
      <w:r w:rsidR="00B152E2" w:rsidRPr="006C328C">
        <w:rPr>
          <w:rFonts w:asciiTheme="minorHAnsi" w:hAnsiTheme="minorHAnsi"/>
          <w:i/>
          <w:szCs w:val="22"/>
        </w:rPr>
        <w:t>i</w:t>
      </w:r>
      <w:r w:rsidRPr="006C328C">
        <w:rPr>
          <w:rFonts w:asciiTheme="minorHAnsi" w:hAnsiTheme="minorHAnsi"/>
          <w:i/>
          <w:szCs w:val="22"/>
        </w:rPr>
        <w:t>cultural Relations and Communication</w:t>
      </w:r>
      <w:r w:rsidRPr="006C328C">
        <w:rPr>
          <w:rFonts w:asciiTheme="minorHAnsi" w:hAnsiTheme="minorHAnsi"/>
          <w:szCs w:val="22"/>
        </w:rPr>
        <w:t>, Idaho State University, Pocatello, ID</w:t>
      </w:r>
    </w:p>
    <w:p w14:paraId="7B762E35" w14:textId="77777777" w:rsidR="00F051FF" w:rsidRPr="006C328C" w:rsidRDefault="00F051FF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FD7AA86" w14:textId="77777777" w:rsidR="00EF10A3" w:rsidRPr="006C328C" w:rsidRDefault="00EF10A3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08/2013</w:t>
      </w:r>
      <w:r w:rsidRPr="006C328C">
        <w:rPr>
          <w:rFonts w:asciiTheme="minorHAnsi" w:hAnsiTheme="minorHAnsi"/>
          <w:szCs w:val="22"/>
        </w:rPr>
        <w:tab/>
        <w:t xml:space="preserve">Workshop, </w:t>
      </w:r>
      <w:r w:rsidRPr="006C328C">
        <w:rPr>
          <w:rFonts w:asciiTheme="minorHAnsi" w:hAnsiTheme="minorHAnsi"/>
          <w:i/>
          <w:szCs w:val="22"/>
        </w:rPr>
        <w:t>Modeling Individual Differences in Behavior</w:t>
      </w:r>
      <w:r w:rsidR="00E9324E" w:rsidRPr="006C328C">
        <w:rPr>
          <w:rFonts w:asciiTheme="minorHAnsi" w:hAnsiTheme="minorHAnsi"/>
          <w:szCs w:val="22"/>
        </w:rPr>
        <w:t xml:space="preserve"> (Multilevel Modeling, Structural Equation Modeling, and Latent Variable Modeling)</w:t>
      </w:r>
      <w:r w:rsidRPr="006C328C">
        <w:rPr>
          <w:rFonts w:asciiTheme="minorHAnsi" w:hAnsiTheme="minorHAnsi"/>
          <w:szCs w:val="22"/>
        </w:rPr>
        <w:t xml:space="preserve">, North Carolina State University, Department of Psychology, Raleigh, NC </w:t>
      </w:r>
    </w:p>
    <w:p w14:paraId="0FB5DFE0" w14:textId="77777777" w:rsidR="006B3E17" w:rsidRPr="006C328C" w:rsidRDefault="006B3E1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F5A5E54" w14:textId="77777777" w:rsidR="00EF10A3" w:rsidRPr="006C328C" w:rsidRDefault="00EF10A3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05/2012</w:t>
      </w:r>
      <w:r w:rsidRPr="006C328C">
        <w:rPr>
          <w:rFonts w:asciiTheme="minorHAnsi" w:hAnsiTheme="minorHAnsi"/>
          <w:szCs w:val="22"/>
        </w:rPr>
        <w:tab/>
        <w:t>Writing Winning Grants Seminar, Mayo Clinic, Jacksonville, FL</w:t>
      </w:r>
    </w:p>
    <w:p w14:paraId="58E1A111" w14:textId="77777777" w:rsidR="00400A80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2ED003C" w14:textId="77777777" w:rsidR="009B6E89" w:rsidRPr="006C328C" w:rsidRDefault="009B6E89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08/11-07/12</w:t>
      </w:r>
      <w:r w:rsidRPr="006C328C">
        <w:rPr>
          <w:rFonts w:asciiTheme="minorHAnsi" w:hAnsiTheme="minorHAnsi"/>
          <w:szCs w:val="22"/>
        </w:rPr>
        <w:tab/>
        <w:t xml:space="preserve">Neuropsychology </w:t>
      </w:r>
      <w:r w:rsidR="005574BC" w:rsidRPr="006C328C">
        <w:rPr>
          <w:rFonts w:asciiTheme="minorHAnsi" w:hAnsiTheme="minorHAnsi"/>
          <w:szCs w:val="22"/>
        </w:rPr>
        <w:t>Case Conference, VAMC, Durham, NC</w:t>
      </w:r>
    </w:p>
    <w:p w14:paraId="392EEFB0" w14:textId="77777777" w:rsidR="00400A80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8AE105F" w14:textId="77777777" w:rsidR="00765777" w:rsidRPr="006C328C" w:rsidRDefault="0076577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01/2009</w:t>
      </w:r>
      <w:r w:rsidRPr="006C328C">
        <w:rPr>
          <w:rFonts w:asciiTheme="minorHAnsi" w:hAnsiTheme="minorHAnsi"/>
          <w:szCs w:val="22"/>
        </w:rPr>
        <w:tab/>
        <w:t xml:space="preserve">Teaching the Millennial Student Online Conference  </w:t>
      </w:r>
    </w:p>
    <w:p w14:paraId="28B6F9C2" w14:textId="77777777" w:rsidR="00400A80" w:rsidRPr="006C328C" w:rsidRDefault="00400A80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E985AE0" w14:textId="77777777" w:rsidR="002B2B42" w:rsidRDefault="00765777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C328C">
        <w:rPr>
          <w:rFonts w:asciiTheme="minorHAnsi" w:hAnsiTheme="minorHAnsi"/>
          <w:szCs w:val="22"/>
        </w:rPr>
        <w:t>10/08-06/09</w:t>
      </w:r>
      <w:r w:rsidRPr="006C328C">
        <w:rPr>
          <w:rFonts w:asciiTheme="minorHAnsi" w:hAnsiTheme="minorHAnsi"/>
          <w:szCs w:val="22"/>
        </w:rPr>
        <w:tab/>
        <w:t>Developmental Neuropsychology Seminar</w:t>
      </w:r>
      <w:r w:rsidR="005574BC" w:rsidRPr="006C328C">
        <w:rPr>
          <w:rFonts w:asciiTheme="minorHAnsi" w:hAnsiTheme="minorHAnsi"/>
          <w:szCs w:val="22"/>
        </w:rPr>
        <w:t xml:space="preserve"> Series</w:t>
      </w:r>
      <w:r w:rsidR="009B6E89" w:rsidRPr="006C328C">
        <w:rPr>
          <w:rFonts w:asciiTheme="minorHAnsi" w:hAnsiTheme="minorHAnsi"/>
          <w:szCs w:val="22"/>
        </w:rPr>
        <w:t>, O</w:t>
      </w:r>
      <w:r w:rsidR="006122F1" w:rsidRPr="006C328C">
        <w:rPr>
          <w:rFonts w:asciiTheme="minorHAnsi" w:hAnsiTheme="minorHAnsi"/>
          <w:szCs w:val="22"/>
        </w:rPr>
        <w:t xml:space="preserve">klahoma </w:t>
      </w:r>
      <w:r w:rsidR="009B6E89" w:rsidRPr="006C328C">
        <w:rPr>
          <w:rFonts w:asciiTheme="minorHAnsi" w:hAnsiTheme="minorHAnsi"/>
          <w:szCs w:val="22"/>
        </w:rPr>
        <w:t>S</w:t>
      </w:r>
      <w:r w:rsidR="006122F1" w:rsidRPr="006C328C">
        <w:rPr>
          <w:rFonts w:asciiTheme="minorHAnsi" w:hAnsiTheme="minorHAnsi"/>
          <w:szCs w:val="22"/>
        </w:rPr>
        <w:t xml:space="preserve">tate </w:t>
      </w:r>
      <w:r w:rsidR="009B6E89" w:rsidRPr="006C328C">
        <w:rPr>
          <w:rFonts w:asciiTheme="minorHAnsi" w:hAnsiTheme="minorHAnsi"/>
          <w:szCs w:val="22"/>
        </w:rPr>
        <w:t>U</w:t>
      </w:r>
      <w:r w:rsidR="006122F1" w:rsidRPr="006C328C">
        <w:rPr>
          <w:rFonts w:asciiTheme="minorHAnsi" w:hAnsiTheme="minorHAnsi"/>
          <w:szCs w:val="22"/>
        </w:rPr>
        <w:t>niversity</w:t>
      </w:r>
      <w:r w:rsidR="009B6E89" w:rsidRPr="006C328C">
        <w:rPr>
          <w:rFonts w:asciiTheme="minorHAnsi" w:hAnsiTheme="minorHAnsi"/>
          <w:szCs w:val="22"/>
        </w:rPr>
        <w:t>, Stillwater, OK</w:t>
      </w:r>
    </w:p>
    <w:p w14:paraId="05E2FD39" w14:textId="77777777" w:rsidR="00630E76" w:rsidRDefault="00630E76" w:rsidP="0097034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0192FDF" w14:textId="77777777" w:rsidR="00B70A50" w:rsidRPr="00B70A50" w:rsidRDefault="00B70A50" w:rsidP="00970347">
      <w:pPr>
        <w:rPr>
          <w:rFonts w:asciiTheme="minorHAnsi" w:hAnsiTheme="minorHAnsi"/>
        </w:rPr>
      </w:pPr>
    </w:p>
    <w:p w14:paraId="114E78BF" w14:textId="77777777" w:rsidR="00B70A50" w:rsidRPr="00B70A50" w:rsidRDefault="00B70A50" w:rsidP="00970347">
      <w:pPr>
        <w:rPr>
          <w:rFonts w:asciiTheme="minorHAnsi" w:hAnsiTheme="minorHAnsi"/>
        </w:rPr>
      </w:pPr>
    </w:p>
    <w:sectPr w:rsidR="00B70A50" w:rsidRPr="00B70A50" w:rsidSect="004B323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7800" w14:textId="77777777" w:rsidR="00394131" w:rsidRDefault="00394131">
      <w:r>
        <w:separator/>
      </w:r>
    </w:p>
  </w:endnote>
  <w:endnote w:type="continuationSeparator" w:id="0">
    <w:p w14:paraId="4699D56D" w14:textId="77777777" w:rsidR="00394131" w:rsidRDefault="003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912A" w14:textId="77777777" w:rsidR="00ED773E" w:rsidRDefault="00ED773E" w:rsidP="00910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CA571" w14:textId="77777777" w:rsidR="00ED773E" w:rsidRDefault="00ED773E" w:rsidP="00AE6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70AA" w14:textId="4148BE2B" w:rsidR="00ED773E" w:rsidRPr="00C71D02" w:rsidRDefault="00ED773E" w:rsidP="00910EB4">
    <w:pPr>
      <w:pStyle w:val="Footer"/>
      <w:framePr w:wrap="around" w:vAnchor="text" w:hAnchor="margin" w:xAlign="right" w:y="1"/>
      <w:rPr>
        <w:rStyle w:val="PageNumber"/>
        <w:rFonts w:ascii="Calibri" w:hAnsi="Calibri"/>
        <w:szCs w:val="22"/>
      </w:rPr>
    </w:pPr>
    <w:r w:rsidRPr="00C71D02">
      <w:rPr>
        <w:rStyle w:val="PageNumber"/>
        <w:rFonts w:ascii="Calibri" w:hAnsi="Calibri"/>
        <w:szCs w:val="22"/>
      </w:rPr>
      <w:fldChar w:fldCharType="begin"/>
    </w:r>
    <w:r w:rsidRPr="00C71D02">
      <w:rPr>
        <w:rStyle w:val="PageNumber"/>
        <w:rFonts w:ascii="Calibri" w:hAnsi="Calibri"/>
        <w:szCs w:val="22"/>
      </w:rPr>
      <w:instrText xml:space="preserve">PAGE  </w:instrText>
    </w:r>
    <w:r w:rsidRPr="00C71D02">
      <w:rPr>
        <w:rStyle w:val="PageNumber"/>
        <w:rFonts w:ascii="Calibri" w:hAnsi="Calibri"/>
        <w:szCs w:val="22"/>
      </w:rPr>
      <w:fldChar w:fldCharType="separate"/>
    </w:r>
    <w:r w:rsidR="00CB7039">
      <w:rPr>
        <w:rStyle w:val="PageNumber"/>
        <w:rFonts w:ascii="Calibri" w:hAnsi="Calibri"/>
        <w:noProof/>
        <w:szCs w:val="22"/>
      </w:rPr>
      <w:t>23</w:t>
    </w:r>
    <w:r w:rsidRPr="00C71D02">
      <w:rPr>
        <w:rStyle w:val="PageNumber"/>
        <w:rFonts w:ascii="Calibri" w:hAnsi="Calibri"/>
        <w:szCs w:val="22"/>
      </w:rPr>
      <w:fldChar w:fldCharType="end"/>
    </w:r>
    <w:r w:rsidRPr="00C71D02">
      <w:rPr>
        <w:rStyle w:val="PageNumber"/>
        <w:rFonts w:ascii="Calibri" w:hAnsi="Calibri"/>
        <w:szCs w:val="22"/>
      </w:rPr>
      <w:t xml:space="preserve"> of 2</w:t>
    </w:r>
    <w:r w:rsidR="0081649B">
      <w:rPr>
        <w:rStyle w:val="PageNumber"/>
        <w:rFonts w:ascii="Calibri" w:hAnsi="Calibri"/>
        <w:szCs w:val="22"/>
      </w:rPr>
      <w:t>4</w:t>
    </w:r>
  </w:p>
  <w:p w14:paraId="4AB1253D" w14:textId="4379DC37" w:rsidR="00ED773E" w:rsidRPr="00C71D02" w:rsidRDefault="00ED773E" w:rsidP="00AE6C04">
    <w:pPr>
      <w:pStyle w:val="Footer"/>
      <w:ind w:right="360"/>
      <w:rPr>
        <w:rFonts w:ascii="Calibri" w:hAnsi="Calibri"/>
        <w:szCs w:val="22"/>
      </w:rPr>
    </w:pPr>
    <w:r w:rsidRPr="00C71D02">
      <w:rPr>
        <w:rFonts w:ascii="Calibri" w:hAnsi="Calibri"/>
        <w:szCs w:val="22"/>
      </w:rPr>
      <w:t>Aubuchon-Endsley</w:t>
    </w:r>
    <w:r w:rsidRPr="00C71D02">
      <w:rPr>
        <w:rFonts w:ascii="Calibri" w:hAnsi="Calibri"/>
        <w:szCs w:val="22"/>
      </w:rPr>
      <w:tab/>
      <w:t xml:space="preserve">Updated </w:t>
    </w:r>
    <w:r>
      <w:rPr>
        <w:rFonts w:ascii="Calibri" w:hAnsi="Calibri"/>
        <w:szCs w:val="22"/>
      </w:rPr>
      <w:t>6</w:t>
    </w:r>
    <w:r w:rsidRPr="00C71D02">
      <w:rPr>
        <w:rFonts w:ascii="Calibri" w:hAnsi="Calibri"/>
        <w:szCs w:val="22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461D" w14:textId="725B5E44" w:rsidR="00ED773E" w:rsidRPr="0070732A" w:rsidRDefault="00ED773E" w:rsidP="000E37E1">
    <w:pPr>
      <w:pStyle w:val="Footer"/>
      <w:framePr w:wrap="around" w:vAnchor="text" w:hAnchor="margin" w:xAlign="right" w:y="1"/>
      <w:rPr>
        <w:rStyle w:val="PageNumber"/>
        <w:rFonts w:ascii="Calibri" w:hAnsi="Calibri"/>
        <w:szCs w:val="22"/>
      </w:rPr>
    </w:pPr>
    <w:r w:rsidRPr="0070732A">
      <w:rPr>
        <w:rStyle w:val="PageNumber"/>
        <w:rFonts w:ascii="Calibri" w:hAnsi="Calibri"/>
        <w:szCs w:val="22"/>
      </w:rPr>
      <w:fldChar w:fldCharType="begin"/>
    </w:r>
    <w:r w:rsidRPr="0070732A">
      <w:rPr>
        <w:rStyle w:val="PageNumber"/>
        <w:rFonts w:ascii="Calibri" w:hAnsi="Calibri"/>
        <w:szCs w:val="22"/>
      </w:rPr>
      <w:instrText xml:space="preserve">PAGE  </w:instrText>
    </w:r>
    <w:r w:rsidRPr="0070732A">
      <w:rPr>
        <w:rStyle w:val="PageNumber"/>
        <w:rFonts w:ascii="Calibri" w:hAnsi="Calibri"/>
        <w:szCs w:val="22"/>
      </w:rPr>
      <w:fldChar w:fldCharType="separate"/>
    </w:r>
    <w:r w:rsidR="00CB7039">
      <w:rPr>
        <w:rStyle w:val="PageNumber"/>
        <w:rFonts w:ascii="Calibri" w:hAnsi="Calibri"/>
        <w:noProof/>
        <w:szCs w:val="22"/>
      </w:rPr>
      <w:t>1</w:t>
    </w:r>
    <w:r w:rsidRPr="0070732A">
      <w:rPr>
        <w:rStyle w:val="PageNumber"/>
        <w:rFonts w:ascii="Calibri" w:hAnsi="Calibri"/>
        <w:szCs w:val="22"/>
      </w:rPr>
      <w:fldChar w:fldCharType="end"/>
    </w:r>
    <w:r w:rsidRPr="0070732A">
      <w:rPr>
        <w:rStyle w:val="PageNumber"/>
        <w:rFonts w:ascii="Calibri" w:hAnsi="Calibri"/>
        <w:szCs w:val="22"/>
      </w:rPr>
      <w:t xml:space="preserve"> of </w:t>
    </w:r>
    <w:r>
      <w:rPr>
        <w:rStyle w:val="PageNumber"/>
        <w:rFonts w:ascii="Calibri" w:hAnsi="Calibri"/>
        <w:szCs w:val="22"/>
      </w:rPr>
      <w:t>23</w:t>
    </w:r>
  </w:p>
  <w:p w14:paraId="0B44CC5C" w14:textId="37908139" w:rsidR="00ED773E" w:rsidRPr="000E37E1" w:rsidRDefault="00ED773E" w:rsidP="000E37E1">
    <w:pPr>
      <w:pStyle w:val="Footer"/>
      <w:ind w:right="360"/>
      <w:rPr>
        <w:rFonts w:ascii="Calibri" w:hAnsi="Calibri"/>
        <w:szCs w:val="22"/>
      </w:rPr>
    </w:pPr>
    <w:r w:rsidRPr="0070732A">
      <w:rPr>
        <w:rFonts w:ascii="Calibri" w:hAnsi="Calibri"/>
        <w:szCs w:val="22"/>
      </w:rPr>
      <w:t>Aubuchon-Endsley</w:t>
    </w:r>
    <w:r>
      <w:rPr>
        <w:rFonts w:ascii="Calibri" w:hAnsi="Calibri"/>
        <w:szCs w:val="22"/>
      </w:rPr>
      <w:tab/>
      <w:t>Updated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E7E" w14:textId="77777777" w:rsidR="00394131" w:rsidRDefault="00394131">
      <w:r>
        <w:separator/>
      </w:r>
    </w:p>
  </w:footnote>
  <w:footnote w:type="continuationSeparator" w:id="0">
    <w:p w14:paraId="18EF5241" w14:textId="77777777" w:rsidR="00394131" w:rsidRDefault="0039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0DE9" w14:textId="77777777" w:rsidR="00ED773E" w:rsidRPr="00636894" w:rsidRDefault="00ED773E" w:rsidP="004B3234">
    <w:pPr>
      <w:pStyle w:val="Header"/>
      <w:jc w:val="center"/>
      <w:rPr>
        <w:rFonts w:asciiTheme="minorHAnsi" w:hAnsiTheme="minorHAnsi"/>
        <w:sz w:val="36"/>
        <w:szCs w:val="36"/>
      </w:rPr>
    </w:pPr>
    <w:r w:rsidRPr="00636894">
      <w:rPr>
        <w:rFonts w:asciiTheme="minorHAnsi" w:hAnsiTheme="minorHAnsi"/>
        <w:sz w:val="36"/>
        <w:szCs w:val="36"/>
      </w:rPr>
      <w:t xml:space="preserve">Nicki Lynn Aubuchon-Endsley, </w:t>
    </w:r>
    <w:r>
      <w:rPr>
        <w:rFonts w:asciiTheme="minorHAnsi" w:hAnsiTheme="minorHAnsi"/>
        <w:sz w:val="36"/>
        <w:szCs w:val="36"/>
      </w:rPr>
      <w:t>Ph.D.</w:t>
    </w:r>
  </w:p>
  <w:p w14:paraId="026580A2" w14:textId="77777777" w:rsidR="00ED773E" w:rsidRPr="00636894" w:rsidRDefault="00ED773E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 xml:space="preserve">Address </w:t>
    </w:r>
    <w:r>
      <w:rPr>
        <w:rFonts w:asciiTheme="minorHAnsi" w:hAnsiTheme="minorHAnsi"/>
        <w:szCs w:val="22"/>
      </w:rPr>
      <w:t>921 South 8</w:t>
    </w:r>
    <w:r w:rsidRPr="003104E2">
      <w:rPr>
        <w:rFonts w:asciiTheme="minorHAnsi" w:hAnsiTheme="minorHAnsi"/>
        <w:szCs w:val="22"/>
        <w:vertAlign w:val="superscript"/>
      </w:rPr>
      <w:t>th</w:t>
    </w:r>
    <w:r>
      <w:rPr>
        <w:rFonts w:asciiTheme="minorHAnsi" w:hAnsiTheme="minorHAnsi"/>
        <w:szCs w:val="22"/>
      </w:rPr>
      <w:t xml:space="preserve"> Ave</w:t>
    </w:r>
    <w:r w:rsidRPr="00636894">
      <w:rPr>
        <w:rFonts w:asciiTheme="minorHAnsi" w:hAnsiTheme="minorHAnsi"/>
        <w:szCs w:val="22"/>
      </w:rPr>
      <w:t xml:space="preserve"> • </w:t>
    </w:r>
    <w:r>
      <w:rPr>
        <w:rFonts w:asciiTheme="minorHAnsi" w:hAnsiTheme="minorHAnsi"/>
        <w:szCs w:val="22"/>
      </w:rPr>
      <w:t xml:space="preserve">Stop 8112 </w:t>
    </w:r>
    <w:r w:rsidRPr="00636894">
      <w:rPr>
        <w:rFonts w:asciiTheme="minorHAnsi" w:hAnsiTheme="minorHAnsi"/>
        <w:szCs w:val="22"/>
      </w:rPr>
      <w:t>•</w:t>
    </w:r>
    <w:r>
      <w:rPr>
        <w:rFonts w:asciiTheme="minorHAnsi" w:hAnsiTheme="minorHAnsi"/>
        <w:szCs w:val="22"/>
      </w:rPr>
      <w:t xml:space="preserve"> Pocatello, ID 83209</w:t>
    </w:r>
  </w:p>
  <w:p w14:paraId="0B048A4A" w14:textId="77777777" w:rsidR="00ED773E" w:rsidRDefault="00ED773E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>Phone (</w:t>
    </w:r>
    <w:r>
      <w:rPr>
        <w:rFonts w:asciiTheme="minorHAnsi" w:hAnsiTheme="minorHAnsi"/>
        <w:szCs w:val="22"/>
      </w:rPr>
      <w:t>208</w:t>
    </w:r>
    <w:r w:rsidRPr="00636894">
      <w:rPr>
        <w:rFonts w:asciiTheme="minorHAnsi" w:hAnsiTheme="minorHAnsi"/>
        <w:szCs w:val="22"/>
      </w:rPr>
      <w:t xml:space="preserve">) </w:t>
    </w:r>
    <w:r>
      <w:rPr>
        <w:rFonts w:asciiTheme="minorHAnsi" w:hAnsiTheme="minorHAnsi"/>
        <w:szCs w:val="22"/>
      </w:rPr>
      <w:t>282</w:t>
    </w:r>
    <w:r w:rsidRPr="00636894">
      <w:rPr>
        <w:rFonts w:asciiTheme="minorHAnsi" w:hAnsiTheme="minorHAnsi"/>
        <w:szCs w:val="22"/>
      </w:rPr>
      <w:t>-</w:t>
    </w:r>
    <w:r>
      <w:rPr>
        <w:rFonts w:asciiTheme="minorHAnsi" w:hAnsiTheme="minorHAnsi"/>
        <w:szCs w:val="22"/>
      </w:rPr>
      <w:t>2129</w:t>
    </w:r>
    <w:r w:rsidRPr="00636894">
      <w:rPr>
        <w:rFonts w:asciiTheme="minorHAnsi" w:hAnsiTheme="minorHAnsi"/>
        <w:szCs w:val="22"/>
      </w:rPr>
      <w:t xml:space="preserve"> • Fax (</w:t>
    </w:r>
    <w:r>
      <w:rPr>
        <w:rFonts w:asciiTheme="minorHAnsi" w:hAnsiTheme="minorHAnsi"/>
        <w:szCs w:val="22"/>
      </w:rPr>
      <w:t>208</w:t>
    </w:r>
    <w:r w:rsidRPr="00636894">
      <w:rPr>
        <w:rFonts w:asciiTheme="minorHAnsi" w:hAnsiTheme="minorHAnsi"/>
        <w:szCs w:val="22"/>
      </w:rPr>
      <w:t xml:space="preserve">) </w:t>
    </w:r>
    <w:r>
      <w:rPr>
        <w:rFonts w:asciiTheme="minorHAnsi" w:hAnsiTheme="minorHAnsi"/>
        <w:szCs w:val="22"/>
      </w:rPr>
      <w:t>282</w:t>
    </w:r>
    <w:r w:rsidRPr="00636894">
      <w:rPr>
        <w:rFonts w:asciiTheme="minorHAnsi" w:hAnsiTheme="minorHAnsi"/>
        <w:szCs w:val="22"/>
      </w:rPr>
      <w:t>-</w:t>
    </w:r>
    <w:r>
      <w:rPr>
        <w:rFonts w:asciiTheme="minorHAnsi" w:hAnsiTheme="minorHAnsi"/>
        <w:szCs w:val="22"/>
      </w:rPr>
      <w:t>5411</w:t>
    </w:r>
    <w:r w:rsidRPr="00636894" w:rsidDel="00AC057F">
      <w:rPr>
        <w:rFonts w:asciiTheme="minorHAnsi" w:hAnsiTheme="minorHAnsi"/>
        <w:szCs w:val="22"/>
      </w:rPr>
      <w:t xml:space="preserve"> </w:t>
    </w:r>
    <w:r w:rsidRPr="00636894">
      <w:rPr>
        <w:rFonts w:asciiTheme="minorHAnsi" w:hAnsiTheme="minorHAnsi"/>
        <w:szCs w:val="22"/>
      </w:rPr>
      <w:t xml:space="preserve">• E-mail </w:t>
    </w:r>
    <w:r w:rsidRPr="004D325A">
      <w:rPr>
        <w:rFonts w:asciiTheme="minorHAnsi" w:hAnsiTheme="minorHAnsi"/>
        <w:szCs w:val="22"/>
      </w:rPr>
      <w:t>aubunick@isu.edu</w:t>
    </w:r>
  </w:p>
  <w:p w14:paraId="4839FEA5" w14:textId="77777777" w:rsidR="00ED773E" w:rsidRPr="00636894" w:rsidRDefault="00ED773E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>•</w:t>
    </w:r>
    <w:r>
      <w:rPr>
        <w:rFonts w:asciiTheme="minorHAnsi" w:hAnsiTheme="minorHAnsi"/>
        <w:szCs w:val="22"/>
      </w:rPr>
      <w:t xml:space="preserve"> Website </w:t>
    </w:r>
    <w:r w:rsidRPr="004D325A">
      <w:rPr>
        <w:rFonts w:asciiTheme="minorHAnsi" w:hAnsiTheme="minorHAnsi"/>
        <w:szCs w:val="22"/>
      </w:rPr>
      <w:t>http://aubuchonendsley.weebly.com/</w:t>
    </w:r>
  </w:p>
  <w:p w14:paraId="73EACE87" w14:textId="77777777" w:rsidR="00ED773E" w:rsidRPr="000E37E1" w:rsidRDefault="00ED773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47E"/>
    <w:multiLevelType w:val="hybridMultilevel"/>
    <w:tmpl w:val="93E652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177901"/>
    <w:multiLevelType w:val="hybridMultilevel"/>
    <w:tmpl w:val="F78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713"/>
    <w:multiLevelType w:val="hybridMultilevel"/>
    <w:tmpl w:val="21F61DF2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5543"/>
    <w:multiLevelType w:val="hybridMultilevel"/>
    <w:tmpl w:val="6898E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E6A24"/>
    <w:multiLevelType w:val="hybridMultilevel"/>
    <w:tmpl w:val="4BD21A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EB3F02"/>
    <w:multiLevelType w:val="hybridMultilevel"/>
    <w:tmpl w:val="FFD8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12273"/>
    <w:multiLevelType w:val="hybridMultilevel"/>
    <w:tmpl w:val="AB50C2F2"/>
    <w:lvl w:ilvl="0" w:tplc="74EAA43E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BF701DB"/>
    <w:multiLevelType w:val="hybridMultilevel"/>
    <w:tmpl w:val="EB468888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0D83372"/>
    <w:multiLevelType w:val="hybridMultilevel"/>
    <w:tmpl w:val="5734D534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C8"/>
    <w:multiLevelType w:val="hybridMultilevel"/>
    <w:tmpl w:val="4FE09A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7F513AD"/>
    <w:multiLevelType w:val="hybridMultilevel"/>
    <w:tmpl w:val="02A000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83D6B2D"/>
    <w:multiLevelType w:val="hybridMultilevel"/>
    <w:tmpl w:val="AF7461D8"/>
    <w:lvl w:ilvl="0" w:tplc="1A801908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0E0A76"/>
    <w:multiLevelType w:val="hybridMultilevel"/>
    <w:tmpl w:val="07C0B0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2C97C32"/>
    <w:multiLevelType w:val="hybridMultilevel"/>
    <w:tmpl w:val="CC824EF0"/>
    <w:lvl w:ilvl="0" w:tplc="0FF20760">
      <w:start w:val="31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176E"/>
    <w:multiLevelType w:val="hybridMultilevel"/>
    <w:tmpl w:val="17AEAEA6"/>
    <w:lvl w:ilvl="0" w:tplc="28384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5823F25"/>
    <w:multiLevelType w:val="hybridMultilevel"/>
    <w:tmpl w:val="5A4A4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9411896"/>
    <w:multiLevelType w:val="hybridMultilevel"/>
    <w:tmpl w:val="DCA0A090"/>
    <w:lvl w:ilvl="0" w:tplc="9DAAEAD6">
      <w:start w:val="27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5818"/>
    <w:multiLevelType w:val="hybridMultilevel"/>
    <w:tmpl w:val="C5503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EA3D08"/>
    <w:multiLevelType w:val="hybridMultilevel"/>
    <w:tmpl w:val="23525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F9E284D"/>
    <w:multiLevelType w:val="hybridMultilevel"/>
    <w:tmpl w:val="73785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FF372BF"/>
    <w:multiLevelType w:val="hybridMultilevel"/>
    <w:tmpl w:val="C94888C4"/>
    <w:lvl w:ilvl="0" w:tplc="7E88C12E">
      <w:start w:val="30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6A23"/>
    <w:multiLevelType w:val="hybridMultilevel"/>
    <w:tmpl w:val="EB468888"/>
    <w:lvl w:ilvl="0" w:tplc="C3029E46">
      <w:start w:val="1"/>
      <w:numFmt w:val="decimal"/>
      <w:lvlText w:val="%1."/>
      <w:lvlJc w:val="left"/>
      <w:pPr>
        <w:ind w:left="189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2F83920"/>
    <w:multiLevelType w:val="hybridMultilevel"/>
    <w:tmpl w:val="6E4A9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AD4E6F"/>
    <w:multiLevelType w:val="hybridMultilevel"/>
    <w:tmpl w:val="45EA94F8"/>
    <w:lvl w:ilvl="0" w:tplc="4E56C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4858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02358"/>
    <w:multiLevelType w:val="hybridMultilevel"/>
    <w:tmpl w:val="5A667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071114"/>
    <w:multiLevelType w:val="hybridMultilevel"/>
    <w:tmpl w:val="5910361C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E35DB"/>
    <w:multiLevelType w:val="multilevel"/>
    <w:tmpl w:val="B3E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FBB5271"/>
    <w:multiLevelType w:val="hybridMultilevel"/>
    <w:tmpl w:val="244A9C5C"/>
    <w:lvl w:ilvl="0" w:tplc="F894049A">
      <w:start w:val="28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6808"/>
    <w:multiLevelType w:val="hybridMultilevel"/>
    <w:tmpl w:val="AFE43B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4834ABF"/>
    <w:multiLevelType w:val="hybridMultilevel"/>
    <w:tmpl w:val="A694F862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16626"/>
    <w:multiLevelType w:val="hybridMultilevel"/>
    <w:tmpl w:val="221AB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083214"/>
    <w:multiLevelType w:val="hybridMultilevel"/>
    <w:tmpl w:val="811C9F1C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D0A5EBC"/>
    <w:multiLevelType w:val="hybridMultilevel"/>
    <w:tmpl w:val="48F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4409"/>
    <w:multiLevelType w:val="hybridMultilevel"/>
    <w:tmpl w:val="F6909C8E"/>
    <w:lvl w:ilvl="0" w:tplc="76DC740C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F77EF"/>
    <w:multiLevelType w:val="hybridMultilevel"/>
    <w:tmpl w:val="7DEEB99C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18"/>
  </w:num>
  <w:num w:numId="5">
    <w:abstractNumId w:val="28"/>
  </w:num>
  <w:num w:numId="6">
    <w:abstractNumId w:val="14"/>
  </w:num>
  <w:num w:numId="7">
    <w:abstractNumId w:val="29"/>
  </w:num>
  <w:num w:numId="8">
    <w:abstractNumId w:val="3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32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24"/>
  </w:num>
  <w:num w:numId="19">
    <w:abstractNumId w:val="19"/>
  </w:num>
  <w:num w:numId="20">
    <w:abstractNumId w:val="3"/>
  </w:num>
  <w:num w:numId="21">
    <w:abstractNumId w:val="16"/>
  </w:num>
  <w:num w:numId="22">
    <w:abstractNumId w:val="22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5"/>
  </w:num>
  <w:num w:numId="39">
    <w:abstractNumId w:val="20"/>
  </w:num>
  <w:num w:numId="40">
    <w:abstractNumId w:val="6"/>
  </w:num>
  <w:num w:numId="41">
    <w:abstractNumId w:val="13"/>
  </w:num>
  <w:num w:numId="42">
    <w:abstractNumId w:val="34"/>
  </w:num>
  <w:num w:numId="43">
    <w:abstractNumId w:val="7"/>
  </w:num>
  <w:num w:numId="44">
    <w:abstractNumId w:val="2"/>
  </w:num>
  <w:num w:numId="45">
    <w:abstractNumId w:val="8"/>
  </w:num>
  <w:num w:numId="46">
    <w:abstractNumId w:val="21"/>
  </w:num>
  <w:num w:numId="47">
    <w:abstractNumId w:val="23"/>
  </w:num>
  <w:num w:numId="48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27"/>
    <w:rsid w:val="00000D69"/>
    <w:rsid w:val="0000617B"/>
    <w:rsid w:val="000066F6"/>
    <w:rsid w:val="00006F69"/>
    <w:rsid w:val="00007B8C"/>
    <w:rsid w:val="0001123D"/>
    <w:rsid w:val="00011540"/>
    <w:rsid w:val="00012F4E"/>
    <w:rsid w:val="00013048"/>
    <w:rsid w:val="00013744"/>
    <w:rsid w:val="00013B02"/>
    <w:rsid w:val="00013B27"/>
    <w:rsid w:val="00014951"/>
    <w:rsid w:val="0001607D"/>
    <w:rsid w:val="00020D1A"/>
    <w:rsid w:val="00022621"/>
    <w:rsid w:val="00022783"/>
    <w:rsid w:val="00024D7B"/>
    <w:rsid w:val="00027B8F"/>
    <w:rsid w:val="00030AF5"/>
    <w:rsid w:val="00032886"/>
    <w:rsid w:val="00032B8C"/>
    <w:rsid w:val="00033C03"/>
    <w:rsid w:val="00034446"/>
    <w:rsid w:val="00034489"/>
    <w:rsid w:val="00035BA8"/>
    <w:rsid w:val="00036D17"/>
    <w:rsid w:val="00037532"/>
    <w:rsid w:val="00037E80"/>
    <w:rsid w:val="0004173A"/>
    <w:rsid w:val="000453CB"/>
    <w:rsid w:val="000469A5"/>
    <w:rsid w:val="0005469F"/>
    <w:rsid w:val="00055EF2"/>
    <w:rsid w:val="00056322"/>
    <w:rsid w:val="000577F0"/>
    <w:rsid w:val="00060525"/>
    <w:rsid w:val="00060D6D"/>
    <w:rsid w:val="000653CE"/>
    <w:rsid w:val="000674ED"/>
    <w:rsid w:val="0006776F"/>
    <w:rsid w:val="00072E79"/>
    <w:rsid w:val="0007398E"/>
    <w:rsid w:val="00075CF1"/>
    <w:rsid w:val="00075DDF"/>
    <w:rsid w:val="00076349"/>
    <w:rsid w:val="00080C94"/>
    <w:rsid w:val="00081D4D"/>
    <w:rsid w:val="0008237C"/>
    <w:rsid w:val="00082973"/>
    <w:rsid w:val="000841B1"/>
    <w:rsid w:val="00084A12"/>
    <w:rsid w:val="00087CC8"/>
    <w:rsid w:val="00087F46"/>
    <w:rsid w:val="0009219B"/>
    <w:rsid w:val="000923EC"/>
    <w:rsid w:val="000924A5"/>
    <w:rsid w:val="00092A5E"/>
    <w:rsid w:val="00094089"/>
    <w:rsid w:val="00095AF1"/>
    <w:rsid w:val="00095C7C"/>
    <w:rsid w:val="00096ACA"/>
    <w:rsid w:val="00097107"/>
    <w:rsid w:val="000A0F39"/>
    <w:rsid w:val="000A3B58"/>
    <w:rsid w:val="000A4904"/>
    <w:rsid w:val="000A5050"/>
    <w:rsid w:val="000A5BA1"/>
    <w:rsid w:val="000A69BD"/>
    <w:rsid w:val="000A6E79"/>
    <w:rsid w:val="000A6ECE"/>
    <w:rsid w:val="000B000F"/>
    <w:rsid w:val="000B1147"/>
    <w:rsid w:val="000B3AAA"/>
    <w:rsid w:val="000B6D87"/>
    <w:rsid w:val="000C035E"/>
    <w:rsid w:val="000C06DB"/>
    <w:rsid w:val="000C1A84"/>
    <w:rsid w:val="000C43DB"/>
    <w:rsid w:val="000C6998"/>
    <w:rsid w:val="000C6AD5"/>
    <w:rsid w:val="000C6F11"/>
    <w:rsid w:val="000D15F2"/>
    <w:rsid w:val="000D253B"/>
    <w:rsid w:val="000D4A03"/>
    <w:rsid w:val="000D521F"/>
    <w:rsid w:val="000D74C3"/>
    <w:rsid w:val="000D7C87"/>
    <w:rsid w:val="000E0184"/>
    <w:rsid w:val="000E16CA"/>
    <w:rsid w:val="000E1C18"/>
    <w:rsid w:val="000E2A17"/>
    <w:rsid w:val="000E37E1"/>
    <w:rsid w:val="000E3ADF"/>
    <w:rsid w:val="000E3DF8"/>
    <w:rsid w:val="000E4204"/>
    <w:rsid w:val="000E704C"/>
    <w:rsid w:val="000F0BB0"/>
    <w:rsid w:val="000F2671"/>
    <w:rsid w:val="000F2B32"/>
    <w:rsid w:val="000F3676"/>
    <w:rsid w:val="000F3B19"/>
    <w:rsid w:val="000F3D8F"/>
    <w:rsid w:val="000F464C"/>
    <w:rsid w:val="000F6975"/>
    <w:rsid w:val="000F75B1"/>
    <w:rsid w:val="000F7882"/>
    <w:rsid w:val="000F7D21"/>
    <w:rsid w:val="001001DA"/>
    <w:rsid w:val="00102408"/>
    <w:rsid w:val="00102CE6"/>
    <w:rsid w:val="00103BAA"/>
    <w:rsid w:val="0010627C"/>
    <w:rsid w:val="00107518"/>
    <w:rsid w:val="00113C96"/>
    <w:rsid w:val="001148C5"/>
    <w:rsid w:val="0011680F"/>
    <w:rsid w:val="00120B87"/>
    <w:rsid w:val="001255C8"/>
    <w:rsid w:val="00126967"/>
    <w:rsid w:val="00126CE2"/>
    <w:rsid w:val="00131AF1"/>
    <w:rsid w:val="0013363D"/>
    <w:rsid w:val="00134963"/>
    <w:rsid w:val="0013594C"/>
    <w:rsid w:val="00135BA5"/>
    <w:rsid w:val="00137DE0"/>
    <w:rsid w:val="00141A00"/>
    <w:rsid w:val="001421AE"/>
    <w:rsid w:val="00144A0F"/>
    <w:rsid w:val="00145953"/>
    <w:rsid w:val="00145B2E"/>
    <w:rsid w:val="00145F0C"/>
    <w:rsid w:val="00150EAB"/>
    <w:rsid w:val="001554C8"/>
    <w:rsid w:val="00156D15"/>
    <w:rsid w:val="00157AAD"/>
    <w:rsid w:val="00157D68"/>
    <w:rsid w:val="00157F64"/>
    <w:rsid w:val="00162E9A"/>
    <w:rsid w:val="00164A1D"/>
    <w:rsid w:val="0016604D"/>
    <w:rsid w:val="00166127"/>
    <w:rsid w:val="00167AC6"/>
    <w:rsid w:val="0017128F"/>
    <w:rsid w:val="0017175C"/>
    <w:rsid w:val="001720D4"/>
    <w:rsid w:val="001721C7"/>
    <w:rsid w:val="00172892"/>
    <w:rsid w:val="00173030"/>
    <w:rsid w:val="001741DF"/>
    <w:rsid w:val="00176213"/>
    <w:rsid w:val="001777C2"/>
    <w:rsid w:val="00177F45"/>
    <w:rsid w:val="001835B5"/>
    <w:rsid w:val="00184CE4"/>
    <w:rsid w:val="00185096"/>
    <w:rsid w:val="0018644A"/>
    <w:rsid w:val="00190AA1"/>
    <w:rsid w:val="00190D7E"/>
    <w:rsid w:val="00192464"/>
    <w:rsid w:val="001924E3"/>
    <w:rsid w:val="001934AD"/>
    <w:rsid w:val="001941A9"/>
    <w:rsid w:val="001944AD"/>
    <w:rsid w:val="0019680A"/>
    <w:rsid w:val="001977EC"/>
    <w:rsid w:val="001A113B"/>
    <w:rsid w:val="001A137F"/>
    <w:rsid w:val="001A1E7B"/>
    <w:rsid w:val="001A2799"/>
    <w:rsid w:val="001A28B3"/>
    <w:rsid w:val="001A2BE5"/>
    <w:rsid w:val="001A51CE"/>
    <w:rsid w:val="001A60C8"/>
    <w:rsid w:val="001A6E03"/>
    <w:rsid w:val="001A738F"/>
    <w:rsid w:val="001A7DB6"/>
    <w:rsid w:val="001A7E82"/>
    <w:rsid w:val="001B0070"/>
    <w:rsid w:val="001B108E"/>
    <w:rsid w:val="001B4E99"/>
    <w:rsid w:val="001B54BD"/>
    <w:rsid w:val="001B584C"/>
    <w:rsid w:val="001B5863"/>
    <w:rsid w:val="001B67C1"/>
    <w:rsid w:val="001B6C3A"/>
    <w:rsid w:val="001B784E"/>
    <w:rsid w:val="001B7CB7"/>
    <w:rsid w:val="001C08E4"/>
    <w:rsid w:val="001C1A01"/>
    <w:rsid w:val="001C3D70"/>
    <w:rsid w:val="001C4874"/>
    <w:rsid w:val="001C68A1"/>
    <w:rsid w:val="001C6973"/>
    <w:rsid w:val="001C750D"/>
    <w:rsid w:val="001C7E20"/>
    <w:rsid w:val="001D1978"/>
    <w:rsid w:val="001D1C2A"/>
    <w:rsid w:val="001D1C5E"/>
    <w:rsid w:val="001D26E4"/>
    <w:rsid w:val="001D657C"/>
    <w:rsid w:val="001E2738"/>
    <w:rsid w:val="001E289B"/>
    <w:rsid w:val="001E2C20"/>
    <w:rsid w:val="001E2F1C"/>
    <w:rsid w:val="001E358E"/>
    <w:rsid w:val="001E3989"/>
    <w:rsid w:val="001E4A41"/>
    <w:rsid w:val="001E54CF"/>
    <w:rsid w:val="001E5F10"/>
    <w:rsid w:val="001F0A97"/>
    <w:rsid w:val="001F0DCF"/>
    <w:rsid w:val="001F2ADA"/>
    <w:rsid w:val="001F3651"/>
    <w:rsid w:val="001F487F"/>
    <w:rsid w:val="001F6695"/>
    <w:rsid w:val="00200570"/>
    <w:rsid w:val="002008DA"/>
    <w:rsid w:val="00202992"/>
    <w:rsid w:val="00203EFA"/>
    <w:rsid w:val="002041D4"/>
    <w:rsid w:val="0020456B"/>
    <w:rsid w:val="00205A04"/>
    <w:rsid w:val="00205C6C"/>
    <w:rsid w:val="00206D20"/>
    <w:rsid w:val="002076B5"/>
    <w:rsid w:val="00210230"/>
    <w:rsid w:val="002113F6"/>
    <w:rsid w:val="002120FD"/>
    <w:rsid w:val="00212597"/>
    <w:rsid w:val="0021350B"/>
    <w:rsid w:val="002139B7"/>
    <w:rsid w:val="00214AFF"/>
    <w:rsid w:val="00214B6A"/>
    <w:rsid w:val="00216ED2"/>
    <w:rsid w:val="00217692"/>
    <w:rsid w:val="00221077"/>
    <w:rsid w:val="00221FC3"/>
    <w:rsid w:val="00224660"/>
    <w:rsid w:val="002257A4"/>
    <w:rsid w:val="00227560"/>
    <w:rsid w:val="002315C8"/>
    <w:rsid w:val="00232E78"/>
    <w:rsid w:val="00235FAE"/>
    <w:rsid w:val="0023782E"/>
    <w:rsid w:val="00241C8B"/>
    <w:rsid w:val="00242C6E"/>
    <w:rsid w:val="00244B7D"/>
    <w:rsid w:val="0024538A"/>
    <w:rsid w:val="00250794"/>
    <w:rsid w:val="002524DF"/>
    <w:rsid w:val="00252AF2"/>
    <w:rsid w:val="00254DBF"/>
    <w:rsid w:val="00257093"/>
    <w:rsid w:val="0026130C"/>
    <w:rsid w:val="00261D80"/>
    <w:rsid w:val="002624FE"/>
    <w:rsid w:val="00262696"/>
    <w:rsid w:val="0026309B"/>
    <w:rsid w:val="002631DF"/>
    <w:rsid w:val="00263EEA"/>
    <w:rsid w:val="00264062"/>
    <w:rsid w:val="00264DA0"/>
    <w:rsid w:val="002661F7"/>
    <w:rsid w:val="0026649E"/>
    <w:rsid w:val="00272430"/>
    <w:rsid w:val="00273113"/>
    <w:rsid w:val="002740CD"/>
    <w:rsid w:val="00274840"/>
    <w:rsid w:val="00275AC0"/>
    <w:rsid w:val="002769D4"/>
    <w:rsid w:val="00276AD5"/>
    <w:rsid w:val="00277256"/>
    <w:rsid w:val="00277ABB"/>
    <w:rsid w:val="00277EB2"/>
    <w:rsid w:val="00282E9C"/>
    <w:rsid w:val="00284071"/>
    <w:rsid w:val="00286005"/>
    <w:rsid w:val="00286A73"/>
    <w:rsid w:val="00287149"/>
    <w:rsid w:val="00292364"/>
    <w:rsid w:val="00292559"/>
    <w:rsid w:val="002925A2"/>
    <w:rsid w:val="00294A96"/>
    <w:rsid w:val="00296D20"/>
    <w:rsid w:val="002A0633"/>
    <w:rsid w:val="002A3F16"/>
    <w:rsid w:val="002A43AE"/>
    <w:rsid w:val="002A7F97"/>
    <w:rsid w:val="002B24EF"/>
    <w:rsid w:val="002B2B42"/>
    <w:rsid w:val="002B4B84"/>
    <w:rsid w:val="002B5303"/>
    <w:rsid w:val="002B66FD"/>
    <w:rsid w:val="002B79F8"/>
    <w:rsid w:val="002C2304"/>
    <w:rsid w:val="002C2E16"/>
    <w:rsid w:val="002C58F0"/>
    <w:rsid w:val="002C5DF0"/>
    <w:rsid w:val="002C6444"/>
    <w:rsid w:val="002C72A3"/>
    <w:rsid w:val="002D08F4"/>
    <w:rsid w:val="002D0DD8"/>
    <w:rsid w:val="002D18FB"/>
    <w:rsid w:val="002D2A17"/>
    <w:rsid w:val="002D2CE6"/>
    <w:rsid w:val="002D773F"/>
    <w:rsid w:val="002E06E0"/>
    <w:rsid w:val="002E1BD1"/>
    <w:rsid w:val="002E1BEF"/>
    <w:rsid w:val="002E2224"/>
    <w:rsid w:val="002E25EF"/>
    <w:rsid w:val="002E3C2B"/>
    <w:rsid w:val="002E41F4"/>
    <w:rsid w:val="002E466F"/>
    <w:rsid w:val="002E49EB"/>
    <w:rsid w:val="002F1002"/>
    <w:rsid w:val="002F194F"/>
    <w:rsid w:val="002F3005"/>
    <w:rsid w:val="002F4902"/>
    <w:rsid w:val="002F4956"/>
    <w:rsid w:val="002F6580"/>
    <w:rsid w:val="002F7120"/>
    <w:rsid w:val="002F7606"/>
    <w:rsid w:val="002F76E8"/>
    <w:rsid w:val="003001A3"/>
    <w:rsid w:val="00301785"/>
    <w:rsid w:val="003032D3"/>
    <w:rsid w:val="0030505D"/>
    <w:rsid w:val="00307282"/>
    <w:rsid w:val="003104E2"/>
    <w:rsid w:val="003111ED"/>
    <w:rsid w:val="00311938"/>
    <w:rsid w:val="00312CDC"/>
    <w:rsid w:val="003130AC"/>
    <w:rsid w:val="00313A1C"/>
    <w:rsid w:val="00315591"/>
    <w:rsid w:val="003175DF"/>
    <w:rsid w:val="003213AA"/>
    <w:rsid w:val="0032278C"/>
    <w:rsid w:val="00324148"/>
    <w:rsid w:val="003254A8"/>
    <w:rsid w:val="0032565C"/>
    <w:rsid w:val="0032584E"/>
    <w:rsid w:val="00326D2E"/>
    <w:rsid w:val="0032779C"/>
    <w:rsid w:val="003311C4"/>
    <w:rsid w:val="0033151A"/>
    <w:rsid w:val="003332D0"/>
    <w:rsid w:val="00334798"/>
    <w:rsid w:val="003349AE"/>
    <w:rsid w:val="0033557F"/>
    <w:rsid w:val="00335EF7"/>
    <w:rsid w:val="00341050"/>
    <w:rsid w:val="00341805"/>
    <w:rsid w:val="00341C81"/>
    <w:rsid w:val="00343540"/>
    <w:rsid w:val="003438DD"/>
    <w:rsid w:val="00343A26"/>
    <w:rsid w:val="0034449A"/>
    <w:rsid w:val="00350C31"/>
    <w:rsid w:val="00351040"/>
    <w:rsid w:val="00352F6E"/>
    <w:rsid w:val="00353D01"/>
    <w:rsid w:val="00354D08"/>
    <w:rsid w:val="003552A7"/>
    <w:rsid w:val="003559A4"/>
    <w:rsid w:val="0035677C"/>
    <w:rsid w:val="00361179"/>
    <w:rsid w:val="00361C96"/>
    <w:rsid w:val="003636C0"/>
    <w:rsid w:val="003667A9"/>
    <w:rsid w:val="00366A15"/>
    <w:rsid w:val="00366DBA"/>
    <w:rsid w:val="0036720F"/>
    <w:rsid w:val="00367B19"/>
    <w:rsid w:val="003706AB"/>
    <w:rsid w:val="003716AF"/>
    <w:rsid w:val="0037333A"/>
    <w:rsid w:val="00374037"/>
    <w:rsid w:val="003755E4"/>
    <w:rsid w:val="00375F3C"/>
    <w:rsid w:val="00376061"/>
    <w:rsid w:val="003806D7"/>
    <w:rsid w:val="00380E3F"/>
    <w:rsid w:val="00381483"/>
    <w:rsid w:val="0038204F"/>
    <w:rsid w:val="00382A1E"/>
    <w:rsid w:val="00382EC7"/>
    <w:rsid w:val="0038378B"/>
    <w:rsid w:val="00383D31"/>
    <w:rsid w:val="003921F8"/>
    <w:rsid w:val="00394131"/>
    <w:rsid w:val="00396307"/>
    <w:rsid w:val="003A019B"/>
    <w:rsid w:val="003A5EBF"/>
    <w:rsid w:val="003A61A9"/>
    <w:rsid w:val="003A6626"/>
    <w:rsid w:val="003A7028"/>
    <w:rsid w:val="003A7D33"/>
    <w:rsid w:val="003B2F83"/>
    <w:rsid w:val="003B40DD"/>
    <w:rsid w:val="003B53DF"/>
    <w:rsid w:val="003B6D68"/>
    <w:rsid w:val="003C40A3"/>
    <w:rsid w:val="003C4727"/>
    <w:rsid w:val="003C66D3"/>
    <w:rsid w:val="003C6CCA"/>
    <w:rsid w:val="003C7E2C"/>
    <w:rsid w:val="003C7FA1"/>
    <w:rsid w:val="003D11A1"/>
    <w:rsid w:val="003D304F"/>
    <w:rsid w:val="003D412C"/>
    <w:rsid w:val="003D720E"/>
    <w:rsid w:val="003D7910"/>
    <w:rsid w:val="003D7BD5"/>
    <w:rsid w:val="003E0852"/>
    <w:rsid w:val="003E130E"/>
    <w:rsid w:val="003E18F4"/>
    <w:rsid w:val="003E2FAD"/>
    <w:rsid w:val="003E3FC2"/>
    <w:rsid w:val="003F021B"/>
    <w:rsid w:val="003F0D7C"/>
    <w:rsid w:val="003F19D6"/>
    <w:rsid w:val="003F1E7B"/>
    <w:rsid w:val="003F2486"/>
    <w:rsid w:val="003F3812"/>
    <w:rsid w:val="003F58A6"/>
    <w:rsid w:val="003F6130"/>
    <w:rsid w:val="003F6514"/>
    <w:rsid w:val="003F751E"/>
    <w:rsid w:val="00400038"/>
    <w:rsid w:val="0040074F"/>
    <w:rsid w:val="00400A80"/>
    <w:rsid w:val="00400B73"/>
    <w:rsid w:val="00400E63"/>
    <w:rsid w:val="00400F77"/>
    <w:rsid w:val="00404327"/>
    <w:rsid w:val="00404F97"/>
    <w:rsid w:val="00405E84"/>
    <w:rsid w:val="00406895"/>
    <w:rsid w:val="004069ED"/>
    <w:rsid w:val="00406BCB"/>
    <w:rsid w:val="00411EF0"/>
    <w:rsid w:val="00412723"/>
    <w:rsid w:val="004139B6"/>
    <w:rsid w:val="00415293"/>
    <w:rsid w:val="00415297"/>
    <w:rsid w:val="00415678"/>
    <w:rsid w:val="00415C69"/>
    <w:rsid w:val="00416B61"/>
    <w:rsid w:val="00421104"/>
    <w:rsid w:val="00421381"/>
    <w:rsid w:val="00423050"/>
    <w:rsid w:val="00423061"/>
    <w:rsid w:val="0042419F"/>
    <w:rsid w:val="004249F5"/>
    <w:rsid w:val="004265B7"/>
    <w:rsid w:val="004331AE"/>
    <w:rsid w:val="004337F8"/>
    <w:rsid w:val="0043453F"/>
    <w:rsid w:val="00435191"/>
    <w:rsid w:val="0043585D"/>
    <w:rsid w:val="00435D72"/>
    <w:rsid w:val="0043632A"/>
    <w:rsid w:val="00436BE3"/>
    <w:rsid w:val="00436E4A"/>
    <w:rsid w:val="004400DC"/>
    <w:rsid w:val="00440CDD"/>
    <w:rsid w:val="00440DD9"/>
    <w:rsid w:val="00441C2F"/>
    <w:rsid w:val="0044277D"/>
    <w:rsid w:val="00445B27"/>
    <w:rsid w:val="00446455"/>
    <w:rsid w:val="00447208"/>
    <w:rsid w:val="0044763A"/>
    <w:rsid w:val="0044773C"/>
    <w:rsid w:val="004478DA"/>
    <w:rsid w:val="004502C0"/>
    <w:rsid w:val="0045033F"/>
    <w:rsid w:val="00450459"/>
    <w:rsid w:val="00451875"/>
    <w:rsid w:val="004530DB"/>
    <w:rsid w:val="0045414D"/>
    <w:rsid w:val="00454E22"/>
    <w:rsid w:val="004562C6"/>
    <w:rsid w:val="004566C2"/>
    <w:rsid w:val="00456B5E"/>
    <w:rsid w:val="00456D3F"/>
    <w:rsid w:val="00457B35"/>
    <w:rsid w:val="004606E0"/>
    <w:rsid w:val="00461085"/>
    <w:rsid w:val="0046195F"/>
    <w:rsid w:val="00462EBE"/>
    <w:rsid w:val="004634B4"/>
    <w:rsid w:val="00465779"/>
    <w:rsid w:val="004706FD"/>
    <w:rsid w:val="004708D1"/>
    <w:rsid w:val="004714DD"/>
    <w:rsid w:val="00471528"/>
    <w:rsid w:val="00471756"/>
    <w:rsid w:val="00472936"/>
    <w:rsid w:val="00473392"/>
    <w:rsid w:val="00474EDB"/>
    <w:rsid w:val="00477912"/>
    <w:rsid w:val="00480ED0"/>
    <w:rsid w:val="00483AEA"/>
    <w:rsid w:val="00483DDC"/>
    <w:rsid w:val="0048428D"/>
    <w:rsid w:val="00485F6C"/>
    <w:rsid w:val="004865DE"/>
    <w:rsid w:val="00487F08"/>
    <w:rsid w:val="00490F8D"/>
    <w:rsid w:val="00493DAA"/>
    <w:rsid w:val="00493DD0"/>
    <w:rsid w:val="00495586"/>
    <w:rsid w:val="004974DF"/>
    <w:rsid w:val="004A0125"/>
    <w:rsid w:val="004A11AA"/>
    <w:rsid w:val="004A2B0A"/>
    <w:rsid w:val="004B080F"/>
    <w:rsid w:val="004B0DB9"/>
    <w:rsid w:val="004B17E3"/>
    <w:rsid w:val="004B2C3E"/>
    <w:rsid w:val="004B3234"/>
    <w:rsid w:val="004B5ABB"/>
    <w:rsid w:val="004B7B06"/>
    <w:rsid w:val="004B7C5E"/>
    <w:rsid w:val="004C0241"/>
    <w:rsid w:val="004C2CD1"/>
    <w:rsid w:val="004C40F2"/>
    <w:rsid w:val="004C5493"/>
    <w:rsid w:val="004C59AC"/>
    <w:rsid w:val="004C5AFD"/>
    <w:rsid w:val="004C7F17"/>
    <w:rsid w:val="004D121E"/>
    <w:rsid w:val="004D1846"/>
    <w:rsid w:val="004D1F15"/>
    <w:rsid w:val="004D325A"/>
    <w:rsid w:val="004D3F9C"/>
    <w:rsid w:val="004D52BF"/>
    <w:rsid w:val="004D53AC"/>
    <w:rsid w:val="004D5D3A"/>
    <w:rsid w:val="004D6DFA"/>
    <w:rsid w:val="004D799B"/>
    <w:rsid w:val="004D79D4"/>
    <w:rsid w:val="004D7BDE"/>
    <w:rsid w:val="004E0470"/>
    <w:rsid w:val="004E0B6A"/>
    <w:rsid w:val="004E2893"/>
    <w:rsid w:val="004E3076"/>
    <w:rsid w:val="004E4CBF"/>
    <w:rsid w:val="004E5BEE"/>
    <w:rsid w:val="004E5F93"/>
    <w:rsid w:val="004E62B0"/>
    <w:rsid w:val="004E642A"/>
    <w:rsid w:val="004E7AFF"/>
    <w:rsid w:val="004F026E"/>
    <w:rsid w:val="004F0C22"/>
    <w:rsid w:val="004F2D53"/>
    <w:rsid w:val="004F3649"/>
    <w:rsid w:val="004F3FEC"/>
    <w:rsid w:val="004F4BDF"/>
    <w:rsid w:val="004F69EC"/>
    <w:rsid w:val="00500829"/>
    <w:rsid w:val="005009B4"/>
    <w:rsid w:val="00500AC4"/>
    <w:rsid w:val="00504BDF"/>
    <w:rsid w:val="005128B9"/>
    <w:rsid w:val="00517DDA"/>
    <w:rsid w:val="00520351"/>
    <w:rsid w:val="00520825"/>
    <w:rsid w:val="0052099F"/>
    <w:rsid w:val="0052148D"/>
    <w:rsid w:val="00522A4C"/>
    <w:rsid w:val="00526571"/>
    <w:rsid w:val="00526665"/>
    <w:rsid w:val="00526D69"/>
    <w:rsid w:val="005272E9"/>
    <w:rsid w:val="00527BEE"/>
    <w:rsid w:val="00530AAB"/>
    <w:rsid w:val="00530FD6"/>
    <w:rsid w:val="00531648"/>
    <w:rsid w:val="00532645"/>
    <w:rsid w:val="00532CFC"/>
    <w:rsid w:val="00532EA3"/>
    <w:rsid w:val="00533235"/>
    <w:rsid w:val="005332D2"/>
    <w:rsid w:val="005344F8"/>
    <w:rsid w:val="0053466A"/>
    <w:rsid w:val="00535962"/>
    <w:rsid w:val="00535E8D"/>
    <w:rsid w:val="005373A1"/>
    <w:rsid w:val="0054052D"/>
    <w:rsid w:val="0054215C"/>
    <w:rsid w:val="005428BA"/>
    <w:rsid w:val="00542A94"/>
    <w:rsid w:val="00543E19"/>
    <w:rsid w:val="00544580"/>
    <w:rsid w:val="005451B9"/>
    <w:rsid w:val="00551EEC"/>
    <w:rsid w:val="005545D4"/>
    <w:rsid w:val="005548B2"/>
    <w:rsid w:val="00554C80"/>
    <w:rsid w:val="00556493"/>
    <w:rsid w:val="00556940"/>
    <w:rsid w:val="005574BC"/>
    <w:rsid w:val="00557757"/>
    <w:rsid w:val="00557A9F"/>
    <w:rsid w:val="00557D28"/>
    <w:rsid w:val="0056169E"/>
    <w:rsid w:val="00561DF7"/>
    <w:rsid w:val="00562999"/>
    <w:rsid w:val="00566002"/>
    <w:rsid w:val="005716DC"/>
    <w:rsid w:val="00571FC9"/>
    <w:rsid w:val="0057423A"/>
    <w:rsid w:val="00574B43"/>
    <w:rsid w:val="00574D65"/>
    <w:rsid w:val="00577ECE"/>
    <w:rsid w:val="005808A2"/>
    <w:rsid w:val="0058129D"/>
    <w:rsid w:val="00582FD7"/>
    <w:rsid w:val="00585C11"/>
    <w:rsid w:val="00585EEC"/>
    <w:rsid w:val="005863C0"/>
    <w:rsid w:val="00586BDE"/>
    <w:rsid w:val="00590A4D"/>
    <w:rsid w:val="00590FF0"/>
    <w:rsid w:val="00591DC7"/>
    <w:rsid w:val="00591F09"/>
    <w:rsid w:val="00592531"/>
    <w:rsid w:val="005926FE"/>
    <w:rsid w:val="00592CA3"/>
    <w:rsid w:val="00592D91"/>
    <w:rsid w:val="00594DAF"/>
    <w:rsid w:val="00594EC2"/>
    <w:rsid w:val="00595299"/>
    <w:rsid w:val="005957AC"/>
    <w:rsid w:val="00596206"/>
    <w:rsid w:val="005962E3"/>
    <w:rsid w:val="00597741"/>
    <w:rsid w:val="005A097B"/>
    <w:rsid w:val="005A1B64"/>
    <w:rsid w:val="005A231A"/>
    <w:rsid w:val="005A38A8"/>
    <w:rsid w:val="005A4317"/>
    <w:rsid w:val="005A486F"/>
    <w:rsid w:val="005A5334"/>
    <w:rsid w:val="005A5DD2"/>
    <w:rsid w:val="005A6AEA"/>
    <w:rsid w:val="005A6D9C"/>
    <w:rsid w:val="005B28A4"/>
    <w:rsid w:val="005B5219"/>
    <w:rsid w:val="005B55C9"/>
    <w:rsid w:val="005C3776"/>
    <w:rsid w:val="005C3D17"/>
    <w:rsid w:val="005C4988"/>
    <w:rsid w:val="005C59BC"/>
    <w:rsid w:val="005C5BA0"/>
    <w:rsid w:val="005C5D45"/>
    <w:rsid w:val="005C66CA"/>
    <w:rsid w:val="005C66ED"/>
    <w:rsid w:val="005D0164"/>
    <w:rsid w:val="005D3839"/>
    <w:rsid w:val="005D48FF"/>
    <w:rsid w:val="005D4FD9"/>
    <w:rsid w:val="005D5858"/>
    <w:rsid w:val="005D5CF3"/>
    <w:rsid w:val="005D760E"/>
    <w:rsid w:val="005D79DE"/>
    <w:rsid w:val="005D7A29"/>
    <w:rsid w:val="005E080E"/>
    <w:rsid w:val="005E125A"/>
    <w:rsid w:val="005E200A"/>
    <w:rsid w:val="005E2BB3"/>
    <w:rsid w:val="005E3D67"/>
    <w:rsid w:val="005E40DA"/>
    <w:rsid w:val="005E47CC"/>
    <w:rsid w:val="005E4BBC"/>
    <w:rsid w:val="005F0551"/>
    <w:rsid w:val="005F0E52"/>
    <w:rsid w:val="005F25D0"/>
    <w:rsid w:val="005F468C"/>
    <w:rsid w:val="005F4D2D"/>
    <w:rsid w:val="005F5462"/>
    <w:rsid w:val="005F605D"/>
    <w:rsid w:val="005F64B7"/>
    <w:rsid w:val="005F72B3"/>
    <w:rsid w:val="00600176"/>
    <w:rsid w:val="00602CFC"/>
    <w:rsid w:val="006039E6"/>
    <w:rsid w:val="006046A2"/>
    <w:rsid w:val="00606FFD"/>
    <w:rsid w:val="006101B3"/>
    <w:rsid w:val="00610553"/>
    <w:rsid w:val="0061126F"/>
    <w:rsid w:val="006122F1"/>
    <w:rsid w:val="0061269F"/>
    <w:rsid w:val="00613B05"/>
    <w:rsid w:val="00615FB5"/>
    <w:rsid w:val="0061669F"/>
    <w:rsid w:val="006214BD"/>
    <w:rsid w:val="006226A8"/>
    <w:rsid w:val="00622DBD"/>
    <w:rsid w:val="00623E62"/>
    <w:rsid w:val="00625252"/>
    <w:rsid w:val="0062537A"/>
    <w:rsid w:val="00625B85"/>
    <w:rsid w:val="006266A1"/>
    <w:rsid w:val="00626D7C"/>
    <w:rsid w:val="006274AD"/>
    <w:rsid w:val="00630E76"/>
    <w:rsid w:val="00631644"/>
    <w:rsid w:val="00631752"/>
    <w:rsid w:val="00635DC6"/>
    <w:rsid w:val="00636894"/>
    <w:rsid w:val="00640BBA"/>
    <w:rsid w:val="00640CF7"/>
    <w:rsid w:val="00641AA8"/>
    <w:rsid w:val="0064249F"/>
    <w:rsid w:val="00643BE7"/>
    <w:rsid w:val="00643C87"/>
    <w:rsid w:val="0064485A"/>
    <w:rsid w:val="00645279"/>
    <w:rsid w:val="0064563D"/>
    <w:rsid w:val="0064662F"/>
    <w:rsid w:val="00650292"/>
    <w:rsid w:val="00650C3A"/>
    <w:rsid w:val="0065120A"/>
    <w:rsid w:val="006519D1"/>
    <w:rsid w:val="00653077"/>
    <w:rsid w:val="00653DF0"/>
    <w:rsid w:val="00654DE3"/>
    <w:rsid w:val="0065561F"/>
    <w:rsid w:val="00656416"/>
    <w:rsid w:val="00656B67"/>
    <w:rsid w:val="00656EB3"/>
    <w:rsid w:val="00661484"/>
    <w:rsid w:val="00662768"/>
    <w:rsid w:val="006629DB"/>
    <w:rsid w:val="0066490D"/>
    <w:rsid w:val="00664C4F"/>
    <w:rsid w:val="0066500A"/>
    <w:rsid w:val="006655B7"/>
    <w:rsid w:val="006659BE"/>
    <w:rsid w:val="006662CB"/>
    <w:rsid w:val="00666C78"/>
    <w:rsid w:val="00667D03"/>
    <w:rsid w:val="00667E80"/>
    <w:rsid w:val="006709C7"/>
    <w:rsid w:val="00670ACB"/>
    <w:rsid w:val="006715AA"/>
    <w:rsid w:val="006720DD"/>
    <w:rsid w:val="0067232A"/>
    <w:rsid w:val="00673470"/>
    <w:rsid w:val="0067588B"/>
    <w:rsid w:val="00675B4F"/>
    <w:rsid w:val="00675EB8"/>
    <w:rsid w:val="006765EB"/>
    <w:rsid w:val="00681182"/>
    <w:rsid w:val="00681D81"/>
    <w:rsid w:val="00686689"/>
    <w:rsid w:val="006905AD"/>
    <w:rsid w:val="006917FF"/>
    <w:rsid w:val="0069261D"/>
    <w:rsid w:val="00692C36"/>
    <w:rsid w:val="00695737"/>
    <w:rsid w:val="00695EEE"/>
    <w:rsid w:val="00696B4C"/>
    <w:rsid w:val="006A079F"/>
    <w:rsid w:val="006A0CB5"/>
    <w:rsid w:val="006A2DBF"/>
    <w:rsid w:val="006A30A0"/>
    <w:rsid w:val="006A3582"/>
    <w:rsid w:val="006A3A8E"/>
    <w:rsid w:val="006A45E4"/>
    <w:rsid w:val="006A4E3C"/>
    <w:rsid w:val="006A611F"/>
    <w:rsid w:val="006A6FB0"/>
    <w:rsid w:val="006A743E"/>
    <w:rsid w:val="006B1A5A"/>
    <w:rsid w:val="006B2D8B"/>
    <w:rsid w:val="006B3A15"/>
    <w:rsid w:val="006B3E17"/>
    <w:rsid w:val="006B5BFB"/>
    <w:rsid w:val="006B7C18"/>
    <w:rsid w:val="006B7C7C"/>
    <w:rsid w:val="006C328C"/>
    <w:rsid w:val="006C34D5"/>
    <w:rsid w:val="006C364B"/>
    <w:rsid w:val="006C50E7"/>
    <w:rsid w:val="006C6052"/>
    <w:rsid w:val="006D0CD2"/>
    <w:rsid w:val="006D26CA"/>
    <w:rsid w:val="006D2B48"/>
    <w:rsid w:val="006D2E1D"/>
    <w:rsid w:val="006D3E11"/>
    <w:rsid w:val="006D46E4"/>
    <w:rsid w:val="006D4BCE"/>
    <w:rsid w:val="006D67C6"/>
    <w:rsid w:val="006E01FD"/>
    <w:rsid w:val="006E15A9"/>
    <w:rsid w:val="006E1E78"/>
    <w:rsid w:val="006E3BE3"/>
    <w:rsid w:val="006E5C8A"/>
    <w:rsid w:val="006E621C"/>
    <w:rsid w:val="006E7D84"/>
    <w:rsid w:val="006E7E00"/>
    <w:rsid w:val="006F2A33"/>
    <w:rsid w:val="006F5161"/>
    <w:rsid w:val="006F5229"/>
    <w:rsid w:val="006F536C"/>
    <w:rsid w:val="006F56E4"/>
    <w:rsid w:val="006F574B"/>
    <w:rsid w:val="006F58D3"/>
    <w:rsid w:val="006F69D1"/>
    <w:rsid w:val="006F6EBE"/>
    <w:rsid w:val="006F7AC9"/>
    <w:rsid w:val="007007FC"/>
    <w:rsid w:val="00701C2E"/>
    <w:rsid w:val="00701D07"/>
    <w:rsid w:val="00703A7D"/>
    <w:rsid w:val="00704AA4"/>
    <w:rsid w:val="007067A0"/>
    <w:rsid w:val="0070732A"/>
    <w:rsid w:val="00710FED"/>
    <w:rsid w:val="00711BD7"/>
    <w:rsid w:val="00712138"/>
    <w:rsid w:val="0071398E"/>
    <w:rsid w:val="00716458"/>
    <w:rsid w:val="007174D6"/>
    <w:rsid w:val="00721621"/>
    <w:rsid w:val="00723D0A"/>
    <w:rsid w:val="007243C1"/>
    <w:rsid w:val="00724AEB"/>
    <w:rsid w:val="00726EA8"/>
    <w:rsid w:val="0072709B"/>
    <w:rsid w:val="00727C41"/>
    <w:rsid w:val="00727E32"/>
    <w:rsid w:val="00730A70"/>
    <w:rsid w:val="007340EF"/>
    <w:rsid w:val="00735382"/>
    <w:rsid w:val="00736F0C"/>
    <w:rsid w:val="007414B1"/>
    <w:rsid w:val="007431EE"/>
    <w:rsid w:val="00743DB7"/>
    <w:rsid w:val="00744BEA"/>
    <w:rsid w:val="00744DF1"/>
    <w:rsid w:val="00746D4A"/>
    <w:rsid w:val="007524A4"/>
    <w:rsid w:val="00755861"/>
    <w:rsid w:val="0075604E"/>
    <w:rsid w:val="00760C62"/>
    <w:rsid w:val="00760F9D"/>
    <w:rsid w:val="00762099"/>
    <w:rsid w:val="00764435"/>
    <w:rsid w:val="00764748"/>
    <w:rsid w:val="00765777"/>
    <w:rsid w:val="00766037"/>
    <w:rsid w:val="00766A51"/>
    <w:rsid w:val="00771408"/>
    <w:rsid w:val="00772470"/>
    <w:rsid w:val="007803A1"/>
    <w:rsid w:val="007806F8"/>
    <w:rsid w:val="007808A8"/>
    <w:rsid w:val="00780F76"/>
    <w:rsid w:val="007814CD"/>
    <w:rsid w:val="00781C59"/>
    <w:rsid w:val="007843B0"/>
    <w:rsid w:val="007847AB"/>
    <w:rsid w:val="007847F6"/>
    <w:rsid w:val="0079011A"/>
    <w:rsid w:val="00796A78"/>
    <w:rsid w:val="007A1D2E"/>
    <w:rsid w:val="007A26EB"/>
    <w:rsid w:val="007A2E1F"/>
    <w:rsid w:val="007A3429"/>
    <w:rsid w:val="007A388C"/>
    <w:rsid w:val="007A6566"/>
    <w:rsid w:val="007A6A2D"/>
    <w:rsid w:val="007A7577"/>
    <w:rsid w:val="007A78C6"/>
    <w:rsid w:val="007A7936"/>
    <w:rsid w:val="007A7A0A"/>
    <w:rsid w:val="007B0336"/>
    <w:rsid w:val="007B0694"/>
    <w:rsid w:val="007B078F"/>
    <w:rsid w:val="007B2999"/>
    <w:rsid w:val="007B2A03"/>
    <w:rsid w:val="007B2AEA"/>
    <w:rsid w:val="007B373B"/>
    <w:rsid w:val="007B4672"/>
    <w:rsid w:val="007B4EF1"/>
    <w:rsid w:val="007B6269"/>
    <w:rsid w:val="007B6CC4"/>
    <w:rsid w:val="007C1BCE"/>
    <w:rsid w:val="007C2EE9"/>
    <w:rsid w:val="007C3324"/>
    <w:rsid w:val="007C42EB"/>
    <w:rsid w:val="007C65DA"/>
    <w:rsid w:val="007C66B2"/>
    <w:rsid w:val="007C68AC"/>
    <w:rsid w:val="007D023E"/>
    <w:rsid w:val="007D0DDA"/>
    <w:rsid w:val="007D3CE7"/>
    <w:rsid w:val="007D3D3E"/>
    <w:rsid w:val="007D4163"/>
    <w:rsid w:val="007D4D84"/>
    <w:rsid w:val="007D5D89"/>
    <w:rsid w:val="007D6CA9"/>
    <w:rsid w:val="007D6CF5"/>
    <w:rsid w:val="007D7DF5"/>
    <w:rsid w:val="007E01B1"/>
    <w:rsid w:val="007E0309"/>
    <w:rsid w:val="007E0FDA"/>
    <w:rsid w:val="007E3055"/>
    <w:rsid w:val="007E403D"/>
    <w:rsid w:val="007E64F7"/>
    <w:rsid w:val="007E6A29"/>
    <w:rsid w:val="007E725C"/>
    <w:rsid w:val="007F00E8"/>
    <w:rsid w:val="007F0F17"/>
    <w:rsid w:val="007F15CC"/>
    <w:rsid w:val="007F23F2"/>
    <w:rsid w:val="007F278C"/>
    <w:rsid w:val="007F293E"/>
    <w:rsid w:val="007F3AF5"/>
    <w:rsid w:val="007F5B21"/>
    <w:rsid w:val="007F6050"/>
    <w:rsid w:val="007F7567"/>
    <w:rsid w:val="007F7B36"/>
    <w:rsid w:val="0080091C"/>
    <w:rsid w:val="00801F5D"/>
    <w:rsid w:val="00802033"/>
    <w:rsid w:val="008033DE"/>
    <w:rsid w:val="00805429"/>
    <w:rsid w:val="008054DA"/>
    <w:rsid w:val="00805CFC"/>
    <w:rsid w:val="008070A1"/>
    <w:rsid w:val="00807C0D"/>
    <w:rsid w:val="00810434"/>
    <w:rsid w:val="0081082C"/>
    <w:rsid w:val="0081237E"/>
    <w:rsid w:val="00814B44"/>
    <w:rsid w:val="0081649B"/>
    <w:rsid w:val="00816C30"/>
    <w:rsid w:val="0082137A"/>
    <w:rsid w:val="00822476"/>
    <w:rsid w:val="008260FF"/>
    <w:rsid w:val="00827881"/>
    <w:rsid w:val="00827F29"/>
    <w:rsid w:val="00832539"/>
    <w:rsid w:val="00832DCD"/>
    <w:rsid w:val="0083346C"/>
    <w:rsid w:val="0083364E"/>
    <w:rsid w:val="00833959"/>
    <w:rsid w:val="00833C5C"/>
    <w:rsid w:val="00834AB4"/>
    <w:rsid w:val="008375F4"/>
    <w:rsid w:val="00840274"/>
    <w:rsid w:val="00840E46"/>
    <w:rsid w:val="0084115D"/>
    <w:rsid w:val="00841546"/>
    <w:rsid w:val="008418C4"/>
    <w:rsid w:val="008439BF"/>
    <w:rsid w:val="00845906"/>
    <w:rsid w:val="008463BD"/>
    <w:rsid w:val="00850FE4"/>
    <w:rsid w:val="008523EB"/>
    <w:rsid w:val="00853EFC"/>
    <w:rsid w:val="008549AD"/>
    <w:rsid w:val="00855C39"/>
    <w:rsid w:val="00856A7F"/>
    <w:rsid w:val="00857419"/>
    <w:rsid w:val="008601AA"/>
    <w:rsid w:val="00860741"/>
    <w:rsid w:val="00862834"/>
    <w:rsid w:val="00863122"/>
    <w:rsid w:val="00864060"/>
    <w:rsid w:val="00864202"/>
    <w:rsid w:val="008643B2"/>
    <w:rsid w:val="0086521E"/>
    <w:rsid w:val="00866CC3"/>
    <w:rsid w:val="00866D7F"/>
    <w:rsid w:val="00867A84"/>
    <w:rsid w:val="00870BD5"/>
    <w:rsid w:val="00871965"/>
    <w:rsid w:val="008722FB"/>
    <w:rsid w:val="00872FFF"/>
    <w:rsid w:val="008736E5"/>
    <w:rsid w:val="00873E45"/>
    <w:rsid w:val="008763CF"/>
    <w:rsid w:val="00877109"/>
    <w:rsid w:val="0087733B"/>
    <w:rsid w:val="008773D4"/>
    <w:rsid w:val="0087763D"/>
    <w:rsid w:val="00881B80"/>
    <w:rsid w:val="0088304D"/>
    <w:rsid w:val="0088374D"/>
    <w:rsid w:val="00884757"/>
    <w:rsid w:val="00884E8A"/>
    <w:rsid w:val="00885810"/>
    <w:rsid w:val="0088695A"/>
    <w:rsid w:val="00887781"/>
    <w:rsid w:val="008932DC"/>
    <w:rsid w:val="0089562B"/>
    <w:rsid w:val="008972AF"/>
    <w:rsid w:val="00897900"/>
    <w:rsid w:val="008A0318"/>
    <w:rsid w:val="008A0372"/>
    <w:rsid w:val="008A22A8"/>
    <w:rsid w:val="008A24B6"/>
    <w:rsid w:val="008A341A"/>
    <w:rsid w:val="008A4CF9"/>
    <w:rsid w:val="008A5C28"/>
    <w:rsid w:val="008A6AC6"/>
    <w:rsid w:val="008A7D97"/>
    <w:rsid w:val="008A7F0B"/>
    <w:rsid w:val="008B36BF"/>
    <w:rsid w:val="008B4189"/>
    <w:rsid w:val="008B485F"/>
    <w:rsid w:val="008B4A44"/>
    <w:rsid w:val="008B4A92"/>
    <w:rsid w:val="008B5287"/>
    <w:rsid w:val="008B5F13"/>
    <w:rsid w:val="008B6479"/>
    <w:rsid w:val="008B654A"/>
    <w:rsid w:val="008B6CC5"/>
    <w:rsid w:val="008B7549"/>
    <w:rsid w:val="008C04AF"/>
    <w:rsid w:val="008C0B14"/>
    <w:rsid w:val="008C39CF"/>
    <w:rsid w:val="008C3E04"/>
    <w:rsid w:val="008C5690"/>
    <w:rsid w:val="008C64AE"/>
    <w:rsid w:val="008D01A1"/>
    <w:rsid w:val="008D0604"/>
    <w:rsid w:val="008D0D86"/>
    <w:rsid w:val="008D15CD"/>
    <w:rsid w:val="008D1D7B"/>
    <w:rsid w:val="008D2C1E"/>
    <w:rsid w:val="008D2C2B"/>
    <w:rsid w:val="008D4C1A"/>
    <w:rsid w:val="008D5397"/>
    <w:rsid w:val="008D5D91"/>
    <w:rsid w:val="008D6243"/>
    <w:rsid w:val="008D65AC"/>
    <w:rsid w:val="008D784E"/>
    <w:rsid w:val="008E11DB"/>
    <w:rsid w:val="008E1707"/>
    <w:rsid w:val="008E302C"/>
    <w:rsid w:val="008E3BEC"/>
    <w:rsid w:val="008E48B2"/>
    <w:rsid w:val="008E67FB"/>
    <w:rsid w:val="008E780A"/>
    <w:rsid w:val="008E7F55"/>
    <w:rsid w:val="008F1648"/>
    <w:rsid w:val="008F16DF"/>
    <w:rsid w:val="008F2134"/>
    <w:rsid w:val="008F3BA5"/>
    <w:rsid w:val="008F448A"/>
    <w:rsid w:val="008F5AE8"/>
    <w:rsid w:val="008F5E65"/>
    <w:rsid w:val="008F6176"/>
    <w:rsid w:val="008F647C"/>
    <w:rsid w:val="008F7636"/>
    <w:rsid w:val="00900040"/>
    <w:rsid w:val="00901678"/>
    <w:rsid w:val="00902473"/>
    <w:rsid w:val="00904AF1"/>
    <w:rsid w:val="009063B1"/>
    <w:rsid w:val="00907580"/>
    <w:rsid w:val="009106BF"/>
    <w:rsid w:val="00910EB4"/>
    <w:rsid w:val="009110BD"/>
    <w:rsid w:val="009115D0"/>
    <w:rsid w:val="009116AA"/>
    <w:rsid w:val="00913E1E"/>
    <w:rsid w:val="00914E06"/>
    <w:rsid w:val="00916E38"/>
    <w:rsid w:val="00917CB5"/>
    <w:rsid w:val="00917E2F"/>
    <w:rsid w:val="00923A32"/>
    <w:rsid w:val="00923BB4"/>
    <w:rsid w:val="009246DA"/>
    <w:rsid w:val="009253D0"/>
    <w:rsid w:val="0092695F"/>
    <w:rsid w:val="00930F31"/>
    <w:rsid w:val="00936936"/>
    <w:rsid w:val="00936B03"/>
    <w:rsid w:val="00940B4C"/>
    <w:rsid w:val="009459F2"/>
    <w:rsid w:val="009472D5"/>
    <w:rsid w:val="00947827"/>
    <w:rsid w:val="009512EC"/>
    <w:rsid w:val="00953626"/>
    <w:rsid w:val="0095364E"/>
    <w:rsid w:val="00954779"/>
    <w:rsid w:val="00955832"/>
    <w:rsid w:val="00955BE2"/>
    <w:rsid w:val="00956E56"/>
    <w:rsid w:val="00956FF0"/>
    <w:rsid w:val="00957EB2"/>
    <w:rsid w:val="00960BF7"/>
    <w:rsid w:val="00961C36"/>
    <w:rsid w:val="0096266F"/>
    <w:rsid w:val="00962BD7"/>
    <w:rsid w:val="009649DF"/>
    <w:rsid w:val="009651E4"/>
    <w:rsid w:val="0096661E"/>
    <w:rsid w:val="00967724"/>
    <w:rsid w:val="00970347"/>
    <w:rsid w:val="00971607"/>
    <w:rsid w:val="0097318C"/>
    <w:rsid w:val="009751AB"/>
    <w:rsid w:val="00977322"/>
    <w:rsid w:val="00981375"/>
    <w:rsid w:val="00981555"/>
    <w:rsid w:val="00983883"/>
    <w:rsid w:val="00983C0E"/>
    <w:rsid w:val="00985A02"/>
    <w:rsid w:val="00985FC7"/>
    <w:rsid w:val="009874CF"/>
    <w:rsid w:val="009918C5"/>
    <w:rsid w:val="00994668"/>
    <w:rsid w:val="00995BA7"/>
    <w:rsid w:val="009A1BA7"/>
    <w:rsid w:val="009A2792"/>
    <w:rsid w:val="009A3808"/>
    <w:rsid w:val="009A3A6D"/>
    <w:rsid w:val="009A6227"/>
    <w:rsid w:val="009A6E13"/>
    <w:rsid w:val="009B5E90"/>
    <w:rsid w:val="009B5F8C"/>
    <w:rsid w:val="009B6E89"/>
    <w:rsid w:val="009B77DF"/>
    <w:rsid w:val="009C15C7"/>
    <w:rsid w:val="009C4FF0"/>
    <w:rsid w:val="009C50F6"/>
    <w:rsid w:val="009C5567"/>
    <w:rsid w:val="009C5D0A"/>
    <w:rsid w:val="009D0FC8"/>
    <w:rsid w:val="009D151C"/>
    <w:rsid w:val="009D1534"/>
    <w:rsid w:val="009D23A2"/>
    <w:rsid w:val="009D2470"/>
    <w:rsid w:val="009D2B67"/>
    <w:rsid w:val="009D348A"/>
    <w:rsid w:val="009D486D"/>
    <w:rsid w:val="009D5CCA"/>
    <w:rsid w:val="009D643E"/>
    <w:rsid w:val="009E11E2"/>
    <w:rsid w:val="009E1450"/>
    <w:rsid w:val="009E1675"/>
    <w:rsid w:val="009E1848"/>
    <w:rsid w:val="009E437B"/>
    <w:rsid w:val="009E4B94"/>
    <w:rsid w:val="009E68A5"/>
    <w:rsid w:val="009E7B59"/>
    <w:rsid w:val="009F0C23"/>
    <w:rsid w:val="009F3288"/>
    <w:rsid w:val="009F5313"/>
    <w:rsid w:val="009F605B"/>
    <w:rsid w:val="00A02087"/>
    <w:rsid w:val="00A028C5"/>
    <w:rsid w:val="00A02A13"/>
    <w:rsid w:val="00A03AE2"/>
    <w:rsid w:val="00A04E0F"/>
    <w:rsid w:val="00A068F8"/>
    <w:rsid w:val="00A06A5E"/>
    <w:rsid w:val="00A1074F"/>
    <w:rsid w:val="00A14DBE"/>
    <w:rsid w:val="00A16188"/>
    <w:rsid w:val="00A161B9"/>
    <w:rsid w:val="00A201AC"/>
    <w:rsid w:val="00A218D3"/>
    <w:rsid w:val="00A22052"/>
    <w:rsid w:val="00A23998"/>
    <w:rsid w:val="00A24503"/>
    <w:rsid w:val="00A2527E"/>
    <w:rsid w:val="00A26EC9"/>
    <w:rsid w:val="00A27651"/>
    <w:rsid w:val="00A277BF"/>
    <w:rsid w:val="00A27911"/>
    <w:rsid w:val="00A30FED"/>
    <w:rsid w:val="00A36039"/>
    <w:rsid w:val="00A373D6"/>
    <w:rsid w:val="00A37538"/>
    <w:rsid w:val="00A3775B"/>
    <w:rsid w:val="00A37C8C"/>
    <w:rsid w:val="00A37E01"/>
    <w:rsid w:val="00A42210"/>
    <w:rsid w:val="00A428CC"/>
    <w:rsid w:val="00A429EF"/>
    <w:rsid w:val="00A438A9"/>
    <w:rsid w:val="00A43CCE"/>
    <w:rsid w:val="00A4695E"/>
    <w:rsid w:val="00A4791D"/>
    <w:rsid w:val="00A51610"/>
    <w:rsid w:val="00A531B5"/>
    <w:rsid w:val="00A53647"/>
    <w:rsid w:val="00A5417D"/>
    <w:rsid w:val="00A54594"/>
    <w:rsid w:val="00A56544"/>
    <w:rsid w:val="00A57063"/>
    <w:rsid w:val="00A577B8"/>
    <w:rsid w:val="00A628C4"/>
    <w:rsid w:val="00A62A68"/>
    <w:rsid w:val="00A640B4"/>
    <w:rsid w:val="00A640EA"/>
    <w:rsid w:val="00A660DC"/>
    <w:rsid w:val="00A70B1C"/>
    <w:rsid w:val="00A7141C"/>
    <w:rsid w:val="00A73423"/>
    <w:rsid w:val="00A73883"/>
    <w:rsid w:val="00A73B0D"/>
    <w:rsid w:val="00A73B32"/>
    <w:rsid w:val="00A74304"/>
    <w:rsid w:val="00A7601C"/>
    <w:rsid w:val="00A76522"/>
    <w:rsid w:val="00A8106A"/>
    <w:rsid w:val="00A837F6"/>
    <w:rsid w:val="00A854E1"/>
    <w:rsid w:val="00A8563C"/>
    <w:rsid w:val="00A86627"/>
    <w:rsid w:val="00A8772E"/>
    <w:rsid w:val="00A87E55"/>
    <w:rsid w:val="00A90822"/>
    <w:rsid w:val="00A912C9"/>
    <w:rsid w:val="00A931C3"/>
    <w:rsid w:val="00A94117"/>
    <w:rsid w:val="00A94A6B"/>
    <w:rsid w:val="00A94DD8"/>
    <w:rsid w:val="00A953D5"/>
    <w:rsid w:val="00A95A33"/>
    <w:rsid w:val="00A964BE"/>
    <w:rsid w:val="00A96F4C"/>
    <w:rsid w:val="00A97108"/>
    <w:rsid w:val="00AA0FF8"/>
    <w:rsid w:val="00AA4DB3"/>
    <w:rsid w:val="00AA64F9"/>
    <w:rsid w:val="00AA67D6"/>
    <w:rsid w:val="00AA710E"/>
    <w:rsid w:val="00AA731C"/>
    <w:rsid w:val="00AA7AA6"/>
    <w:rsid w:val="00AB14EF"/>
    <w:rsid w:val="00AB33B0"/>
    <w:rsid w:val="00AB4CF6"/>
    <w:rsid w:val="00AB5338"/>
    <w:rsid w:val="00AB5907"/>
    <w:rsid w:val="00AB6531"/>
    <w:rsid w:val="00AB696F"/>
    <w:rsid w:val="00AB72D4"/>
    <w:rsid w:val="00AB72DD"/>
    <w:rsid w:val="00AC057F"/>
    <w:rsid w:val="00AC0AD4"/>
    <w:rsid w:val="00AC31AD"/>
    <w:rsid w:val="00AC3ED4"/>
    <w:rsid w:val="00AC505B"/>
    <w:rsid w:val="00AC5589"/>
    <w:rsid w:val="00AC58B9"/>
    <w:rsid w:val="00AC6034"/>
    <w:rsid w:val="00AC6868"/>
    <w:rsid w:val="00AC7511"/>
    <w:rsid w:val="00AC7C6C"/>
    <w:rsid w:val="00AD0327"/>
    <w:rsid w:val="00AD22B9"/>
    <w:rsid w:val="00AD2749"/>
    <w:rsid w:val="00AD3323"/>
    <w:rsid w:val="00AD5183"/>
    <w:rsid w:val="00AD52C7"/>
    <w:rsid w:val="00AD5DCE"/>
    <w:rsid w:val="00AE0634"/>
    <w:rsid w:val="00AE063D"/>
    <w:rsid w:val="00AE097C"/>
    <w:rsid w:val="00AE151F"/>
    <w:rsid w:val="00AE1DC6"/>
    <w:rsid w:val="00AE21C8"/>
    <w:rsid w:val="00AE26B8"/>
    <w:rsid w:val="00AE5F06"/>
    <w:rsid w:val="00AE6373"/>
    <w:rsid w:val="00AE6C04"/>
    <w:rsid w:val="00AE799B"/>
    <w:rsid w:val="00AF0162"/>
    <w:rsid w:val="00AF3CE6"/>
    <w:rsid w:val="00AF42E9"/>
    <w:rsid w:val="00AF4D32"/>
    <w:rsid w:val="00AF7642"/>
    <w:rsid w:val="00AF7C2A"/>
    <w:rsid w:val="00B004E5"/>
    <w:rsid w:val="00B01F53"/>
    <w:rsid w:val="00B03D6B"/>
    <w:rsid w:val="00B045B7"/>
    <w:rsid w:val="00B04A49"/>
    <w:rsid w:val="00B05BCA"/>
    <w:rsid w:val="00B109B3"/>
    <w:rsid w:val="00B10D7D"/>
    <w:rsid w:val="00B1166B"/>
    <w:rsid w:val="00B12603"/>
    <w:rsid w:val="00B152E2"/>
    <w:rsid w:val="00B15FC2"/>
    <w:rsid w:val="00B16800"/>
    <w:rsid w:val="00B21245"/>
    <w:rsid w:val="00B21D90"/>
    <w:rsid w:val="00B220D9"/>
    <w:rsid w:val="00B237AC"/>
    <w:rsid w:val="00B246B6"/>
    <w:rsid w:val="00B250C6"/>
    <w:rsid w:val="00B25FA5"/>
    <w:rsid w:val="00B266FA"/>
    <w:rsid w:val="00B30277"/>
    <w:rsid w:val="00B30787"/>
    <w:rsid w:val="00B3121A"/>
    <w:rsid w:val="00B33BB6"/>
    <w:rsid w:val="00B34449"/>
    <w:rsid w:val="00B348C1"/>
    <w:rsid w:val="00B35CCD"/>
    <w:rsid w:val="00B36890"/>
    <w:rsid w:val="00B37265"/>
    <w:rsid w:val="00B42A84"/>
    <w:rsid w:val="00B43497"/>
    <w:rsid w:val="00B43C34"/>
    <w:rsid w:val="00B44938"/>
    <w:rsid w:val="00B44C1A"/>
    <w:rsid w:val="00B45378"/>
    <w:rsid w:val="00B51B96"/>
    <w:rsid w:val="00B5438F"/>
    <w:rsid w:val="00B55A18"/>
    <w:rsid w:val="00B55D90"/>
    <w:rsid w:val="00B575B2"/>
    <w:rsid w:val="00B60455"/>
    <w:rsid w:val="00B63315"/>
    <w:rsid w:val="00B63DA3"/>
    <w:rsid w:val="00B66BB7"/>
    <w:rsid w:val="00B700AE"/>
    <w:rsid w:val="00B70A50"/>
    <w:rsid w:val="00B71402"/>
    <w:rsid w:val="00B72542"/>
    <w:rsid w:val="00B72ED7"/>
    <w:rsid w:val="00B73BE5"/>
    <w:rsid w:val="00B75269"/>
    <w:rsid w:val="00B759DA"/>
    <w:rsid w:val="00B76676"/>
    <w:rsid w:val="00B77986"/>
    <w:rsid w:val="00B77F7D"/>
    <w:rsid w:val="00B807CE"/>
    <w:rsid w:val="00B81216"/>
    <w:rsid w:val="00B822D7"/>
    <w:rsid w:val="00B8347F"/>
    <w:rsid w:val="00B84F33"/>
    <w:rsid w:val="00B87612"/>
    <w:rsid w:val="00B87F98"/>
    <w:rsid w:val="00B90F14"/>
    <w:rsid w:val="00B94DFA"/>
    <w:rsid w:val="00BA1058"/>
    <w:rsid w:val="00BA28AD"/>
    <w:rsid w:val="00BA2D99"/>
    <w:rsid w:val="00BA323D"/>
    <w:rsid w:val="00BA3E8C"/>
    <w:rsid w:val="00BA4877"/>
    <w:rsid w:val="00BA494F"/>
    <w:rsid w:val="00BA6187"/>
    <w:rsid w:val="00BA6E5F"/>
    <w:rsid w:val="00BA7676"/>
    <w:rsid w:val="00BB0019"/>
    <w:rsid w:val="00BB22C0"/>
    <w:rsid w:val="00BB2E60"/>
    <w:rsid w:val="00BB2FB6"/>
    <w:rsid w:val="00BB37B8"/>
    <w:rsid w:val="00BB3E38"/>
    <w:rsid w:val="00BB4D54"/>
    <w:rsid w:val="00BB51C9"/>
    <w:rsid w:val="00BB5C75"/>
    <w:rsid w:val="00BB65F4"/>
    <w:rsid w:val="00BB6A66"/>
    <w:rsid w:val="00BB6BC6"/>
    <w:rsid w:val="00BB7D54"/>
    <w:rsid w:val="00BC0CE0"/>
    <w:rsid w:val="00BC1C89"/>
    <w:rsid w:val="00BC6B53"/>
    <w:rsid w:val="00BC74D0"/>
    <w:rsid w:val="00BC7C27"/>
    <w:rsid w:val="00BD053F"/>
    <w:rsid w:val="00BD350E"/>
    <w:rsid w:val="00BD4775"/>
    <w:rsid w:val="00BD51FC"/>
    <w:rsid w:val="00BD54C3"/>
    <w:rsid w:val="00BD56FD"/>
    <w:rsid w:val="00BD6534"/>
    <w:rsid w:val="00BD7665"/>
    <w:rsid w:val="00BE1287"/>
    <w:rsid w:val="00BE5A7B"/>
    <w:rsid w:val="00BE5CC0"/>
    <w:rsid w:val="00BF061D"/>
    <w:rsid w:val="00BF0E83"/>
    <w:rsid w:val="00BF1651"/>
    <w:rsid w:val="00BF1C07"/>
    <w:rsid w:val="00BF310B"/>
    <w:rsid w:val="00BF4225"/>
    <w:rsid w:val="00BF7459"/>
    <w:rsid w:val="00C0071A"/>
    <w:rsid w:val="00C01605"/>
    <w:rsid w:val="00C01A78"/>
    <w:rsid w:val="00C02CB3"/>
    <w:rsid w:val="00C02CF3"/>
    <w:rsid w:val="00C0351A"/>
    <w:rsid w:val="00C042C6"/>
    <w:rsid w:val="00C050D1"/>
    <w:rsid w:val="00C06F15"/>
    <w:rsid w:val="00C07D7C"/>
    <w:rsid w:val="00C10476"/>
    <w:rsid w:val="00C108B0"/>
    <w:rsid w:val="00C11BD2"/>
    <w:rsid w:val="00C1687C"/>
    <w:rsid w:val="00C16904"/>
    <w:rsid w:val="00C178BC"/>
    <w:rsid w:val="00C21B04"/>
    <w:rsid w:val="00C2296D"/>
    <w:rsid w:val="00C23E55"/>
    <w:rsid w:val="00C25D5C"/>
    <w:rsid w:val="00C26B93"/>
    <w:rsid w:val="00C27C0F"/>
    <w:rsid w:val="00C30E04"/>
    <w:rsid w:val="00C30EC1"/>
    <w:rsid w:val="00C31310"/>
    <w:rsid w:val="00C3191E"/>
    <w:rsid w:val="00C33533"/>
    <w:rsid w:val="00C336C0"/>
    <w:rsid w:val="00C348E7"/>
    <w:rsid w:val="00C34937"/>
    <w:rsid w:val="00C356D1"/>
    <w:rsid w:val="00C35ECB"/>
    <w:rsid w:val="00C36730"/>
    <w:rsid w:val="00C4025B"/>
    <w:rsid w:val="00C408E4"/>
    <w:rsid w:val="00C41740"/>
    <w:rsid w:val="00C422A1"/>
    <w:rsid w:val="00C425A7"/>
    <w:rsid w:val="00C429FA"/>
    <w:rsid w:val="00C433B6"/>
    <w:rsid w:val="00C50C5B"/>
    <w:rsid w:val="00C513B3"/>
    <w:rsid w:val="00C525C6"/>
    <w:rsid w:val="00C5349A"/>
    <w:rsid w:val="00C5391F"/>
    <w:rsid w:val="00C54F77"/>
    <w:rsid w:val="00C60CF8"/>
    <w:rsid w:val="00C62C5B"/>
    <w:rsid w:val="00C63ED7"/>
    <w:rsid w:val="00C65D2A"/>
    <w:rsid w:val="00C672F1"/>
    <w:rsid w:val="00C67359"/>
    <w:rsid w:val="00C673E9"/>
    <w:rsid w:val="00C700EC"/>
    <w:rsid w:val="00C70E8B"/>
    <w:rsid w:val="00C7152B"/>
    <w:rsid w:val="00C7178C"/>
    <w:rsid w:val="00C71A8C"/>
    <w:rsid w:val="00C71D02"/>
    <w:rsid w:val="00C734F4"/>
    <w:rsid w:val="00C74AD4"/>
    <w:rsid w:val="00C755DF"/>
    <w:rsid w:val="00C7617F"/>
    <w:rsid w:val="00C76A4D"/>
    <w:rsid w:val="00C77F35"/>
    <w:rsid w:val="00C81F56"/>
    <w:rsid w:val="00C827BA"/>
    <w:rsid w:val="00C83216"/>
    <w:rsid w:val="00C83863"/>
    <w:rsid w:val="00C8750D"/>
    <w:rsid w:val="00C92045"/>
    <w:rsid w:val="00C92050"/>
    <w:rsid w:val="00C93E24"/>
    <w:rsid w:val="00C94D2F"/>
    <w:rsid w:val="00C9791F"/>
    <w:rsid w:val="00CA5EF2"/>
    <w:rsid w:val="00CA649C"/>
    <w:rsid w:val="00CA72B6"/>
    <w:rsid w:val="00CB09DA"/>
    <w:rsid w:val="00CB1253"/>
    <w:rsid w:val="00CB1C26"/>
    <w:rsid w:val="00CB3729"/>
    <w:rsid w:val="00CB4A65"/>
    <w:rsid w:val="00CB5661"/>
    <w:rsid w:val="00CB5EDC"/>
    <w:rsid w:val="00CB7039"/>
    <w:rsid w:val="00CB71A0"/>
    <w:rsid w:val="00CC06E7"/>
    <w:rsid w:val="00CC08D5"/>
    <w:rsid w:val="00CC1336"/>
    <w:rsid w:val="00CC39AF"/>
    <w:rsid w:val="00CC3AAC"/>
    <w:rsid w:val="00CC4A5E"/>
    <w:rsid w:val="00CC547D"/>
    <w:rsid w:val="00CD0BB2"/>
    <w:rsid w:val="00CD43AD"/>
    <w:rsid w:val="00CD60BE"/>
    <w:rsid w:val="00CD6818"/>
    <w:rsid w:val="00CD6FA7"/>
    <w:rsid w:val="00CD747C"/>
    <w:rsid w:val="00CD76E6"/>
    <w:rsid w:val="00CD7D26"/>
    <w:rsid w:val="00CE10B7"/>
    <w:rsid w:val="00CE3310"/>
    <w:rsid w:val="00CE3B0A"/>
    <w:rsid w:val="00CE3E69"/>
    <w:rsid w:val="00CE4754"/>
    <w:rsid w:val="00CE4FAB"/>
    <w:rsid w:val="00CE67D3"/>
    <w:rsid w:val="00CF10A5"/>
    <w:rsid w:val="00CF13BB"/>
    <w:rsid w:val="00CF43DA"/>
    <w:rsid w:val="00CF458B"/>
    <w:rsid w:val="00CF5215"/>
    <w:rsid w:val="00CF63BF"/>
    <w:rsid w:val="00CF663A"/>
    <w:rsid w:val="00D00ACD"/>
    <w:rsid w:val="00D00B10"/>
    <w:rsid w:val="00D01CB2"/>
    <w:rsid w:val="00D023AF"/>
    <w:rsid w:val="00D02D7C"/>
    <w:rsid w:val="00D031D4"/>
    <w:rsid w:val="00D04CDB"/>
    <w:rsid w:val="00D05D41"/>
    <w:rsid w:val="00D0710B"/>
    <w:rsid w:val="00D07D2C"/>
    <w:rsid w:val="00D1223B"/>
    <w:rsid w:val="00D123FC"/>
    <w:rsid w:val="00D13A62"/>
    <w:rsid w:val="00D13D72"/>
    <w:rsid w:val="00D14224"/>
    <w:rsid w:val="00D14D7A"/>
    <w:rsid w:val="00D16530"/>
    <w:rsid w:val="00D1731F"/>
    <w:rsid w:val="00D214BD"/>
    <w:rsid w:val="00D22187"/>
    <w:rsid w:val="00D22D5A"/>
    <w:rsid w:val="00D23F94"/>
    <w:rsid w:val="00D24CAA"/>
    <w:rsid w:val="00D24CCF"/>
    <w:rsid w:val="00D2527D"/>
    <w:rsid w:val="00D26FBB"/>
    <w:rsid w:val="00D304A4"/>
    <w:rsid w:val="00D320CE"/>
    <w:rsid w:val="00D33067"/>
    <w:rsid w:val="00D34EDA"/>
    <w:rsid w:val="00D3648D"/>
    <w:rsid w:val="00D4136A"/>
    <w:rsid w:val="00D41B8D"/>
    <w:rsid w:val="00D459DC"/>
    <w:rsid w:val="00D462C7"/>
    <w:rsid w:val="00D4694D"/>
    <w:rsid w:val="00D4772B"/>
    <w:rsid w:val="00D47750"/>
    <w:rsid w:val="00D50906"/>
    <w:rsid w:val="00D50D8B"/>
    <w:rsid w:val="00D522A6"/>
    <w:rsid w:val="00D52402"/>
    <w:rsid w:val="00D536DC"/>
    <w:rsid w:val="00D5394F"/>
    <w:rsid w:val="00D56009"/>
    <w:rsid w:val="00D56E28"/>
    <w:rsid w:val="00D60B14"/>
    <w:rsid w:val="00D611F8"/>
    <w:rsid w:val="00D63570"/>
    <w:rsid w:val="00D67FF1"/>
    <w:rsid w:val="00D70BDF"/>
    <w:rsid w:val="00D713AB"/>
    <w:rsid w:val="00D71686"/>
    <w:rsid w:val="00D7196A"/>
    <w:rsid w:val="00D7207E"/>
    <w:rsid w:val="00D72A56"/>
    <w:rsid w:val="00D72D3B"/>
    <w:rsid w:val="00D72F16"/>
    <w:rsid w:val="00D72F77"/>
    <w:rsid w:val="00D776F1"/>
    <w:rsid w:val="00D77A0C"/>
    <w:rsid w:val="00D81F43"/>
    <w:rsid w:val="00D84869"/>
    <w:rsid w:val="00D849B2"/>
    <w:rsid w:val="00D84B1F"/>
    <w:rsid w:val="00D84E49"/>
    <w:rsid w:val="00D8500B"/>
    <w:rsid w:val="00D903C6"/>
    <w:rsid w:val="00D90FE5"/>
    <w:rsid w:val="00D94337"/>
    <w:rsid w:val="00D96619"/>
    <w:rsid w:val="00DA18AA"/>
    <w:rsid w:val="00DA322F"/>
    <w:rsid w:val="00DA57CA"/>
    <w:rsid w:val="00DA6AD0"/>
    <w:rsid w:val="00DA6B9F"/>
    <w:rsid w:val="00DA7AFA"/>
    <w:rsid w:val="00DB4201"/>
    <w:rsid w:val="00DB486C"/>
    <w:rsid w:val="00DB4F3E"/>
    <w:rsid w:val="00DB6E49"/>
    <w:rsid w:val="00DB6F20"/>
    <w:rsid w:val="00DB7352"/>
    <w:rsid w:val="00DC075A"/>
    <w:rsid w:val="00DC0C26"/>
    <w:rsid w:val="00DC0F57"/>
    <w:rsid w:val="00DC2427"/>
    <w:rsid w:val="00DC3371"/>
    <w:rsid w:val="00DC7AD8"/>
    <w:rsid w:val="00DD19DB"/>
    <w:rsid w:val="00DD269E"/>
    <w:rsid w:val="00DD3C31"/>
    <w:rsid w:val="00DD41EF"/>
    <w:rsid w:val="00DD49E1"/>
    <w:rsid w:val="00DD6CBD"/>
    <w:rsid w:val="00DE0FA3"/>
    <w:rsid w:val="00DE34B1"/>
    <w:rsid w:val="00DE3B5F"/>
    <w:rsid w:val="00DE6034"/>
    <w:rsid w:val="00DE6B4A"/>
    <w:rsid w:val="00DF00FB"/>
    <w:rsid w:val="00DF3625"/>
    <w:rsid w:val="00DF37E8"/>
    <w:rsid w:val="00DF3DEF"/>
    <w:rsid w:val="00DF6B02"/>
    <w:rsid w:val="00E000B9"/>
    <w:rsid w:val="00E0057A"/>
    <w:rsid w:val="00E00BA2"/>
    <w:rsid w:val="00E014C5"/>
    <w:rsid w:val="00E01D30"/>
    <w:rsid w:val="00E023FF"/>
    <w:rsid w:val="00E02862"/>
    <w:rsid w:val="00E03721"/>
    <w:rsid w:val="00E03CDB"/>
    <w:rsid w:val="00E04F94"/>
    <w:rsid w:val="00E055FE"/>
    <w:rsid w:val="00E076BA"/>
    <w:rsid w:val="00E118FF"/>
    <w:rsid w:val="00E11EFB"/>
    <w:rsid w:val="00E13E48"/>
    <w:rsid w:val="00E142B0"/>
    <w:rsid w:val="00E14C89"/>
    <w:rsid w:val="00E1542C"/>
    <w:rsid w:val="00E15EFF"/>
    <w:rsid w:val="00E161E5"/>
    <w:rsid w:val="00E205E1"/>
    <w:rsid w:val="00E226BD"/>
    <w:rsid w:val="00E25E2D"/>
    <w:rsid w:val="00E268C1"/>
    <w:rsid w:val="00E32188"/>
    <w:rsid w:val="00E35FAE"/>
    <w:rsid w:val="00E37B83"/>
    <w:rsid w:val="00E4136E"/>
    <w:rsid w:val="00E41F54"/>
    <w:rsid w:val="00E42049"/>
    <w:rsid w:val="00E42C5F"/>
    <w:rsid w:val="00E448B2"/>
    <w:rsid w:val="00E44F50"/>
    <w:rsid w:val="00E45572"/>
    <w:rsid w:val="00E46479"/>
    <w:rsid w:val="00E503EE"/>
    <w:rsid w:val="00E51DD4"/>
    <w:rsid w:val="00E54603"/>
    <w:rsid w:val="00E5494F"/>
    <w:rsid w:val="00E553B3"/>
    <w:rsid w:val="00E55E67"/>
    <w:rsid w:val="00E57879"/>
    <w:rsid w:val="00E57DC8"/>
    <w:rsid w:val="00E605B9"/>
    <w:rsid w:val="00E607EC"/>
    <w:rsid w:val="00E60F08"/>
    <w:rsid w:val="00E6428B"/>
    <w:rsid w:val="00E64E53"/>
    <w:rsid w:val="00E664AE"/>
    <w:rsid w:val="00E665BA"/>
    <w:rsid w:val="00E6699A"/>
    <w:rsid w:val="00E7082B"/>
    <w:rsid w:val="00E70DC7"/>
    <w:rsid w:val="00E722BC"/>
    <w:rsid w:val="00E72ED1"/>
    <w:rsid w:val="00E73B03"/>
    <w:rsid w:val="00E741EA"/>
    <w:rsid w:val="00E75971"/>
    <w:rsid w:val="00E7666A"/>
    <w:rsid w:val="00E80CA1"/>
    <w:rsid w:val="00E825A3"/>
    <w:rsid w:val="00E82F25"/>
    <w:rsid w:val="00E83528"/>
    <w:rsid w:val="00E83F30"/>
    <w:rsid w:val="00E84093"/>
    <w:rsid w:val="00E84BC3"/>
    <w:rsid w:val="00E868A9"/>
    <w:rsid w:val="00E92B42"/>
    <w:rsid w:val="00E9324E"/>
    <w:rsid w:val="00E93C9A"/>
    <w:rsid w:val="00E946EB"/>
    <w:rsid w:val="00E94A29"/>
    <w:rsid w:val="00E95069"/>
    <w:rsid w:val="00E9574B"/>
    <w:rsid w:val="00E95E20"/>
    <w:rsid w:val="00E96EFA"/>
    <w:rsid w:val="00E97854"/>
    <w:rsid w:val="00E97A69"/>
    <w:rsid w:val="00E97B01"/>
    <w:rsid w:val="00E97E3A"/>
    <w:rsid w:val="00EA0681"/>
    <w:rsid w:val="00EA1A14"/>
    <w:rsid w:val="00EA20BD"/>
    <w:rsid w:val="00EA6B44"/>
    <w:rsid w:val="00EA6CD1"/>
    <w:rsid w:val="00EA78FF"/>
    <w:rsid w:val="00EA7AC4"/>
    <w:rsid w:val="00EA7E77"/>
    <w:rsid w:val="00EB1692"/>
    <w:rsid w:val="00EB41EF"/>
    <w:rsid w:val="00EB449F"/>
    <w:rsid w:val="00EB4A6D"/>
    <w:rsid w:val="00EB5E09"/>
    <w:rsid w:val="00EB65C6"/>
    <w:rsid w:val="00EB7E79"/>
    <w:rsid w:val="00EC321A"/>
    <w:rsid w:val="00EC5C96"/>
    <w:rsid w:val="00EC60F1"/>
    <w:rsid w:val="00EC6A39"/>
    <w:rsid w:val="00ED0EA9"/>
    <w:rsid w:val="00ED2714"/>
    <w:rsid w:val="00ED2B27"/>
    <w:rsid w:val="00ED4311"/>
    <w:rsid w:val="00ED440F"/>
    <w:rsid w:val="00ED4CCB"/>
    <w:rsid w:val="00ED53D2"/>
    <w:rsid w:val="00ED5912"/>
    <w:rsid w:val="00ED5FB8"/>
    <w:rsid w:val="00ED6081"/>
    <w:rsid w:val="00ED6A95"/>
    <w:rsid w:val="00ED6EFB"/>
    <w:rsid w:val="00ED7152"/>
    <w:rsid w:val="00ED72DB"/>
    <w:rsid w:val="00ED773E"/>
    <w:rsid w:val="00EE1707"/>
    <w:rsid w:val="00EE2961"/>
    <w:rsid w:val="00EE2A81"/>
    <w:rsid w:val="00EE462B"/>
    <w:rsid w:val="00EE5292"/>
    <w:rsid w:val="00EE61BC"/>
    <w:rsid w:val="00EF10A3"/>
    <w:rsid w:val="00EF3EB1"/>
    <w:rsid w:val="00EF5777"/>
    <w:rsid w:val="00EF7705"/>
    <w:rsid w:val="00EF7926"/>
    <w:rsid w:val="00F00817"/>
    <w:rsid w:val="00F01ADC"/>
    <w:rsid w:val="00F01EF4"/>
    <w:rsid w:val="00F03756"/>
    <w:rsid w:val="00F051FF"/>
    <w:rsid w:val="00F06C15"/>
    <w:rsid w:val="00F06F61"/>
    <w:rsid w:val="00F07264"/>
    <w:rsid w:val="00F0757B"/>
    <w:rsid w:val="00F1087C"/>
    <w:rsid w:val="00F11444"/>
    <w:rsid w:val="00F12AAB"/>
    <w:rsid w:val="00F14ECF"/>
    <w:rsid w:val="00F16368"/>
    <w:rsid w:val="00F20E71"/>
    <w:rsid w:val="00F2171E"/>
    <w:rsid w:val="00F23F84"/>
    <w:rsid w:val="00F25609"/>
    <w:rsid w:val="00F259C7"/>
    <w:rsid w:val="00F2657B"/>
    <w:rsid w:val="00F308CE"/>
    <w:rsid w:val="00F31339"/>
    <w:rsid w:val="00F32472"/>
    <w:rsid w:val="00F32C4C"/>
    <w:rsid w:val="00F36E21"/>
    <w:rsid w:val="00F40E46"/>
    <w:rsid w:val="00F413D3"/>
    <w:rsid w:val="00F4180F"/>
    <w:rsid w:val="00F428E6"/>
    <w:rsid w:val="00F43398"/>
    <w:rsid w:val="00F4496A"/>
    <w:rsid w:val="00F451DC"/>
    <w:rsid w:val="00F4590F"/>
    <w:rsid w:val="00F4776D"/>
    <w:rsid w:val="00F47B8C"/>
    <w:rsid w:val="00F47FE7"/>
    <w:rsid w:val="00F504A5"/>
    <w:rsid w:val="00F512B5"/>
    <w:rsid w:val="00F52161"/>
    <w:rsid w:val="00F5292E"/>
    <w:rsid w:val="00F53371"/>
    <w:rsid w:val="00F544F2"/>
    <w:rsid w:val="00F556AB"/>
    <w:rsid w:val="00F55FB1"/>
    <w:rsid w:val="00F56A19"/>
    <w:rsid w:val="00F574D7"/>
    <w:rsid w:val="00F57BCC"/>
    <w:rsid w:val="00F60634"/>
    <w:rsid w:val="00F61458"/>
    <w:rsid w:val="00F6361C"/>
    <w:rsid w:val="00F649C7"/>
    <w:rsid w:val="00F65980"/>
    <w:rsid w:val="00F6624A"/>
    <w:rsid w:val="00F679E2"/>
    <w:rsid w:val="00F67C09"/>
    <w:rsid w:val="00F67D1D"/>
    <w:rsid w:val="00F7176E"/>
    <w:rsid w:val="00F723B2"/>
    <w:rsid w:val="00F73997"/>
    <w:rsid w:val="00F75C56"/>
    <w:rsid w:val="00F77674"/>
    <w:rsid w:val="00F77DDB"/>
    <w:rsid w:val="00F8061B"/>
    <w:rsid w:val="00F81DF4"/>
    <w:rsid w:val="00F8264A"/>
    <w:rsid w:val="00F82A5F"/>
    <w:rsid w:val="00F84A49"/>
    <w:rsid w:val="00F85020"/>
    <w:rsid w:val="00F8570E"/>
    <w:rsid w:val="00F85CE3"/>
    <w:rsid w:val="00F91509"/>
    <w:rsid w:val="00F92503"/>
    <w:rsid w:val="00F93DD6"/>
    <w:rsid w:val="00F93EC5"/>
    <w:rsid w:val="00F93FCD"/>
    <w:rsid w:val="00F9433C"/>
    <w:rsid w:val="00F94D16"/>
    <w:rsid w:val="00F955A2"/>
    <w:rsid w:val="00F96DC1"/>
    <w:rsid w:val="00FA0469"/>
    <w:rsid w:val="00FA0A2F"/>
    <w:rsid w:val="00FA0B18"/>
    <w:rsid w:val="00FA1002"/>
    <w:rsid w:val="00FA2EF0"/>
    <w:rsid w:val="00FA32EF"/>
    <w:rsid w:val="00FA39E4"/>
    <w:rsid w:val="00FB0B92"/>
    <w:rsid w:val="00FB11C5"/>
    <w:rsid w:val="00FB1A78"/>
    <w:rsid w:val="00FB21DC"/>
    <w:rsid w:val="00FB324A"/>
    <w:rsid w:val="00FB333E"/>
    <w:rsid w:val="00FB389F"/>
    <w:rsid w:val="00FB563A"/>
    <w:rsid w:val="00FB58A2"/>
    <w:rsid w:val="00FB5AD2"/>
    <w:rsid w:val="00FB6DAE"/>
    <w:rsid w:val="00FB6DF6"/>
    <w:rsid w:val="00FB78B1"/>
    <w:rsid w:val="00FC19C9"/>
    <w:rsid w:val="00FC7336"/>
    <w:rsid w:val="00FC7F7F"/>
    <w:rsid w:val="00FD0B1C"/>
    <w:rsid w:val="00FD1D6F"/>
    <w:rsid w:val="00FD1F6F"/>
    <w:rsid w:val="00FD2B5C"/>
    <w:rsid w:val="00FD3469"/>
    <w:rsid w:val="00FD3AAA"/>
    <w:rsid w:val="00FD4A13"/>
    <w:rsid w:val="00FD5966"/>
    <w:rsid w:val="00FE0396"/>
    <w:rsid w:val="00FE08CB"/>
    <w:rsid w:val="00FE09B6"/>
    <w:rsid w:val="00FE14EF"/>
    <w:rsid w:val="00FE2006"/>
    <w:rsid w:val="00FE2733"/>
    <w:rsid w:val="00FE2A24"/>
    <w:rsid w:val="00FE2C1D"/>
    <w:rsid w:val="00FE3773"/>
    <w:rsid w:val="00FE66BC"/>
    <w:rsid w:val="00FE7A3F"/>
    <w:rsid w:val="00FE7AD9"/>
    <w:rsid w:val="00FE7EB7"/>
    <w:rsid w:val="00FF1169"/>
    <w:rsid w:val="00FF4321"/>
    <w:rsid w:val="00FF6866"/>
    <w:rsid w:val="00FF6B8E"/>
    <w:rsid w:val="00FF710E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85314"/>
  <w15:docId w15:val="{AF8E7AB0-0D69-4AD2-A06E-0043361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336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CC133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C133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CC133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Normal"/>
    <w:autoRedefine/>
    <w:rsid w:val="00CC1336"/>
    <w:pPr>
      <w:spacing w:before="220" w:line="220" w:lineRule="atLeast"/>
      <w:jc w:val="left"/>
    </w:pPr>
    <w:rPr>
      <w:rFonts w:ascii="Arial Black" w:eastAsia="Batang" w:hAnsi="Arial Black"/>
      <w:spacing w:val="-10"/>
      <w:sz w:val="20"/>
    </w:rPr>
  </w:style>
  <w:style w:type="paragraph" w:customStyle="1" w:styleId="CompanyName">
    <w:name w:val="Company Name"/>
    <w:basedOn w:val="Normal"/>
    <w:next w:val="Normal"/>
    <w:rsid w:val="00BE5CC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styleId="Footer">
    <w:name w:val="footer"/>
    <w:basedOn w:val="Normal"/>
    <w:rsid w:val="00AE6C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C04"/>
  </w:style>
  <w:style w:type="character" w:styleId="Hyperlink">
    <w:name w:val="Hyperlink"/>
    <w:rsid w:val="007D0DDA"/>
    <w:rPr>
      <w:color w:val="0000FF"/>
      <w:u w:val="single"/>
    </w:rPr>
  </w:style>
  <w:style w:type="paragraph" w:customStyle="1" w:styleId="Default">
    <w:name w:val="Default"/>
    <w:rsid w:val="003F58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lacitation">
    <w:name w:val="mlacitation"/>
    <w:basedOn w:val="Normal"/>
    <w:rsid w:val="00075CF1"/>
    <w:pPr>
      <w:spacing w:before="100" w:beforeAutospacing="1" w:after="100" w:afterAutospacing="1" w:line="480" w:lineRule="atLeast"/>
      <w:ind w:left="480" w:hanging="480"/>
      <w:jc w:val="left"/>
    </w:pPr>
    <w:rPr>
      <w:rFonts w:ascii="Courier" w:hAnsi="Courier"/>
      <w:sz w:val="24"/>
      <w:szCs w:val="24"/>
    </w:rPr>
  </w:style>
  <w:style w:type="character" w:styleId="Emphasis">
    <w:name w:val="Emphasis"/>
    <w:uiPriority w:val="20"/>
    <w:qFormat/>
    <w:rsid w:val="00075CF1"/>
    <w:rPr>
      <w:i/>
      <w:iCs/>
    </w:rPr>
  </w:style>
  <w:style w:type="character" w:customStyle="1" w:styleId="yshortcuts">
    <w:name w:val="yshortcuts"/>
    <w:basedOn w:val="DefaultParagraphFont"/>
    <w:rsid w:val="007D6CA9"/>
  </w:style>
  <w:style w:type="paragraph" w:styleId="BodyTextIndent">
    <w:name w:val="Body Text Indent"/>
    <w:basedOn w:val="Normal"/>
    <w:rsid w:val="00DC3371"/>
    <w:pPr>
      <w:spacing w:after="120"/>
      <w:ind w:left="360"/>
    </w:pPr>
  </w:style>
  <w:style w:type="character" w:styleId="HTMLTypewriter">
    <w:name w:val="HTML Typewriter"/>
    <w:rsid w:val="007E6A29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8F5A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4C59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8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08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4B84"/>
    <w:pPr>
      <w:spacing w:after="120"/>
    </w:pPr>
  </w:style>
  <w:style w:type="character" w:customStyle="1" w:styleId="BodyTextChar">
    <w:name w:val="Body Text Char"/>
    <w:link w:val="BodyText"/>
    <w:rsid w:val="002B4B84"/>
    <w:rPr>
      <w:rFonts w:ascii="Garamond" w:hAnsi="Garamond"/>
      <w:sz w:val="22"/>
    </w:rPr>
  </w:style>
  <w:style w:type="character" w:styleId="CommentReference">
    <w:name w:val="annotation reference"/>
    <w:uiPriority w:val="99"/>
    <w:unhideWhenUsed/>
    <w:rsid w:val="0086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1AA"/>
    <w:pPr>
      <w:jc w:val="left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8601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64DA0"/>
    <w:pPr>
      <w:jc w:val="both"/>
    </w:pPr>
    <w:rPr>
      <w:rFonts w:ascii="Garamond" w:hAnsi="Garamond"/>
      <w:b/>
      <w:bCs/>
    </w:rPr>
  </w:style>
  <w:style w:type="character" w:customStyle="1" w:styleId="CommentSubjectChar">
    <w:name w:val="Comment Subject Char"/>
    <w:link w:val="CommentSubject"/>
    <w:rsid w:val="00264DA0"/>
    <w:rPr>
      <w:rFonts w:ascii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2539"/>
    <w:pPr>
      <w:ind w:left="720"/>
      <w:contextualSpacing/>
    </w:pPr>
  </w:style>
  <w:style w:type="paragraph" w:styleId="Revision">
    <w:name w:val="Revision"/>
    <w:hidden/>
    <w:uiPriority w:val="99"/>
    <w:semiHidden/>
    <w:rsid w:val="00C02CB3"/>
    <w:rPr>
      <w:rFonts w:ascii="Garamond" w:hAnsi="Garamond"/>
      <w:sz w:val="22"/>
    </w:rPr>
  </w:style>
  <w:style w:type="character" w:customStyle="1" w:styleId="yiv1825693503apple-style-span">
    <w:name w:val="yiv1825693503apple-style-span"/>
    <w:basedOn w:val="DefaultParagraphFont"/>
    <w:rsid w:val="00FA1002"/>
  </w:style>
  <w:style w:type="character" w:customStyle="1" w:styleId="yiv808993232mark">
    <w:name w:val="yiv808993232mark"/>
    <w:basedOn w:val="DefaultParagraphFont"/>
    <w:rsid w:val="00493DAA"/>
  </w:style>
  <w:style w:type="paragraph" w:customStyle="1" w:styleId="yiv248391681msonormal">
    <w:name w:val="yiv248391681msonormal"/>
    <w:basedOn w:val="Normal"/>
    <w:rsid w:val="00606F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6661E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61E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44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74D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74D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2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44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73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7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76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925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0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7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dotted" w:sz="6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3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92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32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00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88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6148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91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199463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987516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5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71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013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30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18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06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7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7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dotted" w:sz="6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6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ternship\final%20vita%20for%20intern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1413-FB73-4AD7-B253-4E8E2F6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vita for internship</Template>
  <TotalTime>0</TotalTime>
  <Pages>3</Pages>
  <Words>9625</Words>
  <Characters>54868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2018-04-13T18:42:00Z</cp:lastPrinted>
  <dcterms:created xsi:type="dcterms:W3CDTF">2018-08-27T02:23:00Z</dcterms:created>
  <dcterms:modified xsi:type="dcterms:W3CDTF">2018-08-27T02:23:00Z</dcterms:modified>
</cp:coreProperties>
</file>